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2420" w14:textId="77777777" w:rsidR="00C45736" w:rsidRDefault="00C45736" w:rsidP="00C45736">
      <w:pPr>
        <w:rPr>
          <w:rFonts w:eastAsiaTheme="majorEastAsia"/>
          <w:color w:val="000000" w:themeColor="text1"/>
          <w:sz w:val="24"/>
          <w:szCs w:val="24"/>
        </w:rPr>
      </w:pPr>
      <w:bookmarkStart w:id="0" w:name="_Hlk147315445"/>
      <w:bookmarkEnd w:id="0"/>
    </w:p>
    <w:p w14:paraId="0FACE334" w14:textId="77777777" w:rsidR="00C45736" w:rsidRDefault="00C45736" w:rsidP="00C45736">
      <w:pPr>
        <w:rPr>
          <w:rFonts w:eastAsiaTheme="majorEastAsia"/>
          <w:color w:val="000000" w:themeColor="text1"/>
          <w:sz w:val="24"/>
          <w:szCs w:val="24"/>
        </w:rPr>
      </w:pPr>
    </w:p>
    <w:p w14:paraId="4E4AA9A7" w14:textId="77777777" w:rsidR="00C45736" w:rsidRDefault="00C45736" w:rsidP="00C45736">
      <w:pPr>
        <w:rPr>
          <w:rFonts w:eastAsiaTheme="majorEastAsia"/>
          <w:color w:val="000000" w:themeColor="text1"/>
          <w:sz w:val="24"/>
          <w:szCs w:val="24"/>
        </w:rPr>
      </w:pPr>
    </w:p>
    <w:p w14:paraId="58E971AF" w14:textId="77777777" w:rsidR="00C45736" w:rsidRDefault="00C45736" w:rsidP="00C45736">
      <w:pPr>
        <w:rPr>
          <w:rFonts w:eastAsiaTheme="majorEastAsia"/>
          <w:color w:val="000000" w:themeColor="text1"/>
          <w:sz w:val="24"/>
          <w:szCs w:val="24"/>
        </w:rPr>
      </w:pPr>
    </w:p>
    <w:p w14:paraId="70F4D8F0" w14:textId="5241BAA8" w:rsidR="00C45736" w:rsidRDefault="00C45736" w:rsidP="00266F71">
      <w:pPr>
        <w:pStyle w:val="Heading2"/>
        <w:shd w:val="clear" w:color="auto" w:fill="24338A"/>
      </w:pPr>
      <w:r>
        <w:t>TOGETHER IN CHRIST</w:t>
      </w:r>
      <w:r w:rsidR="000F7F0E">
        <w:t>,</w:t>
      </w:r>
      <w:r>
        <w:t xml:space="preserve"> SHARING HOPE</w:t>
      </w:r>
    </w:p>
    <w:p w14:paraId="0F7D6A2D" w14:textId="77777777" w:rsidR="004947FB" w:rsidRDefault="004947FB" w:rsidP="004947FB"/>
    <w:p w14:paraId="58A3C4D3" w14:textId="3061E8C4" w:rsidR="00CF301B" w:rsidRPr="006B760D" w:rsidRDefault="00CF301B" w:rsidP="004947FB">
      <w:pPr>
        <w:rPr>
          <w:b/>
          <w:color w:val="24338A"/>
          <w:sz w:val="28"/>
          <w:szCs w:val="28"/>
        </w:rPr>
      </w:pPr>
      <w:r w:rsidRPr="006B760D">
        <w:rPr>
          <w:b/>
          <w:color w:val="24338A"/>
          <w:sz w:val="28"/>
          <w:szCs w:val="28"/>
        </w:rPr>
        <w:t xml:space="preserve">REFLECTING ON THE </w:t>
      </w:r>
      <w:r w:rsidR="00D25F00" w:rsidRPr="006B760D">
        <w:rPr>
          <w:b/>
          <w:bCs/>
          <w:color w:val="24338A"/>
          <w:sz w:val="28"/>
          <w:szCs w:val="28"/>
        </w:rPr>
        <w:t>THEMES</w:t>
      </w:r>
      <w:r w:rsidR="003F652E" w:rsidRPr="006B760D">
        <w:rPr>
          <w:b/>
          <w:bCs/>
          <w:color w:val="24338A"/>
          <w:sz w:val="28"/>
          <w:szCs w:val="28"/>
        </w:rPr>
        <w:t xml:space="preserve"> </w:t>
      </w:r>
      <w:r w:rsidR="00F142A7" w:rsidRPr="006B760D">
        <w:rPr>
          <w:b/>
          <w:bCs/>
          <w:color w:val="24338A"/>
          <w:sz w:val="28"/>
          <w:szCs w:val="28"/>
        </w:rPr>
        <w:t xml:space="preserve">OF THE </w:t>
      </w:r>
      <w:r w:rsidR="0031674B" w:rsidRPr="006B760D">
        <w:rPr>
          <w:b/>
          <w:color w:val="24338A"/>
          <w:sz w:val="28"/>
          <w:szCs w:val="28"/>
        </w:rPr>
        <w:t xml:space="preserve">DIOCESAN VISION IN </w:t>
      </w:r>
      <w:r w:rsidR="000B2B1C" w:rsidRPr="006B760D">
        <w:rPr>
          <w:b/>
          <w:bCs/>
          <w:color w:val="24338A"/>
          <w:sz w:val="28"/>
          <w:szCs w:val="28"/>
        </w:rPr>
        <w:t>PARISHES</w:t>
      </w:r>
    </w:p>
    <w:p w14:paraId="692917C1" w14:textId="77777777" w:rsidR="003E4D4D" w:rsidRDefault="003E4D4D" w:rsidP="004947FB">
      <w:pPr>
        <w:rPr>
          <w:b/>
          <w:bCs/>
        </w:rPr>
      </w:pPr>
    </w:p>
    <w:p w14:paraId="65E20073" w14:textId="5009BE05" w:rsidR="00524BB7" w:rsidRPr="00CB46AA" w:rsidRDefault="00524BB7" w:rsidP="004947FB">
      <w:pPr>
        <w:rPr>
          <w:color w:val="24338A"/>
          <w:sz w:val="24"/>
          <w:szCs w:val="24"/>
        </w:rPr>
      </w:pPr>
      <w:r w:rsidRPr="00CB46AA">
        <w:rPr>
          <w:color w:val="24338A"/>
          <w:sz w:val="24"/>
          <w:szCs w:val="24"/>
        </w:rPr>
        <w:t>October 2023</w:t>
      </w:r>
    </w:p>
    <w:p w14:paraId="2477F45F" w14:textId="7860A7CF" w:rsidR="007679D5" w:rsidRPr="003E4D4D" w:rsidRDefault="007679D5" w:rsidP="004947FB"/>
    <w:p w14:paraId="145C3EB3" w14:textId="77777777" w:rsidR="003E4D4D" w:rsidRDefault="003E4D4D" w:rsidP="004947FB">
      <w:pPr>
        <w:rPr>
          <w:b/>
          <w:bCs/>
        </w:rPr>
      </w:pPr>
    </w:p>
    <w:p w14:paraId="2DDD6AAF" w14:textId="089FCD54" w:rsidR="003E4D4D" w:rsidRDefault="003E4D4D" w:rsidP="004947FB">
      <w:pPr>
        <w:rPr>
          <w:b/>
          <w:bCs/>
        </w:rPr>
      </w:pPr>
    </w:p>
    <w:p w14:paraId="372B7AC0" w14:textId="77777777" w:rsidR="003E4D4D" w:rsidRDefault="003E4D4D">
      <w:pPr>
        <w:rPr>
          <w:b/>
          <w:bCs/>
        </w:rPr>
      </w:pPr>
      <w:r>
        <w:rPr>
          <w:b/>
          <w:bCs/>
        </w:rPr>
        <w:br w:type="page"/>
      </w:r>
    </w:p>
    <w:p w14:paraId="765B8749" w14:textId="77777777" w:rsidR="00CF301B" w:rsidRPr="000B2B1C" w:rsidRDefault="00CF301B" w:rsidP="004947FB">
      <w:pPr>
        <w:rPr>
          <w:b/>
          <w:bCs/>
        </w:rPr>
      </w:pPr>
    </w:p>
    <w:p w14:paraId="57E7982A" w14:textId="77777777" w:rsidR="00C45736" w:rsidRDefault="00C45736" w:rsidP="00C45736">
      <w:pPr>
        <w:rPr>
          <w:rFonts w:eastAsiaTheme="majorEastAsia"/>
          <w:color w:val="000000" w:themeColor="text1"/>
          <w:sz w:val="24"/>
          <w:szCs w:val="24"/>
        </w:rPr>
      </w:pPr>
    </w:p>
    <w:p w14:paraId="6AC56C28" w14:textId="77777777" w:rsidR="00C45736" w:rsidRPr="00CA586E" w:rsidRDefault="00C45736" w:rsidP="004947FB">
      <w:pPr>
        <w:pStyle w:val="Heading3"/>
        <w:rPr>
          <w:color w:val="24338A"/>
        </w:rPr>
      </w:pPr>
      <w:r w:rsidRPr="00CA586E">
        <w:rPr>
          <w:color w:val="24338A"/>
        </w:rPr>
        <w:t xml:space="preserve">Introduction </w:t>
      </w:r>
    </w:p>
    <w:p w14:paraId="32D31FC3" w14:textId="77777777" w:rsidR="00C45736" w:rsidRDefault="00C45736" w:rsidP="00C45736">
      <w:pPr>
        <w:rPr>
          <w:rFonts w:eastAsiaTheme="majorEastAsia"/>
          <w:color w:val="000000" w:themeColor="text1"/>
          <w:sz w:val="24"/>
          <w:szCs w:val="24"/>
        </w:rPr>
      </w:pPr>
    </w:p>
    <w:p w14:paraId="4752DBC8" w14:textId="634C5EF6" w:rsidR="00884075" w:rsidRDefault="00D84BAA" w:rsidP="001A1492">
      <w:pPr>
        <w:spacing w:line="276" w:lineRule="auto"/>
        <w:rPr>
          <w:color w:val="000000" w:themeColor="text1"/>
          <w:sz w:val="24"/>
          <w:szCs w:val="24"/>
        </w:rPr>
      </w:pPr>
      <w:r>
        <w:rPr>
          <w:color w:val="000000" w:themeColor="text1"/>
          <w:sz w:val="24"/>
          <w:szCs w:val="24"/>
        </w:rPr>
        <w:t xml:space="preserve">In </w:t>
      </w:r>
      <w:r w:rsidR="00034048">
        <w:rPr>
          <w:color w:val="000000" w:themeColor="text1"/>
          <w:sz w:val="24"/>
          <w:szCs w:val="24"/>
        </w:rPr>
        <w:t>June</w:t>
      </w:r>
      <w:r>
        <w:rPr>
          <w:color w:val="000000" w:themeColor="text1"/>
          <w:sz w:val="24"/>
          <w:szCs w:val="24"/>
        </w:rPr>
        <w:t xml:space="preserve"> 2023, the Diocese of Chester published a report</w:t>
      </w:r>
      <w:r w:rsidR="00884075">
        <w:rPr>
          <w:color w:val="000000" w:themeColor="text1"/>
          <w:sz w:val="24"/>
          <w:szCs w:val="24"/>
        </w:rPr>
        <w:t xml:space="preserve">, </w:t>
      </w:r>
      <w:r w:rsidR="00514C24">
        <w:rPr>
          <w:color w:val="000000" w:themeColor="text1"/>
          <w:sz w:val="24"/>
          <w:szCs w:val="24"/>
        </w:rPr>
        <w:t>‘</w:t>
      </w:r>
      <w:r w:rsidR="00884075">
        <w:rPr>
          <w:color w:val="000000" w:themeColor="text1"/>
          <w:sz w:val="24"/>
          <w:szCs w:val="24"/>
        </w:rPr>
        <w:t xml:space="preserve">Casting the Net Wide’ which explained the discernment process for </w:t>
      </w:r>
      <w:r w:rsidR="00176D38">
        <w:rPr>
          <w:color w:val="000000" w:themeColor="text1"/>
          <w:sz w:val="24"/>
          <w:szCs w:val="24"/>
        </w:rPr>
        <w:t>developing a shared vision</w:t>
      </w:r>
      <w:r w:rsidR="00B52018">
        <w:rPr>
          <w:color w:val="000000" w:themeColor="text1"/>
          <w:sz w:val="24"/>
          <w:szCs w:val="24"/>
        </w:rPr>
        <w:t xml:space="preserve">. </w:t>
      </w:r>
    </w:p>
    <w:p w14:paraId="647D637B" w14:textId="77777777" w:rsidR="00884075" w:rsidRDefault="00884075" w:rsidP="001A1492">
      <w:pPr>
        <w:spacing w:line="276" w:lineRule="auto"/>
        <w:rPr>
          <w:color w:val="000000" w:themeColor="text1"/>
          <w:sz w:val="24"/>
          <w:szCs w:val="24"/>
        </w:rPr>
      </w:pPr>
    </w:p>
    <w:p w14:paraId="68763E99" w14:textId="3CB3F72E" w:rsidR="00C45736" w:rsidRDefault="00C45736" w:rsidP="001A1492">
      <w:pPr>
        <w:spacing w:line="276" w:lineRule="auto"/>
        <w:rPr>
          <w:color w:val="000000" w:themeColor="text1"/>
          <w:sz w:val="24"/>
          <w:szCs w:val="24"/>
        </w:rPr>
      </w:pPr>
      <w:r>
        <w:rPr>
          <w:color w:val="000000" w:themeColor="text1"/>
          <w:sz w:val="24"/>
          <w:szCs w:val="24"/>
        </w:rPr>
        <w:t xml:space="preserve">These exercises and questions </w:t>
      </w:r>
      <w:r w:rsidR="00EF5DBE">
        <w:rPr>
          <w:color w:val="000000" w:themeColor="text1"/>
          <w:sz w:val="24"/>
          <w:szCs w:val="24"/>
        </w:rPr>
        <w:t>are to b</w:t>
      </w:r>
      <w:r w:rsidR="002876AC">
        <w:rPr>
          <w:color w:val="000000" w:themeColor="text1"/>
          <w:sz w:val="24"/>
          <w:szCs w:val="24"/>
        </w:rPr>
        <w:t xml:space="preserve">e used in conjunction with that report. They </w:t>
      </w:r>
      <w:r w:rsidR="003E491E">
        <w:rPr>
          <w:color w:val="000000" w:themeColor="text1"/>
          <w:sz w:val="24"/>
          <w:szCs w:val="24"/>
        </w:rPr>
        <w:t xml:space="preserve">may </w:t>
      </w:r>
      <w:r>
        <w:rPr>
          <w:color w:val="000000" w:themeColor="text1"/>
          <w:sz w:val="24"/>
          <w:szCs w:val="24"/>
        </w:rPr>
        <w:t xml:space="preserve">provide a framework </w:t>
      </w:r>
      <w:r w:rsidR="00046B5E">
        <w:rPr>
          <w:color w:val="000000" w:themeColor="text1"/>
          <w:sz w:val="24"/>
          <w:szCs w:val="24"/>
        </w:rPr>
        <w:t>for</w:t>
      </w:r>
      <w:r>
        <w:rPr>
          <w:color w:val="000000" w:themeColor="text1"/>
          <w:sz w:val="24"/>
          <w:szCs w:val="24"/>
        </w:rPr>
        <w:t xml:space="preserve"> conversations </w:t>
      </w:r>
      <w:r w:rsidR="00046B5E">
        <w:rPr>
          <w:color w:val="000000" w:themeColor="text1"/>
          <w:sz w:val="24"/>
          <w:szCs w:val="24"/>
        </w:rPr>
        <w:t>in</w:t>
      </w:r>
      <w:r>
        <w:rPr>
          <w:color w:val="000000" w:themeColor="text1"/>
          <w:sz w:val="24"/>
          <w:szCs w:val="24"/>
        </w:rPr>
        <w:t xml:space="preserve"> churches, chaplains, youth groups, schools</w:t>
      </w:r>
      <w:r w:rsidR="00162605">
        <w:rPr>
          <w:color w:val="000000" w:themeColor="text1"/>
          <w:sz w:val="24"/>
          <w:szCs w:val="24"/>
        </w:rPr>
        <w:t>,</w:t>
      </w:r>
      <w:r>
        <w:rPr>
          <w:color w:val="000000" w:themeColor="text1"/>
          <w:sz w:val="24"/>
          <w:szCs w:val="24"/>
        </w:rPr>
        <w:t xml:space="preserve"> and individual disciples to explore our vision together. They have been provided to help you to understand how the </w:t>
      </w:r>
      <w:r w:rsidR="00A434AB">
        <w:rPr>
          <w:color w:val="000000" w:themeColor="text1"/>
          <w:sz w:val="24"/>
          <w:szCs w:val="24"/>
        </w:rPr>
        <w:t>evolving lang</w:t>
      </w:r>
      <w:r w:rsidR="0049007C">
        <w:rPr>
          <w:color w:val="000000" w:themeColor="text1"/>
          <w:sz w:val="24"/>
          <w:szCs w:val="24"/>
        </w:rPr>
        <w:t>u</w:t>
      </w:r>
      <w:r w:rsidR="00A434AB">
        <w:rPr>
          <w:color w:val="000000" w:themeColor="text1"/>
          <w:sz w:val="24"/>
          <w:szCs w:val="24"/>
        </w:rPr>
        <w:t xml:space="preserve">age </w:t>
      </w:r>
      <w:r>
        <w:rPr>
          <w:color w:val="000000" w:themeColor="text1"/>
          <w:sz w:val="24"/>
          <w:szCs w:val="24"/>
        </w:rPr>
        <w:t xml:space="preserve">applies to your own ministry and works out in your own local context. </w:t>
      </w:r>
    </w:p>
    <w:p w14:paraId="1B4C6DB8" w14:textId="77777777" w:rsidR="00C45736" w:rsidRDefault="00C45736" w:rsidP="001A1492">
      <w:pPr>
        <w:spacing w:line="276" w:lineRule="auto"/>
        <w:rPr>
          <w:color w:val="000000" w:themeColor="text1"/>
          <w:sz w:val="24"/>
          <w:szCs w:val="24"/>
        </w:rPr>
      </w:pPr>
    </w:p>
    <w:p w14:paraId="5E19E22A" w14:textId="5C4E4D64" w:rsidR="00C45736" w:rsidRDefault="00C45736" w:rsidP="001A1492">
      <w:pPr>
        <w:spacing w:line="276" w:lineRule="auto"/>
        <w:rPr>
          <w:color w:val="000000" w:themeColor="text1"/>
          <w:sz w:val="24"/>
          <w:szCs w:val="24"/>
        </w:rPr>
      </w:pPr>
      <w:r>
        <w:rPr>
          <w:color w:val="000000" w:themeColor="text1"/>
          <w:sz w:val="24"/>
          <w:szCs w:val="24"/>
        </w:rPr>
        <w:t xml:space="preserve">These exercises could help you understand, </w:t>
      </w:r>
      <w:r w:rsidR="0013780B">
        <w:rPr>
          <w:color w:val="000000" w:themeColor="text1"/>
          <w:sz w:val="24"/>
          <w:szCs w:val="24"/>
        </w:rPr>
        <w:t>recall,</w:t>
      </w:r>
      <w:r>
        <w:rPr>
          <w:color w:val="000000" w:themeColor="text1"/>
          <w:sz w:val="24"/>
          <w:szCs w:val="24"/>
        </w:rPr>
        <w:t xml:space="preserve"> and remember the themes which underpin our </w:t>
      </w:r>
      <w:r w:rsidR="00A434AB">
        <w:rPr>
          <w:color w:val="000000" w:themeColor="text1"/>
          <w:sz w:val="24"/>
          <w:szCs w:val="24"/>
        </w:rPr>
        <w:t xml:space="preserve">shared </w:t>
      </w:r>
      <w:r>
        <w:rPr>
          <w:color w:val="000000" w:themeColor="text1"/>
          <w:sz w:val="24"/>
          <w:szCs w:val="24"/>
        </w:rPr>
        <w:t>vision</w:t>
      </w:r>
      <w:r w:rsidR="00CC480C">
        <w:rPr>
          <w:color w:val="000000" w:themeColor="text1"/>
          <w:sz w:val="24"/>
          <w:szCs w:val="24"/>
        </w:rPr>
        <w:t>.</w:t>
      </w:r>
      <w:r>
        <w:rPr>
          <w:color w:val="000000" w:themeColor="text1"/>
          <w:sz w:val="24"/>
          <w:szCs w:val="24"/>
        </w:rPr>
        <w:t xml:space="preserve"> </w:t>
      </w:r>
      <w:r w:rsidR="00CC480C">
        <w:rPr>
          <w:color w:val="000000" w:themeColor="text1"/>
          <w:sz w:val="24"/>
          <w:szCs w:val="24"/>
        </w:rPr>
        <w:t>You might</w:t>
      </w:r>
      <w:r>
        <w:rPr>
          <w:color w:val="000000" w:themeColor="text1"/>
          <w:sz w:val="24"/>
          <w:szCs w:val="24"/>
        </w:rPr>
        <w:t xml:space="preserve"> </w:t>
      </w:r>
      <w:r w:rsidR="00CC480C">
        <w:rPr>
          <w:color w:val="000000" w:themeColor="text1"/>
          <w:sz w:val="24"/>
          <w:szCs w:val="24"/>
        </w:rPr>
        <w:t xml:space="preserve">then </w:t>
      </w:r>
      <w:r>
        <w:rPr>
          <w:color w:val="000000" w:themeColor="text1"/>
          <w:sz w:val="24"/>
          <w:szCs w:val="24"/>
        </w:rPr>
        <w:t xml:space="preserve">begin to apply them </w:t>
      </w:r>
      <w:r w:rsidR="00E311C8">
        <w:rPr>
          <w:color w:val="000000" w:themeColor="text1"/>
          <w:sz w:val="24"/>
          <w:szCs w:val="24"/>
        </w:rPr>
        <w:t xml:space="preserve">in </w:t>
      </w:r>
      <w:r>
        <w:rPr>
          <w:color w:val="000000" w:themeColor="text1"/>
          <w:sz w:val="24"/>
          <w:szCs w:val="24"/>
        </w:rPr>
        <w:t>your day</w:t>
      </w:r>
      <w:r w:rsidR="00F43459">
        <w:rPr>
          <w:color w:val="000000" w:themeColor="text1"/>
          <w:sz w:val="24"/>
          <w:szCs w:val="24"/>
        </w:rPr>
        <w:t>-</w:t>
      </w:r>
      <w:r>
        <w:rPr>
          <w:color w:val="000000" w:themeColor="text1"/>
          <w:sz w:val="24"/>
          <w:szCs w:val="24"/>
        </w:rPr>
        <w:t>to</w:t>
      </w:r>
      <w:r w:rsidR="00F43459">
        <w:rPr>
          <w:color w:val="000000" w:themeColor="text1"/>
          <w:sz w:val="24"/>
          <w:szCs w:val="24"/>
        </w:rPr>
        <w:t>-</w:t>
      </w:r>
      <w:r>
        <w:rPr>
          <w:color w:val="000000" w:themeColor="text1"/>
          <w:sz w:val="24"/>
          <w:szCs w:val="24"/>
        </w:rPr>
        <w:t xml:space="preserve">day walk with God, </w:t>
      </w:r>
      <w:r w:rsidR="00212DC1">
        <w:rPr>
          <w:color w:val="000000" w:themeColor="text1"/>
          <w:sz w:val="24"/>
          <w:szCs w:val="24"/>
        </w:rPr>
        <w:t>in your own place.</w:t>
      </w:r>
    </w:p>
    <w:p w14:paraId="2206598C" w14:textId="77777777" w:rsidR="00C45736" w:rsidRDefault="00C45736" w:rsidP="001A1492">
      <w:pPr>
        <w:spacing w:line="276" w:lineRule="auto"/>
        <w:rPr>
          <w:color w:val="000000" w:themeColor="text1"/>
          <w:sz w:val="24"/>
          <w:szCs w:val="24"/>
        </w:rPr>
      </w:pPr>
    </w:p>
    <w:p w14:paraId="68A6261A" w14:textId="26D5F24D" w:rsidR="00C45736" w:rsidRDefault="00C45736" w:rsidP="001A1492">
      <w:pPr>
        <w:spacing w:line="276" w:lineRule="auto"/>
        <w:rPr>
          <w:color w:val="000000" w:themeColor="text1"/>
          <w:sz w:val="24"/>
          <w:szCs w:val="24"/>
        </w:rPr>
      </w:pPr>
      <w:r>
        <w:rPr>
          <w:color w:val="000000" w:themeColor="text1"/>
          <w:sz w:val="24"/>
          <w:szCs w:val="24"/>
        </w:rPr>
        <w:t xml:space="preserve">There are lots of questions to think and pray about. You may want to look at these over </w:t>
      </w:r>
      <w:r w:rsidR="0013780B">
        <w:rPr>
          <w:color w:val="000000" w:themeColor="text1"/>
          <w:sz w:val="24"/>
          <w:szCs w:val="24"/>
        </w:rPr>
        <w:t>several</w:t>
      </w:r>
      <w:r>
        <w:rPr>
          <w:color w:val="000000" w:themeColor="text1"/>
          <w:sz w:val="24"/>
          <w:szCs w:val="24"/>
        </w:rPr>
        <w:t xml:space="preserve"> sessions, in small groups, giving yourself time to listen to God</w:t>
      </w:r>
      <w:r w:rsidR="00AD20C0">
        <w:rPr>
          <w:color w:val="000000" w:themeColor="text1"/>
          <w:sz w:val="24"/>
          <w:szCs w:val="24"/>
        </w:rPr>
        <w:t>,</w:t>
      </w:r>
      <w:r>
        <w:rPr>
          <w:color w:val="000000" w:themeColor="text1"/>
          <w:sz w:val="24"/>
          <w:szCs w:val="24"/>
        </w:rPr>
        <w:t xml:space="preserve"> individually and together.</w:t>
      </w:r>
    </w:p>
    <w:p w14:paraId="49108FE8" w14:textId="77777777" w:rsidR="00C45736" w:rsidRDefault="00C45736" w:rsidP="001A1492">
      <w:pPr>
        <w:spacing w:line="276" w:lineRule="auto"/>
        <w:rPr>
          <w:color w:val="000000" w:themeColor="text1"/>
          <w:sz w:val="24"/>
          <w:szCs w:val="24"/>
        </w:rPr>
      </w:pPr>
    </w:p>
    <w:p w14:paraId="4FB50912" w14:textId="77777777" w:rsidR="00D60174" w:rsidRDefault="00C45736" w:rsidP="001A1492">
      <w:pPr>
        <w:spacing w:line="276" w:lineRule="auto"/>
        <w:rPr>
          <w:color w:val="000000" w:themeColor="text1"/>
          <w:sz w:val="24"/>
          <w:szCs w:val="24"/>
        </w:rPr>
      </w:pPr>
      <w:r>
        <w:rPr>
          <w:color w:val="000000" w:themeColor="text1"/>
          <w:sz w:val="24"/>
          <w:szCs w:val="24"/>
        </w:rPr>
        <w:t xml:space="preserve">By keeping our focus on blessing the 1.5 million, one life at a time, we will begin to prioritise and discern what to take forward and what we need to put down. </w:t>
      </w:r>
    </w:p>
    <w:p w14:paraId="06D90334" w14:textId="3E92C398" w:rsidR="00E54B66" w:rsidRDefault="00DE7029" w:rsidP="00C45736">
      <w:pPr>
        <w:rPr>
          <w:color w:val="000000" w:themeColor="text1"/>
          <w:sz w:val="24"/>
          <w:szCs w:val="24"/>
        </w:rPr>
      </w:pPr>
      <w:r w:rsidRPr="00DE7029">
        <w:rPr>
          <w:noProof/>
          <w:color w:val="9A7FB4"/>
          <w:sz w:val="24"/>
          <w:szCs w:val="24"/>
        </w:rPr>
        <mc:AlternateContent>
          <mc:Choice Requires="wps">
            <w:drawing>
              <wp:anchor distT="0" distB="0" distL="114300" distR="114300" simplePos="0" relativeHeight="251658240" behindDoc="1" locked="0" layoutInCell="1" allowOverlap="1" wp14:anchorId="2AED3672" wp14:editId="7090DE7E">
                <wp:simplePos x="0" y="0"/>
                <wp:positionH relativeFrom="margin">
                  <wp:align>left</wp:align>
                </wp:positionH>
                <wp:positionV relativeFrom="paragraph">
                  <wp:posOffset>120015</wp:posOffset>
                </wp:positionV>
                <wp:extent cx="2827020" cy="967740"/>
                <wp:effectExtent l="0" t="0" r="11430" b="22860"/>
                <wp:wrapNone/>
                <wp:docPr id="982165645" name="Rectangle 982165645"/>
                <wp:cNvGraphicFramePr/>
                <a:graphic xmlns:a="http://schemas.openxmlformats.org/drawingml/2006/main">
                  <a:graphicData uri="http://schemas.microsoft.com/office/word/2010/wordprocessingShape">
                    <wps:wsp>
                      <wps:cNvSpPr/>
                      <wps:spPr>
                        <a:xfrm>
                          <a:off x="0" y="0"/>
                          <a:ext cx="2827020" cy="967740"/>
                        </a:xfrm>
                        <a:prstGeom prst="rect">
                          <a:avLst/>
                        </a:prstGeom>
                        <a:solidFill>
                          <a:schemeClr val="accent1">
                            <a:alpha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03427A" id="Rectangle 982165645" o:spid="_x0000_s1026" style="position:absolute;margin-left:0;margin-top:9.45pt;width:222.6pt;height:76.2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" fillcolor="#4472c4 [3204]" strokecolor="#09101d [484]" strokeweight="1pt">
                <v:fill opacity="32896f"/>
                <w10:wrap anchorx="margin"/>
              </v:rect>
            </w:pict>
          </mc:Fallback>
        </mc:AlternateContent>
      </w:r>
    </w:p>
    <w:p w14:paraId="600A040F" w14:textId="4E8CB3C2" w:rsidR="00D60174" w:rsidRPr="00DE7029" w:rsidRDefault="00C45736" w:rsidP="00AA6CFD">
      <w:pPr>
        <w:pStyle w:val="ListParagraph"/>
        <w:numPr>
          <w:ilvl w:val="0"/>
          <w:numId w:val="33"/>
        </w:numPr>
        <w:rPr>
          <w:rFonts w:ascii="Open Sans" w:hAnsi="Open Sans" w:cs="Open Sans"/>
          <w:b/>
          <w:color w:val="000000" w:themeColor="text1"/>
          <w:sz w:val="24"/>
          <w:szCs w:val="24"/>
        </w:rPr>
      </w:pPr>
      <w:r w:rsidRPr="00DE7029">
        <w:rPr>
          <w:rFonts w:ascii="Open Sans" w:hAnsi="Open Sans" w:cs="Open Sans"/>
          <w:b/>
          <w:color w:val="000000" w:themeColor="text1"/>
          <w:sz w:val="24"/>
          <w:szCs w:val="24"/>
        </w:rPr>
        <w:t xml:space="preserve">What do </w:t>
      </w:r>
      <w:r w:rsidR="00D60174" w:rsidRPr="00DE7029">
        <w:rPr>
          <w:rFonts w:ascii="Open Sans" w:hAnsi="Open Sans" w:cs="Open Sans"/>
          <w:b/>
          <w:color w:val="000000" w:themeColor="text1"/>
          <w:sz w:val="24"/>
          <w:szCs w:val="24"/>
        </w:rPr>
        <w:t xml:space="preserve">we do </w:t>
      </w:r>
      <w:r w:rsidRPr="00DE7029">
        <w:rPr>
          <w:rFonts w:ascii="Open Sans" w:hAnsi="Open Sans" w:cs="Open Sans"/>
          <w:b/>
          <w:color w:val="000000" w:themeColor="text1"/>
          <w:sz w:val="24"/>
          <w:szCs w:val="24"/>
        </w:rPr>
        <w:t>first</w:t>
      </w:r>
      <w:r w:rsidR="00D60174" w:rsidRPr="00DE7029">
        <w:rPr>
          <w:rFonts w:ascii="Open Sans" w:hAnsi="Open Sans" w:cs="Open Sans"/>
          <w:b/>
          <w:color w:val="000000" w:themeColor="text1"/>
          <w:sz w:val="24"/>
          <w:szCs w:val="24"/>
        </w:rPr>
        <w:t>?</w:t>
      </w:r>
      <w:r w:rsidRPr="00DE7029">
        <w:rPr>
          <w:rFonts w:ascii="Open Sans" w:hAnsi="Open Sans" w:cs="Open Sans"/>
          <w:b/>
          <w:color w:val="000000" w:themeColor="text1"/>
          <w:sz w:val="24"/>
          <w:szCs w:val="24"/>
        </w:rPr>
        <w:t xml:space="preserve"> </w:t>
      </w:r>
    </w:p>
    <w:p w14:paraId="11464804" w14:textId="7B4A8CFC" w:rsidR="00D60174" w:rsidRPr="00DE7029" w:rsidRDefault="00D60174" w:rsidP="00AA6CFD">
      <w:pPr>
        <w:pStyle w:val="ListParagraph"/>
        <w:numPr>
          <w:ilvl w:val="0"/>
          <w:numId w:val="33"/>
        </w:numPr>
        <w:rPr>
          <w:rFonts w:ascii="Open Sans" w:hAnsi="Open Sans" w:cs="Open Sans"/>
          <w:b/>
          <w:color w:val="000000" w:themeColor="text1"/>
          <w:sz w:val="24"/>
          <w:szCs w:val="24"/>
        </w:rPr>
      </w:pPr>
      <w:r w:rsidRPr="00DE7029">
        <w:rPr>
          <w:rFonts w:ascii="Open Sans" w:hAnsi="Open Sans" w:cs="Open Sans"/>
          <w:b/>
          <w:color w:val="000000" w:themeColor="text1"/>
          <w:sz w:val="24"/>
          <w:szCs w:val="24"/>
        </w:rPr>
        <w:t>W</w:t>
      </w:r>
      <w:r w:rsidR="00C45736" w:rsidRPr="00DE7029">
        <w:rPr>
          <w:rFonts w:ascii="Open Sans" w:hAnsi="Open Sans" w:cs="Open Sans"/>
          <w:b/>
          <w:color w:val="000000" w:themeColor="text1"/>
          <w:sz w:val="24"/>
          <w:szCs w:val="24"/>
        </w:rPr>
        <w:t>hat can wait</w:t>
      </w:r>
      <w:r w:rsidRPr="00DE7029">
        <w:rPr>
          <w:rFonts w:ascii="Open Sans" w:hAnsi="Open Sans" w:cs="Open Sans"/>
          <w:b/>
          <w:color w:val="000000" w:themeColor="text1"/>
          <w:sz w:val="24"/>
          <w:szCs w:val="24"/>
        </w:rPr>
        <w:t>?</w:t>
      </w:r>
    </w:p>
    <w:p w14:paraId="60E2F50F" w14:textId="77777777" w:rsidR="00E54B66" w:rsidRPr="00DE7029" w:rsidRDefault="00C45736" w:rsidP="00AA6CFD">
      <w:pPr>
        <w:pStyle w:val="ListParagraph"/>
        <w:numPr>
          <w:ilvl w:val="0"/>
          <w:numId w:val="33"/>
        </w:numPr>
        <w:rPr>
          <w:rFonts w:ascii="Open Sans" w:hAnsi="Open Sans" w:cs="Open Sans"/>
          <w:b/>
          <w:color w:val="000000" w:themeColor="text1"/>
          <w:sz w:val="24"/>
          <w:szCs w:val="24"/>
        </w:rPr>
      </w:pPr>
      <w:r w:rsidRPr="00DE7029">
        <w:rPr>
          <w:rFonts w:ascii="Open Sans" w:hAnsi="Open Sans" w:cs="Open Sans"/>
          <w:b/>
          <w:color w:val="000000" w:themeColor="text1"/>
          <w:sz w:val="24"/>
          <w:szCs w:val="24"/>
        </w:rPr>
        <w:t xml:space="preserve">What </w:t>
      </w:r>
      <w:r w:rsidR="00D60174" w:rsidRPr="00DE7029">
        <w:rPr>
          <w:rFonts w:ascii="Open Sans" w:hAnsi="Open Sans" w:cs="Open Sans"/>
          <w:b/>
          <w:color w:val="000000" w:themeColor="text1"/>
          <w:sz w:val="24"/>
          <w:szCs w:val="24"/>
        </w:rPr>
        <w:t xml:space="preserve">should we </w:t>
      </w:r>
      <w:r w:rsidRPr="00DE7029">
        <w:rPr>
          <w:rFonts w:ascii="Open Sans" w:hAnsi="Open Sans" w:cs="Open Sans"/>
          <w:b/>
          <w:color w:val="000000" w:themeColor="text1"/>
          <w:sz w:val="24"/>
          <w:szCs w:val="24"/>
        </w:rPr>
        <w:t>lose</w:t>
      </w:r>
      <w:r w:rsidR="00E54B66" w:rsidRPr="00DE7029">
        <w:rPr>
          <w:rFonts w:ascii="Open Sans" w:hAnsi="Open Sans" w:cs="Open Sans"/>
          <w:b/>
          <w:color w:val="000000" w:themeColor="text1"/>
          <w:sz w:val="24"/>
          <w:szCs w:val="24"/>
        </w:rPr>
        <w:t>?</w:t>
      </w:r>
    </w:p>
    <w:p w14:paraId="1B6D96AB" w14:textId="4FBEF0BD" w:rsidR="00C45736" w:rsidRPr="00DE7029" w:rsidRDefault="00E54B66" w:rsidP="00AA6CFD">
      <w:pPr>
        <w:pStyle w:val="ListParagraph"/>
        <w:numPr>
          <w:ilvl w:val="0"/>
          <w:numId w:val="33"/>
        </w:numPr>
        <w:rPr>
          <w:rFonts w:ascii="Open Sans" w:hAnsi="Open Sans" w:cs="Open Sans"/>
          <w:b/>
          <w:color w:val="000000" w:themeColor="text1"/>
          <w:sz w:val="24"/>
          <w:szCs w:val="24"/>
        </w:rPr>
      </w:pPr>
      <w:r w:rsidRPr="00DE7029">
        <w:rPr>
          <w:rFonts w:ascii="Open Sans" w:hAnsi="Open Sans" w:cs="Open Sans"/>
          <w:b/>
          <w:color w:val="000000" w:themeColor="text1"/>
          <w:sz w:val="24"/>
          <w:szCs w:val="24"/>
        </w:rPr>
        <w:t>W</w:t>
      </w:r>
      <w:r w:rsidR="00C45736" w:rsidRPr="00DE7029">
        <w:rPr>
          <w:rFonts w:ascii="Open Sans" w:hAnsi="Open Sans" w:cs="Open Sans"/>
          <w:b/>
          <w:color w:val="000000" w:themeColor="text1"/>
          <w:sz w:val="24"/>
          <w:szCs w:val="24"/>
        </w:rPr>
        <w:t xml:space="preserve">hat can </w:t>
      </w:r>
      <w:r w:rsidR="00AA6CFD" w:rsidRPr="00DE7029">
        <w:rPr>
          <w:rFonts w:ascii="Open Sans" w:hAnsi="Open Sans" w:cs="Open Sans"/>
          <w:b/>
          <w:color w:val="000000" w:themeColor="text1"/>
          <w:sz w:val="24"/>
          <w:szCs w:val="24"/>
        </w:rPr>
        <w:t xml:space="preserve">we </w:t>
      </w:r>
      <w:r w:rsidR="00C45736" w:rsidRPr="00DE7029">
        <w:rPr>
          <w:rFonts w:ascii="Open Sans" w:hAnsi="Open Sans" w:cs="Open Sans"/>
          <w:b/>
          <w:color w:val="000000" w:themeColor="text1"/>
          <w:sz w:val="24"/>
          <w:szCs w:val="24"/>
        </w:rPr>
        <w:t>pick up later</w:t>
      </w:r>
      <w:r w:rsidRPr="00DE7029">
        <w:rPr>
          <w:rFonts w:ascii="Open Sans" w:hAnsi="Open Sans" w:cs="Open Sans"/>
          <w:b/>
          <w:color w:val="000000" w:themeColor="text1"/>
          <w:sz w:val="24"/>
          <w:szCs w:val="24"/>
        </w:rPr>
        <w:t>?</w:t>
      </w:r>
    </w:p>
    <w:p w14:paraId="5639DA5D" w14:textId="77777777" w:rsidR="00C45736" w:rsidRDefault="00C45736" w:rsidP="001A1492">
      <w:pPr>
        <w:spacing w:line="276" w:lineRule="auto"/>
        <w:rPr>
          <w:color w:val="000000" w:themeColor="text1"/>
          <w:sz w:val="24"/>
          <w:szCs w:val="24"/>
        </w:rPr>
      </w:pPr>
    </w:p>
    <w:p w14:paraId="6B6EEADD" w14:textId="77777777" w:rsidR="00066E9C" w:rsidRDefault="00C45736" w:rsidP="3C187241">
      <w:pPr>
        <w:spacing w:line="276" w:lineRule="auto"/>
        <w:rPr>
          <w:color w:val="000000" w:themeColor="text1"/>
          <w:sz w:val="24"/>
          <w:szCs w:val="24"/>
        </w:rPr>
      </w:pPr>
      <w:r w:rsidRPr="3C187241">
        <w:rPr>
          <w:color w:val="000000" w:themeColor="text1"/>
          <w:sz w:val="24"/>
          <w:szCs w:val="24"/>
        </w:rPr>
        <w:t xml:space="preserve">Our shared vision will help us to make decisions, face challenges, identify opportunities, make connections, think creatively, choose wisely, and discern correctly.  </w:t>
      </w:r>
    </w:p>
    <w:p w14:paraId="25ADB2D9" w14:textId="77777777" w:rsidR="00066E9C" w:rsidRDefault="00066E9C" w:rsidP="3C187241">
      <w:pPr>
        <w:spacing w:line="276" w:lineRule="auto"/>
        <w:rPr>
          <w:color w:val="000000" w:themeColor="text1"/>
          <w:sz w:val="24"/>
          <w:szCs w:val="24"/>
        </w:rPr>
      </w:pPr>
    </w:p>
    <w:p w14:paraId="42F4A192" w14:textId="351A2E8C" w:rsidR="00997988" w:rsidRDefault="00066E9C" w:rsidP="3C187241">
      <w:pPr>
        <w:spacing w:line="276" w:lineRule="auto"/>
        <w:rPr>
          <w:color w:val="000000" w:themeColor="text1"/>
          <w:sz w:val="24"/>
          <w:szCs w:val="24"/>
        </w:rPr>
      </w:pPr>
      <w:r>
        <w:rPr>
          <w:color w:val="000000" w:themeColor="text1"/>
          <w:sz w:val="24"/>
          <w:szCs w:val="24"/>
        </w:rPr>
        <w:t xml:space="preserve">Our shared vision will help us to </w:t>
      </w:r>
      <w:r w:rsidR="00C45736" w:rsidRPr="3C187241">
        <w:rPr>
          <w:color w:val="000000" w:themeColor="text1"/>
          <w:sz w:val="24"/>
          <w:szCs w:val="24"/>
        </w:rPr>
        <w:t>do great things with God, together!</w:t>
      </w:r>
    </w:p>
    <w:p w14:paraId="751E33BF" w14:textId="0BB4E1D7" w:rsidR="00997988" w:rsidRDefault="00997988" w:rsidP="00C45736">
      <w:r>
        <w:br w:type="page"/>
      </w:r>
    </w:p>
    <w:p w14:paraId="1B60C115" w14:textId="015689C1" w:rsidR="00997988" w:rsidRDefault="00997988" w:rsidP="3C187241">
      <w:pPr>
        <w:spacing w:line="276" w:lineRule="auto"/>
        <w:rPr>
          <w:color w:val="000000" w:themeColor="text1"/>
          <w:sz w:val="24"/>
          <w:szCs w:val="24"/>
        </w:rPr>
      </w:pPr>
      <w:r w:rsidRPr="3C187241">
        <w:rPr>
          <w:b/>
          <w:bCs/>
          <w:color w:val="000000" w:themeColor="text1"/>
          <w:sz w:val="24"/>
          <w:szCs w:val="24"/>
        </w:rPr>
        <w:lastRenderedPageBreak/>
        <w:t>Preparation for discussions</w:t>
      </w:r>
    </w:p>
    <w:p w14:paraId="4A2F3CBF" w14:textId="454BE357" w:rsidR="00F272C2" w:rsidRDefault="00F272C2" w:rsidP="00C45736">
      <w:pPr>
        <w:rPr>
          <w:color w:val="000000" w:themeColor="text1"/>
          <w:sz w:val="24"/>
          <w:szCs w:val="24"/>
        </w:rPr>
      </w:pPr>
      <w:r>
        <w:rPr>
          <w:color w:val="000000" w:themeColor="text1"/>
          <w:sz w:val="24"/>
          <w:szCs w:val="24"/>
        </w:rPr>
        <w:t>Depending on the size of your group/groups, you will need:</w:t>
      </w:r>
    </w:p>
    <w:p w14:paraId="5B4E0FBE" w14:textId="6DF3A982" w:rsidR="00FC201D" w:rsidRDefault="001824D7" w:rsidP="00C45736">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8245" behindDoc="1" locked="0" layoutInCell="1" allowOverlap="1" wp14:anchorId="68DD2683" wp14:editId="1D0EBFD7">
                <wp:simplePos x="0" y="0"/>
                <wp:positionH relativeFrom="margin">
                  <wp:align>right</wp:align>
                </wp:positionH>
                <wp:positionV relativeFrom="paragraph">
                  <wp:posOffset>130175</wp:posOffset>
                </wp:positionV>
                <wp:extent cx="6233160" cy="4639734"/>
                <wp:effectExtent l="0" t="0" r="15240" b="27940"/>
                <wp:wrapNone/>
                <wp:docPr id="852509704" name="Rectangle 852509704"/>
                <wp:cNvGraphicFramePr/>
                <a:graphic xmlns:a="http://schemas.openxmlformats.org/drawingml/2006/main">
                  <a:graphicData uri="http://schemas.microsoft.com/office/word/2010/wordprocessingShape">
                    <wps:wsp>
                      <wps:cNvSpPr/>
                      <wps:spPr>
                        <a:xfrm>
                          <a:off x="0" y="0"/>
                          <a:ext cx="6233160" cy="4639734"/>
                        </a:xfrm>
                        <a:prstGeom prst="rect">
                          <a:avLst/>
                        </a:prstGeom>
                        <a:solidFill>
                          <a:srgbClr val="9A7FB4">
                            <a:alpha val="25000"/>
                          </a:srgb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6F459" id="Rectangle 852509704" o:spid="_x0000_s1026" style="position:absolute;margin-left:439.6pt;margin-top:10.25pt;width:490.8pt;height:365.35pt;z-index:-2516582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" fillcolor="#9a7fb4" strokecolor="#09101d [484]" strokeweight="1pt">
                <v:fill opacity="16448f"/>
                <w10:wrap anchorx="margin"/>
              </v:rect>
            </w:pict>
          </mc:Fallback>
        </mc:AlternateContent>
      </w:r>
    </w:p>
    <w:p w14:paraId="0BCE724C" w14:textId="69654ACE" w:rsidR="00C4686B" w:rsidRDefault="00F272C2" w:rsidP="00C45736">
      <w:pPr>
        <w:rPr>
          <w:color w:val="000000" w:themeColor="text1"/>
          <w:sz w:val="24"/>
          <w:szCs w:val="24"/>
        </w:rPr>
      </w:pPr>
      <w:r>
        <w:rPr>
          <w:color w:val="000000" w:themeColor="text1"/>
          <w:sz w:val="24"/>
          <w:szCs w:val="24"/>
        </w:rPr>
        <w:t>Pens, large she</w:t>
      </w:r>
      <w:r w:rsidR="00095731">
        <w:rPr>
          <w:color w:val="000000" w:themeColor="text1"/>
          <w:sz w:val="24"/>
          <w:szCs w:val="24"/>
        </w:rPr>
        <w:t>ets of (flip chart) paper, sticky notes</w:t>
      </w:r>
    </w:p>
    <w:p w14:paraId="71F15CC2" w14:textId="61CF914B" w:rsidR="00B374F3" w:rsidRDefault="00C4686B" w:rsidP="00C45736">
      <w:pPr>
        <w:rPr>
          <w:color w:val="000000" w:themeColor="text1"/>
          <w:sz w:val="24"/>
          <w:szCs w:val="24"/>
        </w:rPr>
      </w:pPr>
      <w:r>
        <w:rPr>
          <w:color w:val="000000" w:themeColor="text1"/>
          <w:sz w:val="24"/>
          <w:szCs w:val="24"/>
        </w:rPr>
        <w:t xml:space="preserve">Opening worship, key biblical passages/have Bible </w:t>
      </w:r>
      <w:r w:rsidR="008B7861">
        <w:rPr>
          <w:color w:val="000000" w:themeColor="text1"/>
          <w:sz w:val="24"/>
          <w:szCs w:val="24"/>
        </w:rPr>
        <w:t>available</w:t>
      </w:r>
      <w:r w:rsidR="00B374F3">
        <w:rPr>
          <w:color w:val="000000" w:themeColor="text1"/>
          <w:sz w:val="24"/>
          <w:szCs w:val="24"/>
        </w:rPr>
        <w:t xml:space="preserve"> </w:t>
      </w:r>
    </w:p>
    <w:p w14:paraId="46C23F1B" w14:textId="54F00E68" w:rsidR="0085296C" w:rsidRDefault="00B374F3" w:rsidP="00C45736">
      <w:pPr>
        <w:rPr>
          <w:color w:val="000000" w:themeColor="text1"/>
          <w:sz w:val="24"/>
          <w:szCs w:val="24"/>
        </w:rPr>
      </w:pPr>
      <w:r>
        <w:rPr>
          <w:color w:val="000000" w:themeColor="text1"/>
          <w:sz w:val="24"/>
          <w:szCs w:val="24"/>
        </w:rPr>
        <w:t xml:space="preserve">Opening presentation and how the </w:t>
      </w:r>
      <w:r w:rsidR="00EA7B33">
        <w:rPr>
          <w:color w:val="000000" w:themeColor="text1"/>
          <w:sz w:val="24"/>
          <w:szCs w:val="24"/>
        </w:rPr>
        <w:t>discussions will work</w:t>
      </w:r>
    </w:p>
    <w:p w14:paraId="7F28F42A" w14:textId="1A983659" w:rsidR="00EA7B33" w:rsidRDefault="00EA7B33" w:rsidP="00C45736">
      <w:pPr>
        <w:rPr>
          <w:color w:val="000000" w:themeColor="text1"/>
          <w:sz w:val="24"/>
          <w:szCs w:val="24"/>
        </w:rPr>
      </w:pPr>
      <w:r>
        <w:rPr>
          <w:color w:val="000000" w:themeColor="text1"/>
          <w:sz w:val="24"/>
          <w:szCs w:val="24"/>
        </w:rPr>
        <w:t>C</w:t>
      </w:r>
      <w:r w:rsidR="0009521D">
        <w:rPr>
          <w:color w:val="000000" w:themeColor="text1"/>
          <w:sz w:val="24"/>
          <w:szCs w:val="24"/>
        </w:rPr>
        <w:t xml:space="preserve">opies of relevant pages </w:t>
      </w:r>
      <w:r w:rsidR="00B47F1D">
        <w:rPr>
          <w:color w:val="000000" w:themeColor="text1"/>
          <w:sz w:val="24"/>
          <w:szCs w:val="24"/>
        </w:rPr>
        <w:t xml:space="preserve">and prayers </w:t>
      </w:r>
      <w:r w:rsidR="0009521D">
        <w:rPr>
          <w:color w:val="000000" w:themeColor="text1"/>
          <w:sz w:val="24"/>
          <w:szCs w:val="24"/>
        </w:rPr>
        <w:t>for each session</w:t>
      </w:r>
      <w:r w:rsidR="00FC201D">
        <w:rPr>
          <w:color w:val="000000" w:themeColor="text1"/>
          <w:sz w:val="24"/>
          <w:szCs w:val="24"/>
        </w:rPr>
        <w:t>:</w:t>
      </w:r>
    </w:p>
    <w:p w14:paraId="7FFC5B51" w14:textId="77777777" w:rsidR="00CE75C4" w:rsidRDefault="00CE75C4" w:rsidP="00C45736">
      <w:pPr>
        <w:rPr>
          <w:color w:val="000000" w:themeColor="text1"/>
          <w:sz w:val="24"/>
          <w:szCs w:val="24"/>
        </w:rPr>
      </w:pPr>
    </w:p>
    <w:p w14:paraId="61F5E333" w14:textId="6F053303" w:rsidR="00CE75C4" w:rsidRDefault="00CE75C4" w:rsidP="00C45736">
      <w:pPr>
        <w:rPr>
          <w:color w:val="000000" w:themeColor="text1"/>
          <w:sz w:val="24"/>
          <w:szCs w:val="24"/>
        </w:rPr>
      </w:pPr>
      <w:r>
        <w:rPr>
          <w:color w:val="000000" w:themeColor="text1"/>
          <w:sz w:val="24"/>
          <w:szCs w:val="24"/>
        </w:rPr>
        <w:t>SESSION 1</w:t>
      </w:r>
      <w:r w:rsidR="00285BE3">
        <w:rPr>
          <w:color w:val="000000" w:themeColor="text1"/>
          <w:sz w:val="24"/>
          <w:szCs w:val="24"/>
        </w:rPr>
        <w:t xml:space="preserve">: </w:t>
      </w:r>
      <w:r w:rsidR="00FB5826">
        <w:rPr>
          <w:color w:val="000000" w:themeColor="text1"/>
          <w:sz w:val="24"/>
          <w:szCs w:val="24"/>
        </w:rPr>
        <w:t>Pages 5</w:t>
      </w:r>
      <w:r w:rsidR="009D42F9">
        <w:rPr>
          <w:color w:val="000000" w:themeColor="text1"/>
          <w:sz w:val="24"/>
          <w:szCs w:val="24"/>
        </w:rPr>
        <w:t xml:space="preserve"> </w:t>
      </w:r>
      <w:r w:rsidR="00FB5826">
        <w:rPr>
          <w:color w:val="000000" w:themeColor="text1"/>
          <w:sz w:val="24"/>
          <w:szCs w:val="24"/>
        </w:rPr>
        <w:t>&amp;</w:t>
      </w:r>
      <w:r w:rsidR="009D42F9">
        <w:rPr>
          <w:color w:val="000000" w:themeColor="text1"/>
          <w:sz w:val="24"/>
          <w:szCs w:val="24"/>
        </w:rPr>
        <w:t xml:space="preserve"> </w:t>
      </w:r>
      <w:r w:rsidR="00FB5826">
        <w:rPr>
          <w:color w:val="000000" w:themeColor="text1"/>
          <w:sz w:val="24"/>
          <w:szCs w:val="24"/>
        </w:rPr>
        <w:t>6</w:t>
      </w:r>
    </w:p>
    <w:p w14:paraId="038E1E17" w14:textId="12C9EC48" w:rsidR="00CE75C4" w:rsidRDefault="00CE75C4" w:rsidP="00C45736">
      <w:pPr>
        <w:rPr>
          <w:color w:val="000000" w:themeColor="text1"/>
          <w:sz w:val="24"/>
          <w:szCs w:val="24"/>
        </w:rPr>
      </w:pPr>
      <w:r>
        <w:rPr>
          <w:color w:val="000000" w:themeColor="text1"/>
          <w:sz w:val="24"/>
          <w:szCs w:val="24"/>
        </w:rPr>
        <w:t>SESSION 2</w:t>
      </w:r>
      <w:r w:rsidR="00285BE3">
        <w:rPr>
          <w:color w:val="000000" w:themeColor="text1"/>
          <w:sz w:val="24"/>
          <w:szCs w:val="24"/>
        </w:rPr>
        <w:t>: PAGES</w:t>
      </w:r>
      <w:r w:rsidR="00DE422C">
        <w:rPr>
          <w:color w:val="000000" w:themeColor="text1"/>
          <w:sz w:val="24"/>
          <w:szCs w:val="24"/>
        </w:rPr>
        <w:t xml:space="preserve"> 7-13 &amp; PRAYERS 15</w:t>
      </w:r>
    </w:p>
    <w:p w14:paraId="6B9F57B0" w14:textId="43FBC787" w:rsidR="00CE75C4" w:rsidRDefault="00CE75C4" w:rsidP="00C45736">
      <w:pPr>
        <w:rPr>
          <w:color w:val="000000" w:themeColor="text1"/>
          <w:sz w:val="24"/>
          <w:szCs w:val="24"/>
        </w:rPr>
      </w:pPr>
      <w:r>
        <w:rPr>
          <w:color w:val="000000" w:themeColor="text1"/>
          <w:sz w:val="24"/>
          <w:szCs w:val="24"/>
        </w:rPr>
        <w:t>SESSION 3</w:t>
      </w:r>
      <w:r w:rsidR="00285BE3">
        <w:rPr>
          <w:color w:val="000000" w:themeColor="text1"/>
          <w:sz w:val="24"/>
          <w:szCs w:val="24"/>
        </w:rPr>
        <w:t xml:space="preserve">: PAGES </w:t>
      </w:r>
      <w:r w:rsidR="00DE422C">
        <w:rPr>
          <w:color w:val="000000" w:themeColor="text1"/>
          <w:sz w:val="24"/>
          <w:szCs w:val="24"/>
        </w:rPr>
        <w:t>7-13 &amp; PRAYERS 16</w:t>
      </w:r>
    </w:p>
    <w:p w14:paraId="5F04D1FE" w14:textId="35971BAA" w:rsidR="00CE75C4" w:rsidRDefault="00CE75C4" w:rsidP="00C45736">
      <w:pPr>
        <w:rPr>
          <w:color w:val="000000" w:themeColor="text1"/>
          <w:sz w:val="24"/>
          <w:szCs w:val="24"/>
        </w:rPr>
      </w:pPr>
      <w:r>
        <w:rPr>
          <w:color w:val="000000" w:themeColor="text1"/>
          <w:sz w:val="24"/>
          <w:szCs w:val="24"/>
        </w:rPr>
        <w:t>SESSION 4</w:t>
      </w:r>
      <w:r w:rsidR="00285BE3">
        <w:rPr>
          <w:color w:val="000000" w:themeColor="text1"/>
          <w:sz w:val="24"/>
          <w:szCs w:val="24"/>
        </w:rPr>
        <w:t>: PAGES</w:t>
      </w:r>
      <w:r w:rsidR="00DE422C">
        <w:rPr>
          <w:color w:val="000000" w:themeColor="text1"/>
          <w:sz w:val="24"/>
          <w:szCs w:val="24"/>
        </w:rPr>
        <w:t xml:space="preserve"> </w:t>
      </w:r>
      <w:r w:rsidR="003375D3">
        <w:rPr>
          <w:color w:val="000000" w:themeColor="text1"/>
          <w:sz w:val="24"/>
          <w:szCs w:val="24"/>
        </w:rPr>
        <w:t>7-13 &amp; PRAYERS 17</w:t>
      </w:r>
    </w:p>
    <w:p w14:paraId="266A48C5" w14:textId="35E1E0F3" w:rsidR="00CE75C4" w:rsidRDefault="00CE75C4" w:rsidP="00C45736">
      <w:pPr>
        <w:rPr>
          <w:color w:val="000000" w:themeColor="text1"/>
          <w:sz w:val="24"/>
          <w:szCs w:val="24"/>
        </w:rPr>
      </w:pPr>
      <w:r>
        <w:rPr>
          <w:color w:val="000000" w:themeColor="text1"/>
          <w:sz w:val="24"/>
          <w:szCs w:val="24"/>
        </w:rPr>
        <w:t>SESSION 5</w:t>
      </w:r>
      <w:r w:rsidR="00285BE3">
        <w:rPr>
          <w:color w:val="000000" w:themeColor="text1"/>
          <w:sz w:val="24"/>
          <w:szCs w:val="24"/>
        </w:rPr>
        <w:t>: PAGES</w:t>
      </w:r>
      <w:r w:rsidR="00101967">
        <w:rPr>
          <w:color w:val="000000" w:themeColor="text1"/>
          <w:sz w:val="24"/>
          <w:szCs w:val="24"/>
        </w:rPr>
        <w:t xml:space="preserve"> 7-13 &amp; PRAYERS 18</w:t>
      </w:r>
    </w:p>
    <w:p w14:paraId="15152930" w14:textId="5FD85300" w:rsidR="00CE75C4" w:rsidRDefault="00CE75C4" w:rsidP="00C45736">
      <w:pPr>
        <w:rPr>
          <w:color w:val="000000" w:themeColor="text1"/>
          <w:sz w:val="24"/>
          <w:szCs w:val="24"/>
        </w:rPr>
      </w:pPr>
      <w:r>
        <w:rPr>
          <w:color w:val="000000" w:themeColor="text1"/>
          <w:sz w:val="24"/>
          <w:szCs w:val="24"/>
        </w:rPr>
        <w:t>SES</w:t>
      </w:r>
      <w:r w:rsidR="00B47F1D">
        <w:rPr>
          <w:color w:val="000000" w:themeColor="text1"/>
          <w:sz w:val="24"/>
          <w:szCs w:val="24"/>
        </w:rPr>
        <w:t>SION 6</w:t>
      </w:r>
      <w:r w:rsidR="00285BE3">
        <w:rPr>
          <w:color w:val="000000" w:themeColor="text1"/>
          <w:sz w:val="24"/>
          <w:szCs w:val="24"/>
        </w:rPr>
        <w:t>: PAGES</w:t>
      </w:r>
      <w:r w:rsidR="00101967">
        <w:rPr>
          <w:color w:val="000000" w:themeColor="text1"/>
          <w:sz w:val="24"/>
          <w:szCs w:val="24"/>
        </w:rPr>
        <w:t xml:space="preserve"> 18</w:t>
      </w:r>
      <w:r w:rsidR="00B5311B">
        <w:rPr>
          <w:color w:val="000000" w:themeColor="text1"/>
          <w:sz w:val="24"/>
          <w:szCs w:val="24"/>
        </w:rPr>
        <w:t xml:space="preserve"> &amp; 19</w:t>
      </w:r>
    </w:p>
    <w:p w14:paraId="1B86B1B9" w14:textId="4763A151" w:rsidR="00B47F1D" w:rsidRDefault="00B47F1D" w:rsidP="00C45736">
      <w:pPr>
        <w:rPr>
          <w:color w:val="000000" w:themeColor="text1"/>
          <w:sz w:val="24"/>
          <w:szCs w:val="24"/>
        </w:rPr>
      </w:pPr>
      <w:r>
        <w:rPr>
          <w:color w:val="000000" w:themeColor="text1"/>
          <w:sz w:val="24"/>
          <w:szCs w:val="24"/>
        </w:rPr>
        <w:t>SESSION 7</w:t>
      </w:r>
      <w:r w:rsidR="00285BE3">
        <w:rPr>
          <w:color w:val="000000" w:themeColor="text1"/>
          <w:sz w:val="24"/>
          <w:szCs w:val="24"/>
        </w:rPr>
        <w:t>: PAGES</w:t>
      </w:r>
      <w:r w:rsidR="00B5311B">
        <w:rPr>
          <w:color w:val="000000" w:themeColor="text1"/>
          <w:sz w:val="24"/>
          <w:szCs w:val="24"/>
        </w:rPr>
        <w:t xml:space="preserve"> </w:t>
      </w:r>
      <w:r w:rsidR="00C01690">
        <w:rPr>
          <w:color w:val="000000" w:themeColor="text1"/>
          <w:sz w:val="24"/>
          <w:szCs w:val="24"/>
        </w:rPr>
        <w:t>20 &amp; 21</w:t>
      </w:r>
    </w:p>
    <w:p w14:paraId="1E2A2836" w14:textId="77777777" w:rsidR="00285BE3" w:rsidRDefault="00285BE3" w:rsidP="00C45736">
      <w:pPr>
        <w:rPr>
          <w:color w:val="000000" w:themeColor="text1"/>
          <w:sz w:val="24"/>
          <w:szCs w:val="24"/>
        </w:rPr>
      </w:pPr>
    </w:p>
    <w:p w14:paraId="754BBA7B" w14:textId="77777777" w:rsidR="00285BE3" w:rsidRDefault="00285BE3" w:rsidP="00285BE3">
      <w:pPr>
        <w:rPr>
          <w:color w:val="000000" w:themeColor="text1"/>
          <w:sz w:val="24"/>
          <w:szCs w:val="24"/>
        </w:rPr>
      </w:pPr>
      <w:r>
        <w:rPr>
          <w:color w:val="000000" w:themeColor="text1"/>
          <w:sz w:val="24"/>
          <w:szCs w:val="24"/>
        </w:rPr>
        <w:t xml:space="preserve">Copies of the </w:t>
      </w:r>
      <w:r w:rsidRPr="00634B99">
        <w:rPr>
          <w:b/>
          <w:bCs/>
          <w:color w:val="000000" w:themeColor="text1"/>
          <w:sz w:val="24"/>
          <w:szCs w:val="24"/>
        </w:rPr>
        <w:t>Casting the Net Wide</w:t>
      </w:r>
      <w:r>
        <w:rPr>
          <w:color w:val="000000" w:themeColor="text1"/>
          <w:sz w:val="24"/>
          <w:szCs w:val="24"/>
        </w:rPr>
        <w:t xml:space="preserve"> report which provides more detailed commentary and comments that were gathered in shaping the themes.</w:t>
      </w:r>
    </w:p>
    <w:p w14:paraId="753DE5AF" w14:textId="77777777" w:rsidR="00285BE3" w:rsidRDefault="00285BE3" w:rsidP="00285BE3">
      <w:pPr>
        <w:rPr>
          <w:color w:val="000000" w:themeColor="text1"/>
          <w:sz w:val="24"/>
          <w:szCs w:val="24"/>
        </w:rPr>
      </w:pPr>
    </w:p>
    <w:p w14:paraId="62A16515" w14:textId="77777777" w:rsidR="00285BE3" w:rsidRDefault="00285BE3" w:rsidP="00285BE3">
      <w:pPr>
        <w:rPr>
          <w:color w:val="000000" w:themeColor="text1"/>
          <w:sz w:val="24"/>
          <w:szCs w:val="24"/>
        </w:rPr>
      </w:pPr>
      <w:r>
        <w:rPr>
          <w:color w:val="000000" w:themeColor="text1"/>
          <w:sz w:val="24"/>
          <w:szCs w:val="24"/>
        </w:rPr>
        <w:t>You may wish to watch the video of Bishop Mark talking about the emerging vision themes on the Diocesan website.</w:t>
      </w:r>
    </w:p>
    <w:p w14:paraId="64AFAFDE" w14:textId="77777777" w:rsidR="00285BE3" w:rsidRDefault="00285BE3" w:rsidP="00285BE3">
      <w:pPr>
        <w:rPr>
          <w:color w:val="000000" w:themeColor="text1"/>
          <w:sz w:val="24"/>
          <w:szCs w:val="24"/>
        </w:rPr>
      </w:pPr>
    </w:p>
    <w:p w14:paraId="42FABE4D" w14:textId="77777777" w:rsidR="00285BE3" w:rsidRDefault="00285BE3" w:rsidP="00285BE3">
      <w:pPr>
        <w:rPr>
          <w:color w:val="000000" w:themeColor="text1"/>
          <w:sz w:val="24"/>
          <w:szCs w:val="24"/>
        </w:rPr>
      </w:pPr>
      <w:r>
        <w:rPr>
          <w:color w:val="000000" w:themeColor="text1"/>
          <w:sz w:val="24"/>
          <w:szCs w:val="24"/>
        </w:rPr>
        <w:t>A member of the Outreach team at Church House may be able to help facilitate your discussions. Please get in touch if that would be useful.</w:t>
      </w:r>
    </w:p>
    <w:p w14:paraId="69FFBD77" w14:textId="77777777" w:rsidR="0085296C" w:rsidRDefault="0085296C" w:rsidP="00C45736">
      <w:pPr>
        <w:rPr>
          <w:color w:val="000000" w:themeColor="text1"/>
          <w:sz w:val="24"/>
          <w:szCs w:val="24"/>
        </w:rPr>
      </w:pPr>
    </w:p>
    <w:p w14:paraId="7E509756" w14:textId="24FBC6A0" w:rsidR="000D2E06" w:rsidRPr="0009521D" w:rsidRDefault="000D2E06" w:rsidP="00C45736">
      <w:pPr>
        <w:rPr>
          <w:b/>
          <w:bCs/>
          <w:color w:val="000000" w:themeColor="text1"/>
          <w:sz w:val="24"/>
          <w:szCs w:val="24"/>
        </w:rPr>
      </w:pPr>
      <w:r w:rsidRPr="0009521D">
        <w:rPr>
          <w:b/>
          <w:bCs/>
          <w:color w:val="000000" w:themeColor="text1"/>
          <w:sz w:val="24"/>
          <w:szCs w:val="24"/>
        </w:rPr>
        <w:br w:type="page"/>
      </w:r>
    </w:p>
    <w:p w14:paraId="7F878B5C" w14:textId="1F08CEA9" w:rsidR="00C45736" w:rsidRPr="0016126E" w:rsidRDefault="002961C8" w:rsidP="00C45736">
      <w:pPr>
        <w:rPr>
          <w:b/>
          <w:color w:val="24338A"/>
          <w:sz w:val="28"/>
          <w:szCs w:val="28"/>
        </w:rPr>
      </w:pPr>
      <w:r w:rsidRPr="0016126E">
        <w:rPr>
          <w:rFonts w:asciiTheme="minorHAnsi" w:eastAsiaTheme="minorEastAsia" w:hAnsiTheme="minorHAnsi" w:cstheme="minorBidi"/>
          <w:noProof/>
          <w:color w:val="24338A"/>
          <w:kern w:val="2"/>
          <w:sz w:val="28"/>
          <w:szCs w:val="28"/>
          <w:lang w:eastAsia="en-GB"/>
          <w14:ligatures w14:val="standardContextual"/>
        </w:rPr>
        <w:lastRenderedPageBreak/>
        <w:drawing>
          <wp:anchor distT="0" distB="0" distL="114300" distR="114300" simplePos="0" relativeHeight="251658241" behindDoc="1" locked="0" layoutInCell="1" allowOverlap="1" wp14:anchorId="56D714D1" wp14:editId="47BE6629">
            <wp:simplePos x="0" y="0"/>
            <wp:positionH relativeFrom="column">
              <wp:posOffset>224790</wp:posOffset>
            </wp:positionH>
            <wp:positionV relativeFrom="paragraph">
              <wp:posOffset>0</wp:posOffset>
            </wp:positionV>
            <wp:extent cx="586740" cy="502920"/>
            <wp:effectExtent l="0" t="0" r="3810" b="0"/>
            <wp:wrapTight wrapText="bothSides">
              <wp:wrapPolygon edited="0">
                <wp:start x="9117" y="0"/>
                <wp:lineTo x="3506" y="0"/>
                <wp:lineTo x="0" y="4909"/>
                <wp:lineTo x="0" y="18000"/>
                <wp:lineTo x="7013" y="20455"/>
                <wp:lineTo x="14026" y="20455"/>
                <wp:lineTo x="21039" y="18000"/>
                <wp:lineTo x="20338" y="4909"/>
                <wp:lineTo x="17532" y="0"/>
                <wp:lineTo x="9117" y="0"/>
              </wp:wrapPolygon>
            </wp:wrapTight>
            <wp:docPr id="1851475870" name="Graphic 1851475870" descr="Storytelling outline"/>
            <wp:cNvGraphicFramePr/>
            <a:graphic xmlns:a="http://schemas.openxmlformats.org/drawingml/2006/main">
              <a:graphicData uri="http://schemas.openxmlformats.org/drawingml/2006/picture">
                <pic:pic xmlns:pic="http://schemas.openxmlformats.org/drawingml/2006/picture">
                  <pic:nvPicPr>
                    <pic:cNvPr id="4" name="Graphic 4" descr="Storytelling outline"/>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86740" cy="502920"/>
                    </a:xfrm>
                    <a:prstGeom prst="rect">
                      <a:avLst/>
                    </a:prstGeom>
                  </pic:spPr>
                </pic:pic>
              </a:graphicData>
            </a:graphic>
            <wp14:sizeRelH relativeFrom="page">
              <wp14:pctWidth>0</wp14:pctWidth>
            </wp14:sizeRelH>
            <wp14:sizeRelV relativeFrom="page">
              <wp14:pctHeight>0</wp14:pctHeight>
            </wp14:sizeRelV>
          </wp:anchor>
        </w:drawing>
      </w:r>
      <w:r w:rsidR="0009521D" w:rsidRPr="0016126E">
        <w:rPr>
          <w:b/>
          <w:bCs/>
          <w:color w:val="24338A"/>
          <w:sz w:val="28"/>
          <w:szCs w:val="28"/>
        </w:rPr>
        <w:t>S</w:t>
      </w:r>
      <w:r w:rsidR="001F50F4" w:rsidRPr="0016126E">
        <w:rPr>
          <w:b/>
          <w:bCs/>
          <w:color w:val="24338A"/>
          <w:sz w:val="28"/>
          <w:szCs w:val="28"/>
        </w:rPr>
        <w:t xml:space="preserve">ESSION 1, </w:t>
      </w:r>
      <w:r w:rsidR="008E4DF9" w:rsidRPr="0016126E">
        <w:rPr>
          <w:b/>
          <w:bCs/>
          <w:color w:val="24338A"/>
          <w:sz w:val="28"/>
          <w:szCs w:val="28"/>
        </w:rPr>
        <w:t xml:space="preserve">INTRODUCING OUR </w:t>
      </w:r>
      <w:r w:rsidR="00C211B6" w:rsidRPr="0016126E">
        <w:rPr>
          <w:b/>
          <w:bCs/>
          <w:color w:val="24338A"/>
          <w:sz w:val="28"/>
          <w:szCs w:val="28"/>
        </w:rPr>
        <w:t>FUTURE STORY</w:t>
      </w:r>
      <w:r w:rsidR="000A2FE8" w:rsidRPr="0016126E">
        <w:rPr>
          <w:b/>
          <w:bCs/>
          <w:color w:val="24338A"/>
          <w:sz w:val="28"/>
          <w:szCs w:val="28"/>
        </w:rPr>
        <w:t xml:space="preserve"> </w:t>
      </w:r>
    </w:p>
    <w:p w14:paraId="12000083" w14:textId="36B21070" w:rsidR="00C45736" w:rsidRPr="0016126E" w:rsidRDefault="001D67AB" w:rsidP="00C45736">
      <w:pPr>
        <w:rPr>
          <w:b/>
          <w:color w:val="24338A"/>
          <w:sz w:val="28"/>
          <w:szCs w:val="28"/>
        </w:rPr>
      </w:pPr>
      <w:r w:rsidRPr="0016126E">
        <w:rPr>
          <w:b/>
          <w:bCs/>
          <w:color w:val="24338A"/>
          <w:sz w:val="28"/>
          <w:szCs w:val="28"/>
        </w:rPr>
        <w:t>TOGETHER IN CHRIST, SHARING HOPE</w:t>
      </w:r>
    </w:p>
    <w:p w14:paraId="5FFE5A6D" w14:textId="1459A063" w:rsidR="002450A3" w:rsidRDefault="001D67AB" w:rsidP="00C45736">
      <w:pPr>
        <w:rPr>
          <w:b/>
          <w:bCs/>
          <w:i/>
          <w:iCs/>
          <w:color w:val="000000" w:themeColor="text1"/>
          <w:sz w:val="24"/>
          <w:szCs w:val="24"/>
        </w:rPr>
      </w:pPr>
      <w:r>
        <w:rPr>
          <w:b/>
          <w:bCs/>
          <w:i/>
          <w:iCs/>
          <w:noProof/>
          <w:color w:val="000000" w:themeColor="text1"/>
          <w:sz w:val="24"/>
          <w:szCs w:val="24"/>
        </w:rPr>
        <mc:AlternateContent>
          <mc:Choice Requires="wps">
            <w:drawing>
              <wp:anchor distT="0" distB="0" distL="114300" distR="114300" simplePos="0" relativeHeight="251658247" behindDoc="0" locked="0" layoutInCell="1" allowOverlap="1" wp14:anchorId="4D6ABBF3" wp14:editId="506734E4">
                <wp:simplePos x="0" y="0"/>
                <wp:positionH relativeFrom="column">
                  <wp:posOffset>26670</wp:posOffset>
                </wp:positionH>
                <wp:positionV relativeFrom="paragraph">
                  <wp:posOffset>103505</wp:posOffset>
                </wp:positionV>
                <wp:extent cx="5958840" cy="0"/>
                <wp:effectExtent l="0" t="0" r="0" b="0"/>
                <wp:wrapNone/>
                <wp:docPr id="739458945" name="Straight Connector 739458945"/>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81105" id="Straight Connector 739458945"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2.1pt,8.15pt" to="471.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" strokecolor="#4472c4 [3204]" strokeweight=".5pt">
                <v:stroke joinstyle="miter"/>
              </v:line>
            </w:pict>
          </mc:Fallback>
        </mc:AlternateContent>
      </w:r>
    </w:p>
    <w:p w14:paraId="63E804CB" w14:textId="6FAD2200" w:rsidR="00C45736" w:rsidRDefault="00C45736" w:rsidP="006A1DDC">
      <w:pPr>
        <w:spacing w:line="360" w:lineRule="auto"/>
        <w:rPr>
          <w:color w:val="000000" w:themeColor="text1"/>
          <w:sz w:val="24"/>
          <w:szCs w:val="24"/>
        </w:rPr>
      </w:pPr>
      <w:r>
        <w:rPr>
          <w:b/>
          <w:bCs/>
          <w:i/>
          <w:iCs/>
          <w:color w:val="000000" w:themeColor="text1"/>
          <w:sz w:val="24"/>
          <w:szCs w:val="24"/>
        </w:rPr>
        <w:t>Together in Christ, sharing hope</w:t>
      </w:r>
      <w:r>
        <w:rPr>
          <w:color w:val="000000" w:themeColor="text1"/>
          <w:sz w:val="24"/>
          <w:szCs w:val="24"/>
        </w:rPr>
        <w:t xml:space="preserve"> is our diocesan vision</w:t>
      </w:r>
      <w:r w:rsidR="008516A7">
        <w:rPr>
          <w:color w:val="000000" w:themeColor="text1"/>
          <w:sz w:val="24"/>
          <w:szCs w:val="24"/>
        </w:rPr>
        <w:t xml:space="preserve">, the </w:t>
      </w:r>
      <w:r>
        <w:rPr>
          <w:color w:val="000000" w:themeColor="text1"/>
          <w:sz w:val="24"/>
          <w:szCs w:val="24"/>
        </w:rPr>
        <w:t xml:space="preserve">title of our future story. </w:t>
      </w:r>
    </w:p>
    <w:p w14:paraId="07DA7D1F" w14:textId="14A85F00" w:rsidR="001F6D37" w:rsidRDefault="0019478C" w:rsidP="006A1DDC">
      <w:pPr>
        <w:spacing w:line="360" w:lineRule="auto"/>
        <w:rPr>
          <w:rFonts w:eastAsiaTheme="minorEastAsia"/>
          <w:color w:val="000000" w:themeColor="text1"/>
          <w:sz w:val="24"/>
          <w:szCs w:val="24"/>
          <w:lang w:eastAsia="en-GB"/>
        </w:rPr>
      </w:pPr>
      <w:r w:rsidRPr="00F40754">
        <w:rPr>
          <w:rFonts w:eastAsiaTheme="minorEastAsia"/>
          <w:color w:val="000000" w:themeColor="text1"/>
          <w:sz w:val="24"/>
          <w:szCs w:val="24"/>
          <w:lang w:eastAsia="en-GB"/>
        </w:rPr>
        <w:t xml:space="preserve">It is the overarching theme that </w:t>
      </w:r>
      <w:r>
        <w:rPr>
          <w:rFonts w:eastAsiaTheme="minorEastAsia"/>
          <w:color w:val="000000" w:themeColor="text1"/>
          <w:sz w:val="24"/>
          <w:szCs w:val="24"/>
          <w:lang w:eastAsia="en-GB"/>
        </w:rPr>
        <w:t xml:space="preserve">unites us. </w:t>
      </w:r>
      <w:r w:rsidRPr="00F40754">
        <w:rPr>
          <w:rFonts w:eastAsiaTheme="minorEastAsia"/>
          <w:color w:val="000000" w:themeColor="text1"/>
          <w:sz w:val="24"/>
          <w:szCs w:val="24"/>
          <w:lang w:eastAsia="en-GB"/>
        </w:rPr>
        <w:t xml:space="preserve"> </w:t>
      </w:r>
      <w:r w:rsidR="002A21C2">
        <w:rPr>
          <w:rFonts w:eastAsiaTheme="minorEastAsia"/>
          <w:color w:val="000000" w:themeColor="text1"/>
          <w:sz w:val="24"/>
          <w:szCs w:val="24"/>
          <w:lang w:eastAsia="en-GB"/>
        </w:rPr>
        <w:t xml:space="preserve">From </w:t>
      </w:r>
      <w:r w:rsidR="00866982">
        <w:rPr>
          <w:rFonts w:eastAsiaTheme="minorEastAsia"/>
          <w:color w:val="000000" w:themeColor="text1"/>
          <w:sz w:val="24"/>
          <w:szCs w:val="24"/>
          <w:lang w:eastAsia="en-GB"/>
        </w:rPr>
        <w:t>thousands of responses gathered</w:t>
      </w:r>
      <w:r w:rsidR="00F63E80">
        <w:rPr>
          <w:rFonts w:eastAsiaTheme="minorEastAsia"/>
          <w:color w:val="000000" w:themeColor="text1"/>
          <w:sz w:val="24"/>
          <w:szCs w:val="24"/>
          <w:lang w:eastAsia="en-GB"/>
        </w:rPr>
        <w:t xml:space="preserve"> prayerfully</w:t>
      </w:r>
      <w:r w:rsidR="00866982">
        <w:rPr>
          <w:rFonts w:eastAsiaTheme="minorEastAsia"/>
          <w:color w:val="000000" w:themeColor="text1"/>
          <w:sz w:val="24"/>
          <w:szCs w:val="24"/>
          <w:lang w:eastAsia="en-GB"/>
        </w:rPr>
        <w:t xml:space="preserve"> </w:t>
      </w:r>
      <w:r w:rsidR="00F63E80">
        <w:rPr>
          <w:rFonts w:eastAsiaTheme="minorEastAsia"/>
          <w:color w:val="000000" w:themeColor="text1"/>
          <w:sz w:val="24"/>
          <w:szCs w:val="24"/>
          <w:lang w:eastAsia="en-GB"/>
        </w:rPr>
        <w:t xml:space="preserve">in </w:t>
      </w:r>
      <w:r w:rsidR="00866982">
        <w:rPr>
          <w:rFonts w:eastAsiaTheme="minorEastAsia"/>
          <w:color w:val="000000" w:themeColor="text1"/>
          <w:sz w:val="24"/>
          <w:szCs w:val="24"/>
          <w:lang w:eastAsia="en-GB"/>
        </w:rPr>
        <w:t xml:space="preserve">conversations </w:t>
      </w:r>
      <w:r w:rsidR="00F63E80">
        <w:rPr>
          <w:rFonts w:eastAsiaTheme="minorEastAsia"/>
          <w:color w:val="000000" w:themeColor="text1"/>
          <w:sz w:val="24"/>
          <w:szCs w:val="24"/>
          <w:lang w:eastAsia="en-GB"/>
        </w:rPr>
        <w:t>that took p</w:t>
      </w:r>
      <w:r w:rsidR="001F6D37">
        <w:rPr>
          <w:rFonts w:eastAsiaTheme="minorEastAsia"/>
          <w:color w:val="000000" w:themeColor="text1"/>
          <w:sz w:val="24"/>
          <w:szCs w:val="24"/>
          <w:lang w:eastAsia="en-GB"/>
        </w:rPr>
        <w:t xml:space="preserve">lace </w:t>
      </w:r>
      <w:r w:rsidR="00866982">
        <w:rPr>
          <w:rFonts w:eastAsiaTheme="minorEastAsia"/>
          <w:color w:val="000000" w:themeColor="text1"/>
          <w:sz w:val="24"/>
          <w:szCs w:val="24"/>
          <w:lang w:eastAsia="en-GB"/>
        </w:rPr>
        <w:t xml:space="preserve">across the diocese, we have distilled </w:t>
      </w:r>
      <w:r w:rsidR="00F63E80">
        <w:rPr>
          <w:rFonts w:eastAsiaTheme="minorEastAsia"/>
          <w:color w:val="000000" w:themeColor="text1"/>
          <w:sz w:val="24"/>
          <w:szCs w:val="24"/>
          <w:lang w:eastAsia="en-GB"/>
        </w:rPr>
        <w:t>this</w:t>
      </w:r>
      <w:r w:rsidRPr="00F40754">
        <w:rPr>
          <w:rFonts w:eastAsiaTheme="minorEastAsia"/>
          <w:color w:val="000000" w:themeColor="text1"/>
          <w:sz w:val="24"/>
          <w:szCs w:val="24"/>
          <w:lang w:eastAsia="en-GB"/>
        </w:rPr>
        <w:t xml:space="preserve"> visio</w:t>
      </w:r>
      <w:r w:rsidR="00F77F91">
        <w:rPr>
          <w:rFonts w:eastAsiaTheme="minorEastAsia"/>
          <w:color w:val="000000" w:themeColor="text1"/>
          <w:sz w:val="24"/>
          <w:szCs w:val="24"/>
          <w:lang w:eastAsia="en-GB"/>
        </w:rPr>
        <w:t>n statement. A shared narrative which we can use together to e</w:t>
      </w:r>
      <w:r w:rsidR="005F4933">
        <w:rPr>
          <w:rFonts w:eastAsiaTheme="minorEastAsia"/>
          <w:color w:val="000000" w:themeColor="text1"/>
          <w:sz w:val="24"/>
          <w:szCs w:val="24"/>
          <w:lang w:eastAsia="en-GB"/>
        </w:rPr>
        <w:t>xplain our journey forward.</w:t>
      </w:r>
    </w:p>
    <w:p w14:paraId="4069752D" w14:textId="77777777" w:rsidR="001F6D37" w:rsidRDefault="001F6D37" w:rsidP="006A1DDC">
      <w:pPr>
        <w:spacing w:line="360" w:lineRule="auto"/>
        <w:rPr>
          <w:rFonts w:eastAsiaTheme="minorEastAsia"/>
          <w:color w:val="000000" w:themeColor="text1"/>
          <w:sz w:val="24"/>
          <w:szCs w:val="24"/>
          <w:lang w:eastAsia="en-GB"/>
        </w:rPr>
      </w:pPr>
    </w:p>
    <w:p w14:paraId="087229E3" w14:textId="2C42DE1F" w:rsidR="00F601DD" w:rsidRDefault="001F6D37" w:rsidP="006A1DDC">
      <w:pPr>
        <w:spacing w:line="360" w:lineRule="auto"/>
        <w:rPr>
          <w:color w:val="000000" w:themeColor="text1"/>
          <w:sz w:val="24"/>
          <w:szCs w:val="24"/>
        </w:rPr>
      </w:pPr>
      <w:r w:rsidRPr="002450A3">
        <w:rPr>
          <w:rFonts w:eastAsiaTheme="minorEastAsia"/>
          <w:b/>
          <w:i/>
          <w:color w:val="000000" w:themeColor="text1"/>
          <w:sz w:val="24"/>
          <w:szCs w:val="24"/>
          <w:lang w:eastAsia="en-GB"/>
        </w:rPr>
        <w:t>Together in Christ, sharing hope</w:t>
      </w:r>
      <w:r>
        <w:rPr>
          <w:rFonts w:eastAsiaTheme="minorEastAsia"/>
          <w:color w:val="000000" w:themeColor="text1"/>
          <w:sz w:val="24"/>
          <w:szCs w:val="24"/>
          <w:lang w:eastAsia="en-GB"/>
        </w:rPr>
        <w:t xml:space="preserve"> </w:t>
      </w:r>
      <w:r w:rsidR="00E53555">
        <w:rPr>
          <w:rFonts w:eastAsiaTheme="minorEastAsia"/>
          <w:color w:val="000000" w:themeColor="text1"/>
          <w:sz w:val="24"/>
          <w:szCs w:val="24"/>
          <w:lang w:eastAsia="en-GB"/>
        </w:rPr>
        <w:t>summarises</w:t>
      </w:r>
      <w:r w:rsidR="0019478C" w:rsidRPr="00F40754">
        <w:rPr>
          <w:rFonts w:eastAsiaTheme="minorEastAsia"/>
          <w:color w:val="000000" w:themeColor="text1"/>
          <w:sz w:val="24"/>
          <w:szCs w:val="24"/>
          <w:lang w:eastAsia="en-GB"/>
        </w:rPr>
        <w:t xml:space="preserve"> both an aspiration of who we are, what we are doing and what we aim to be as we look to </w:t>
      </w:r>
      <w:r w:rsidR="00E53555">
        <w:rPr>
          <w:rFonts w:eastAsiaTheme="minorEastAsia"/>
          <w:color w:val="000000" w:themeColor="text1"/>
          <w:sz w:val="24"/>
          <w:szCs w:val="24"/>
          <w:lang w:eastAsia="en-GB"/>
        </w:rPr>
        <w:t xml:space="preserve">the future, </w:t>
      </w:r>
      <w:r w:rsidR="0019478C" w:rsidRPr="00F40754">
        <w:rPr>
          <w:rFonts w:eastAsiaTheme="minorEastAsia"/>
          <w:color w:val="000000" w:themeColor="text1"/>
          <w:sz w:val="24"/>
          <w:szCs w:val="24"/>
          <w:lang w:eastAsia="en-GB"/>
        </w:rPr>
        <w:t>fulfil</w:t>
      </w:r>
      <w:r w:rsidR="00BB679C">
        <w:rPr>
          <w:rFonts w:eastAsiaTheme="minorEastAsia"/>
          <w:color w:val="000000" w:themeColor="text1"/>
          <w:sz w:val="24"/>
          <w:szCs w:val="24"/>
          <w:lang w:eastAsia="en-GB"/>
        </w:rPr>
        <w:t>ling</w:t>
      </w:r>
      <w:r w:rsidR="0019478C" w:rsidRPr="00F40754">
        <w:rPr>
          <w:rFonts w:eastAsiaTheme="minorEastAsia"/>
          <w:color w:val="000000" w:themeColor="text1"/>
          <w:sz w:val="24"/>
          <w:szCs w:val="24"/>
          <w:lang w:eastAsia="en-GB"/>
        </w:rPr>
        <w:t xml:space="preserve"> our commission to be disciples and make disciples of Christ.</w:t>
      </w:r>
    </w:p>
    <w:p w14:paraId="6CBEA9C3" w14:textId="77777777" w:rsidR="00F601DD" w:rsidRDefault="00F601DD" w:rsidP="006A1DDC">
      <w:pPr>
        <w:spacing w:line="360" w:lineRule="auto"/>
        <w:rPr>
          <w:color w:val="000000" w:themeColor="text1"/>
          <w:sz w:val="24"/>
          <w:szCs w:val="24"/>
        </w:rPr>
      </w:pPr>
    </w:p>
    <w:p w14:paraId="1396390E" w14:textId="24ED184C" w:rsidR="00FF094A" w:rsidRDefault="00FF50AA" w:rsidP="006A1DDC">
      <w:pPr>
        <w:spacing w:line="360" w:lineRule="auto"/>
        <w:rPr>
          <w:color w:val="000000" w:themeColor="text1"/>
          <w:sz w:val="24"/>
          <w:szCs w:val="24"/>
        </w:rPr>
      </w:pPr>
      <w:r>
        <w:rPr>
          <w:color w:val="000000" w:themeColor="text1"/>
          <w:sz w:val="24"/>
          <w:szCs w:val="24"/>
        </w:rPr>
        <w:t>Underneath the title of our story there are four themes, like chapters of a book, which overlap</w:t>
      </w:r>
      <w:r w:rsidR="00FF094A">
        <w:rPr>
          <w:color w:val="000000" w:themeColor="text1"/>
          <w:sz w:val="24"/>
          <w:szCs w:val="24"/>
        </w:rPr>
        <w:t xml:space="preserve"> and underpin our vision statement.</w:t>
      </w:r>
    </w:p>
    <w:p w14:paraId="7BDFF9B2" w14:textId="77777777" w:rsidR="00FF094A" w:rsidRDefault="00FF094A" w:rsidP="006A1DDC">
      <w:pPr>
        <w:spacing w:line="360" w:lineRule="auto"/>
        <w:rPr>
          <w:color w:val="000000" w:themeColor="text1"/>
          <w:sz w:val="24"/>
          <w:szCs w:val="24"/>
        </w:rPr>
      </w:pPr>
    </w:p>
    <w:p w14:paraId="52FDE79C" w14:textId="36DBF436" w:rsidR="00FF094A" w:rsidRDefault="00FF094A" w:rsidP="00C45736">
      <w:pPr>
        <w:rPr>
          <w:color w:val="000000" w:themeColor="text1"/>
          <w:sz w:val="24"/>
          <w:szCs w:val="24"/>
        </w:rPr>
      </w:pPr>
      <w:r>
        <w:rPr>
          <w:color w:val="000000" w:themeColor="text1"/>
          <w:sz w:val="24"/>
          <w:szCs w:val="24"/>
        </w:rPr>
        <w:t>These are</w:t>
      </w:r>
      <w:r w:rsidR="001F627E">
        <w:rPr>
          <w:color w:val="000000" w:themeColor="text1"/>
          <w:sz w:val="24"/>
          <w:szCs w:val="24"/>
        </w:rPr>
        <w:t>:</w:t>
      </w:r>
    </w:p>
    <w:p w14:paraId="7F0F645A" w14:textId="008219A6" w:rsidR="00CB0E7A" w:rsidRDefault="000A2FE8" w:rsidP="00C01690">
      <w:pPr>
        <w:ind w:left="720"/>
        <w:rPr>
          <w:rFonts w:eastAsiaTheme="minorEastAsia"/>
          <w:b/>
          <w:bCs/>
          <w:sz w:val="24"/>
          <w:szCs w:val="24"/>
          <w:lang w:eastAsia="en-GB"/>
        </w:rPr>
      </w:pPr>
      <w:r w:rsidRPr="000A2FE8">
        <w:rPr>
          <w:rFonts w:eastAsiaTheme="minorEastAsia"/>
          <w:b/>
          <w:bCs/>
          <w:noProof/>
          <w:color w:val="FFFFFF" w:themeColor="background1"/>
          <w:sz w:val="24"/>
          <w:szCs w:val="24"/>
          <w:lang w:eastAsia="en-GB"/>
        </w:rPr>
        <mc:AlternateContent>
          <mc:Choice Requires="wps">
            <w:drawing>
              <wp:anchor distT="0" distB="0" distL="114300" distR="114300" simplePos="0" relativeHeight="251658246" behindDoc="1" locked="0" layoutInCell="1" allowOverlap="1" wp14:anchorId="053CC983" wp14:editId="0C3461B2">
                <wp:simplePos x="0" y="0"/>
                <wp:positionH relativeFrom="column">
                  <wp:posOffset>95250</wp:posOffset>
                </wp:positionH>
                <wp:positionV relativeFrom="paragraph">
                  <wp:posOffset>116417</wp:posOffset>
                </wp:positionV>
                <wp:extent cx="5326380" cy="1021080"/>
                <wp:effectExtent l="0" t="0" r="26670" b="26670"/>
                <wp:wrapNone/>
                <wp:docPr id="328009688" name="Rectangle 328009688"/>
                <wp:cNvGraphicFramePr/>
                <a:graphic xmlns:a="http://schemas.openxmlformats.org/drawingml/2006/main">
                  <a:graphicData uri="http://schemas.microsoft.com/office/word/2010/wordprocessingShape">
                    <wps:wsp>
                      <wps:cNvSpPr/>
                      <wps:spPr>
                        <a:xfrm>
                          <a:off x="0" y="0"/>
                          <a:ext cx="5326380" cy="102108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353091" id="Rectangle 328009688" o:spid="_x0000_s1026" style="position:absolute;margin-left:7.5pt;margin-top:9.15pt;width:419.4pt;height:80.4pt;z-index:-2516582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" fillcolor="#4472c4 [3204]" strokecolor="#09101d [484]" strokeweight="1pt"/>
            </w:pict>
          </mc:Fallback>
        </mc:AlternateContent>
      </w:r>
    </w:p>
    <w:p w14:paraId="741F926E" w14:textId="33D4A01E" w:rsidR="00CB0E7A" w:rsidRPr="000A2FE8" w:rsidRDefault="00CB0E7A" w:rsidP="00C01690">
      <w:pPr>
        <w:ind w:left="720"/>
        <w:rPr>
          <w:rFonts w:eastAsiaTheme="minorEastAsia"/>
          <w:b/>
          <w:color w:val="FFFFFF" w:themeColor="background1"/>
          <w:sz w:val="24"/>
          <w:szCs w:val="24"/>
          <w:lang w:eastAsia="en-GB"/>
        </w:rPr>
      </w:pPr>
      <w:r w:rsidRPr="000A2FE8">
        <w:rPr>
          <w:rFonts w:eastAsiaTheme="minorEastAsia"/>
          <w:b/>
          <w:color w:val="FFFFFF" w:themeColor="background1"/>
          <w:sz w:val="24"/>
          <w:szCs w:val="24"/>
          <w:lang w:eastAsia="en-GB"/>
        </w:rPr>
        <w:t>Growing braver, fuller faith</w:t>
      </w:r>
    </w:p>
    <w:p w14:paraId="7A4181E4" w14:textId="25F057BC" w:rsidR="00CB0E7A" w:rsidRPr="000A2FE8" w:rsidRDefault="00CB0E7A" w:rsidP="3C187241">
      <w:pPr>
        <w:ind w:left="720"/>
        <w:rPr>
          <w:rFonts w:eastAsiaTheme="minorEastAsia"/>
          <w:b/>
          <w:bCs/>
          <w:color w:val="FFFFFF" w:themeColor="background1"/>
          <w:sz w:val="24"/>
          <w:szCs w:val="24"/>
          <w:lang w:eastAsia="en-GB"/>
        </w:rPr>
      </w:pPr>
      <w:r w:rsidRPr="3C187241">
        <w:rPr>
          <w:rFonts w:eastAsiaTheme="minorEastAsia"/>
          <w:b/>
          <w:bCs/>
          <w:color w:val="FFFFFF" w:themeColor="background1"/>
          <w:sz w:val="24"/>
          <w:szCs w:val="24"/>
          <w:lang w:eastAsia="en-GB"/>
        </w:rPr>
        <w:t xml:space="preserve">Blessing </w:t>
      </w:r>
      <w:r w:rsidR="759963C1" w:rsidRPr="3C187241">
        <w:rPr>
          <w:rFonts w:eastAsiaTheme="minorEastAsia"/>
          <w:b/>
          <w:bCs/>
          <w:color w:val="FFFFFF" w:themeColor="background1"/>
          <w:sz w:val="24"/>
          <w:szCs w:val="24"/>
          <w:lang w:eastAsia="en-GB"/>
        </w:rPr>
        <w:t>1</w:t>
      </w:r>
      <w:r w:rsidRPr="3C187241">
        <w:rPr>
          <w:rFonts w:eastAsiaTheme="minorEastAsia"/>
          <w:b/>
          <w:bCs/>
          <w:color w:val="FFFFFF" w:themeColor="background1"/>
          <w:sz w:val="24"/>
          <w:szCs w:val="24"/>
          <w:lang w:eastAsia="en-GB"/>
        </w:rPr>
        <w:t>.5 million</w:t>
      </w:r>
      <w:r w:rsidR="1369D039" w:rsidRPr="3C187241">
        <w:rPr>
          <w:rFonts w:eastAsiaTheme="minorEastAsia"/>
          <w:b/>
          <w:bCs/>
          <w:color w:val="FFFFFF" w:themeColor="background1"/>
          <w:sz w:val="24"/>
          <w:szCs w:val="24"/>
          <w:lang w:eastAsia="en-GB"/>
        </w:rPr>
        <w:t xml:space="preserve"> lives</w:t>
      </w:r>
      <w:r w:rsidRPr="3C187241">
        <w:rPr>
          <w:rFonts w:eastAsiaTheme="minorEastAsia"/>
          <w:b/>
          <w:bCs/>
          <w:color w:val="FFFFFF" w:themeColor="background1"/>
          <w:sz w:val="24"/>
          <w:szCs w:val="24"/>
          <w:lang w:eastAsia="en-GB"/>
        </w:rPr>
        <w:t>, one life at a time</w:t>
      </w:r>
    </w:p>
    <w:p w14:paraId="3E20F24D" w14:textId="77777777" w:rsidR="00CB0E7A" w:rsidRPr="000A2FE8" w:rsidRDefault="00CB0E7A" w:rsidP="00C01690">
      <w:pPr>
        <w:ind w:left="720"/>
        <w:rPr>
          <w:rFonts w:eastAsiaTheme="minorEastAsia"/>
          <w:b/>
          <w:color w:val="FFFFFF" w:themeColor="background1"/>
          <w:sz w:val="24"/>
          <w:szCs w:val="24"/>
          <w:lang w:eastAsia="en-GB"/>
        </w:rPr>
      </w:pPr>
      <w:r w:rsidRPr="000A2FE8">
        <w:rPr>
          <w:rFonts w:eastAsiaTheme="minorEastAsia"/>
          <w:b/>
          <w:color w:val="FFFFFF" w:themeColor="background1"/>
          <w:sz w:val="24"/>
          <w:szCs w:val="24"/>
          <w:lang w:eastAsia="en-GB"/>
        </w:rPr>
        <w:t>Transformative loving service (in practice)</w:t>
      </w:r>
    </w:p>
    <w:p w14:paraId="10FC5229" w14:textId="0BE61793" w:rsidR="00CB0E7A" w:rsidRPr="00C83427" w:rsidRDefault="00CB0E7A" w:rsidP="00C01690">
      <w:pPr>
        <w:tabs>
          <w:tab w:val="left" w:pos="8064"/>
        </w:tabs>
        <w:ind w:left="720"/>
        <w:rPr>
          <w:rFonts w:eastAsiaTheme="minorEastAsia"/>
          <w:b/>
          <w:bCs/>
          <w:sz w:val="24"/>
          <w:szCs w:val="24"/>
          <w:lang w:eastAsia="en-GB"/>
        </w:rPr>
      </w:pPr>
      <w:r w:rsidRPr="000A2FE8">
        <w:rPr>
          <w:rFonts w:eastAsiaTheme="minorEastAsia"/>
          <w:b/>
          <w:color w:val="FFFFFF" w:themeColor="background1"/>
          <w:sz w:val="24"/>
          <w:szCs w:val="24"/>
          <w:lang w:eastAsia="en-GB"/>
        </w:rPr>
        <w:t xml:space="preserve">Engaged locally, working together in loving </w:t>
      </w:r>
      <w:r w:rsidR="00E93452" w:rsidRPr="000A2FE8">
        <w:rPr>
          <w:rFonts w:eastAsiaTheme="minorEastAsia"/>
          <w:b/>
          <w:color w:val="FFFFFF" w:themeColor="background1"/>
          <w:sz w:val="24"/>
          <w:szCs w:val="24"/>
          <w:lang w:eastAsia="en-GB"/>
        </w:rPr>
        <w:t>generosity</w:t>
      </w:r>
      <w:r>
        <w:rPr>
          <w:rFonts w:eastAsiaTheme="minorEastAsia"/>
          <w:b/>
          <w:bCs/>
          <w:sz w:val="24"/>
          <w:szCs w:val="24"/>
          <w:lang w:eastAsia="en-GB"/>
        </w:rPr>
        <w:tab/>
      </w:r>
    </w:p>
    <w:p w14:paraId="570CDD40" w14:textId="77777777" w:rsidR="00C45736" w:rsidRDefault="00C45736" w:rsidP="00C45736">
      <w:pPr>
        <w:rPr>
          <w:color w:val="000000" w:themeColor="text1"/>
          <w:sz w:val="24"/>
          <w:szCs w:val="24"/>
        </w:rPr>
      </w:pPr>
    </w:p>
    <w:p w14:paraId="311F8745" w14:textId="77777777" w:rsidR="00BD5B90" w:rsidRDefault="00BD5B90" w:rsidP="00C45736">
      <w:pPr>
        <w:rPr>
          <w:color w:val="000000" w:themeColor="text1"/>
          <w:sz w:val="24"/>
          <w:szCs w:val="24"/>
        </w:rPr>
      </w:pPr>
    </w:p>
    <w:p w14:paraId="69C4B453" w14:textId="682D68EF" w:rsidR="005C27C2" w:rsidRDefault="004E69F6" w:rsidP="00BD5B90">
      <w:pPr>
        <w:spacing w:line="360" w:lineRule="auto"/>
        <w:rPr>
          <w:color w:val="000000" w:themeColor="text1"/>
          <w:sz w:val="24"/>
          <w:szCs w:val="24"/>
        </w:rPr>
      </w:pPr>
      <w:r>
        <w:rPr>
          <w:color w:val="000000" w:themeColor="text1"/>
          <w:sz w:val="24"/>
          <w:szCs w:val="24"/>
        </w:rPr>
        <w:t xml:space="preserve">As we continue to develop our </w:t>
      </w:r>
      <w:r w:rsidR="00C45736">
        <w:rPr>
          <w:color w:val="000000" w:themeColor="text1"/>
          <w:sz w:val="24"/>
          <w:szCs w:val="24"/>
        </w:rPr>
        <w:t>future story</w:t>
      </w:r>
      <w:r w:rsidR="00E93452">
        <w:rPr>
          <w:color w:val="000000" w:themeColor="text1"/>
          <w:sz w:val="24"/>
          <w:szCs w:val="24"/>
        </w:rPr>
        <w:t xml:space="preserve"> and themes</w:t>
      </w:r>
      <w:r w:rsidR="00C45736">
        <w:rPr>
          <w:color w:val="000000" w:themeColor="text1"/>
          <w:sz w:val="24"/>
          <w:szCs w:val="24"/>
        </w:rPr>
        <w:t>, we need to continue to listen together</w:t>
      </w:r>
      <w:r w:rsidR="00732BE6">
        <w:rPr>
          <w:color w:val="000000" w:themeColor="text1"/>
          <w:sz w:val="24"/>
          <w:szCs w:val="24"/>
        </w:rPr>
        <w:t xml:space="preserve"> and to God as we </w:t>
      </w:r>
      <w:r w:rsidR="00C45736">
        <w:rPr>
          <w:color w:val="000000" w:themeColor="text1"/>
          <w:sz w:val="24"/>
          <w:szCs w:val="24"/>
        </w:rPr>
        <w:t>work out how we can all inhabit this story</w:t>
      </w:r>
      <w:r w:rsidR="00086A7D">
        <w:rPr>
          <w:color w:val="000000" w:themeColor="text1"/>
          <w:sz w:val="24"/>
          <w:szCs w:val="24"/>
        </w:rPr>
        <w:t xml:space="preserve">. </w:t>
      </w:r>
    </w:p>
    <w:p w14:paraId="4A02D318" w14:textId="77777777" w:rsidR="005C27C2" w:rsidRDefault="005C27C2" w:rsidP="00C45736">
      <w:pPr>
        <w:rPr>
          <w:color w:val="000000" w:themeColor="text1"/>
          <w:sz w:val="24"/>
          <w:szCs w:val="24"/>
        </w:rPr>
      </w:pPr>
    </w:p>
    <w:p w14:paraId="0328508B" w14:textId="77777777" w:rsidR="005C27C2" w:rsidRPr="00CC557A" w:rsidRDefault="00086A7D" w:rsidP="00CC557A">
      <w:pPr>
        <w:pStyle w:val="ListParagraph"/>
        <w:numPr>
          <w:ilvl w:val="0"/>
          <w:numId w:val="34"/>
        </w:numPr>
        <w:rPr>
          <w:rFonts w:ascii="Open Sans" w:hAnsi="Open Sans" w:cs="Open Sans"/>
          <w:b/>
          <w:color w:val="000000" w:themeColor="text1"/>
          <w:sz w:val="24"/>
          <w:szCs w:val="24"/>
        </w:rPr>
      </w:pPr>
      <w:r w:rsidRPr="00CC557A">
        <w:rPr>
          <w:rFonts w:ascii="Open Sans" w:hAnsi="Open Sans" w:cs="Open Sans"/>
          <w:b/>
          <w:color w:val="000000" w:themeColor="text1"/>
          <w:sz w:val="24"/>
          <w:szCs w:val="24"/>
        </w:rPr>
        <w:t>What part do we play in bringing the story and these themes to life</w:t>
      </w:r>
      <w:r w:rsidR="003B5C2F" w:rsidRPr="00CC557A">
        <w:rPr>
          <w:rFonts w:ascii="Open Sans" w:hAnsi="Open Sans" w:cs="Open Sans"/>
          <w:b/>
          <w:color w:val="000000" w:themeColor="text1"/>
          <w:sz w:val="24"/>
          <w:szCs w:val="24"/>
        </w:rPr>
        <w:t xml:space="preserve"> in our </w:t>
      </w:r>
      <w:r w:rsidR="00BB679C" w:rsidRPr="00CC557A">
        <w:rPr>
          <w:rFonts w:ascii="Open Sans" w:hAnsi="Open Sans" w:cs="Open Sans"/>
          <w:b/>
          <w:color w:val="000000" w:themeColor="text1"/>
          <w:sz w:val="24"/>
          <w:szCs w:val="24"/>
        </w:rPr>
        <w:t>everyday</w:t>
      </w:r>
      <w:r w:rsidR="003B5C2F" w:rsidRPr="00CC557A">
        <w:rPr>
          <w:rFonts w:ascii="Open Sans" w:hAnsi="Open Sans" w:cs="Open Sans"/>
          <w:b/>
          <w:color w:val="000000" w:themeColor="text1"/>
          <w:sz w:val="24"/>
          <w:szCs w:val="24"/>
        </w:rPr>
        <w:t xml:space="preserve"> lives? </w:t>
      </w:r>
      <w:r w:rsidR="00C45736" w:rsidRPr="00CC557A">
        <w:rPr>
          <w:rFonts w:ascii="Open Sans" w:hAnsi="Open Sans" w:cs="Open Sans"/>
          <w:b/>
          <w:color w:val="000000" w:themeColor="text1"/>
          <w:sz w:val="24"/>
          <w:szCs w:val="24"/>
        </w:rPr>
        <w:t xml:space="preserve"> </w:t>
      </w:r>
    </w:p>
    <w:p w14:paraId="5E3ADBF7" w14:textId="77777777" w:rsidR="005C27C2" w:rsidRPr="00CC557A" w:rsidRDefault="005C27C2" w:rsidP="00C45736">
      <w:pPr>
        <w:rPr>
          <w:b/>
          <w:color w:val="000000" w:themeColor="text1"/>
          <w:sz w:val="24"/>
          <w:szCs w:val="24"/>
        </w:rPr>
      </w:pPr>
    </w:p>
    <w:p w14:paraId="2390C39B" w14:textId="7ED19F26" w:rsidR="00C45736" w:rsidRPr="00CC557A" w:rsidRDefault="005F0B7F" w:rsidP="00CC557A">
      <w:pPr>
        <w:pStyle w:val="ListParagraph"/>
        <w:numPr>
          <w:ilvl w:val="0"/>
          <w:numId w:val="34"/>
        </w:numPr>
        <w:rPr>
          <w:rFonts w:ascii="Open Sans" w:hAnsi="Open Sans" w:cs="Open Sans"/>
          <w:b/>
          <w:color w:val="000000" w:themeColor="text1"/>
          <w:sz w:val="24"/>
          <w:szCs w:val="24"/>
        </w:rPr>
      </w:pPr>
      <w:r w:rsidRPr="00CC557A">
        <w:rPr>
          <w:rFonts w:ascii="Open Sans" w:hAnsi="Open Sans" w:cs="Open Sans"/>
          <w:b/>
          <w:color w:val="000000" w:themeColor="text1"/>
          <w:sz w:val="24"/>
          <w:szCs w:val="24"/>
        </w:rPr>
        <w:t xml:space="preserve">How could we </w:t>
      </w:r>
      <w:r w:rsidR="00C45736" w:rsidRPr="00CC557A">
        <w:rPr>
          <w:rFonts w:ascii="Open Sans" w:hAnsi="Open Sans" w:cs="Open Sans"/>
          <w:b/>
          <w:color w:val="000000" w:themeColor="text1"/>
          <w:sz w:val="24"/>
          <w:szCs w:val="24"/>
        </w:rPr>
        <w:t>grow together as disciples to be confident in sharing our own stories to introduce people to Jesus</w:t>
      </w:r>
      <w:r w:rsidR="00E53240" w:rsidRPr="00CC557A">
        <w:rPr>
          <w:rFonts w:ascii="Open Sans" w:hAnsi="Open Sans" w:cs="Open Sans"/>
          <w:b/>
          <w:color w:val="000000" w:themeColor="text1"/>
          <w:sz w:val="24"/>
          <w:szCs w:val="24"/>
        </w:rPr>
        <w:t>?</w:t>
      </w:r>
    </w:p>
    <w:p w14:paraId="289FFE52" w14:textId="16F42D70" w:rsidR="0085296C" w:rsidRDefault="005C27C2" w:rsidP="00D524C4">
      <w:pPr>
        <w:spacing w:line="276" w:lineRule="auto"/>
        <w:rPr>
          <w:b/>
          <w:bCs/>
          <w:color w:val="000000" w:themeColor="text1"/>
          <w:sz w:val="24"/>
          <w:szCs w:val="24"/>
        </w:rPr>
      </w:pPr>
      <w:r>
        <w:rPr>
          <w:b/>
          <w:bCs/>
          <w:color w:val="000000" w:themeColor="text1"/>
          <w:sz w:val="24"/>
          <w:szCs w:val="24"/>
        </w:rPr>
        <w:br w:type="page"/>
      </w:r>
    </w:p>
    <w:p w14:paraId="79341EBC" w14:textId="74058D93" w:rsidR="00C45736" w:rsidRPr="0016126E" w:rsidRDefault="00CA481D" w:rsidP="00D524C4">
      <w:pPr>
        <w:spacing w:line="276" w:lineRule="auto"/>
        <w:rPr>
          <w:b/>
          <w:color w:val="24338A"/>
          <w:sz w:val="28"/>
          <w:szCs w:val="28"/>
        </w:rPr>
      </w:pPr>
      <w:r w:rsidRPr="0016126E">
        <w:rPr>
          <w:noProof/>
          <w:color w:val="24338A"/>
          <w:sz w:val="28"/>
          <w:szCs w:val="28"/>
        </w:rPr>
        <w:lastRenderedPageBreak/>
        <w:drawing>
          <wp:anchor distT="0" distB="0" distL="114300" distR="114300" simplePos="0" relativeHeight="251658243" behindDoc="1" locked="0" layoutInCell="1" allowOverlap="1" wp14:anchorId="702CADF5" wp14:editId="4E95D48E">
            <wp:simplePos x="0" y="0"/>
            <wp:positionH relativeFrom="column">
              <wp:posOffset>-41910</wp:posOffset>
            </wp:positionH>
            <wp:positionV relativeFrom="paragraph">
              <wp:posOffset>0</wp:posOffset>
            </wp:positionV>
            <wp:extent cx="594360" cy="594360"/>
            <wp:effectExtent l="0" t="0" r="0" b="0"/>
            <wp:wrapTight wrapText="bothSides">
              <wp:wrapPolygon edited="0">
                <wp:start x="1385" y="0"/>
                <wp:lineTo x="1385" y="16615"/>
                <wp:lineTo x="2769" y="19385"/>
                <wp:lineTo x="6231" y="20769"/>
                <wp:lineTo x="15231" y="20769"/>
                <wp:lineTo x="18692" y="19385"/>
                <wp:lineTo x="20077" y="16615"/>
                <wp:lineTo x="19385" y="0"/>
                <wp:lineTo x="1385" y="0"/>
              </wp:wrapPolygon>
            </wp:wrapTight>
            <wp:docPr id="1" name="Graphic 1" descr="Customer revie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ustomer review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Pr="0016126E">
        <w:rPr>
          <w:b/>
          <w:bCs/>
          <w:color w:val="24338A"/>
          <w:sz w:val="28"/>
          <w:szCs w:val="28"/>
        </w:rPr>
        <w:t>S</w:t>
      </w:r>
      <w:r w:rsidR="008E4DF9" w:rsidRPr="0016126E">
        <w:rPr>
          <w:b/>
          <w:bCs/>
          <w:color w:val="24338A"/>
          <w:sz w:val="28"/>
          <w:szCs w:val="28"/>
        </w:rPr>
        <w:t>ESSION 1</w:t>
      </w:r>
      <w:r w:rsidR="00C211B6" w:rsidRPr="0016126E">
        <w:rPr>
          <w:b/>
          <w:bCs/>
          <w:color w:val="24338A"/>
          <w:sz w:val="28"/>
          <w:szCs w:val="28"/>
        </w:rPr>
        <w:t>, QUESTIONS FOR DISCUSSIONS</w:t>
      </w:r>
    </w:p>
    <w:p w14:paraId="2C9DE4E4" w14:textId="1940B126" w:rsidR="00BD5B90" w:rsidRPr="0016126E" w:rsidRDefault="001D67AB" w:rsidP="00D524C4">
      <w:pPr>
        <w:spacing w:line="276" w:lineRule="auto"/>
        <w:rPr>
          <w:b/>
          <w:bCs/>
          <w:color w:val="24338A"/>
          <w:sz w:val="28"/>
          <w:szCs w:val="28"/>
        </w:rPr>
      </w:pPr>
      <w:r w:rsidRPr="0016126E">
        <w:rPr>
          <w:b/>
          <w:bCs/>
          <w:color w:val="24338A"/>
          <w:sz w:val="28"/>
          <w:szCs w:val="28"/>
        </w:rPr>
        <w:t xml:space="preserve">TOGETHER IN CHRIST, SHARING HOPE </w:t>
      </w:r>
    </w:p>
    <w:p w14:paraId="59B54435" w14:textId="14025C83" w:rsidR="001C0D80" w:rsidRPr="00E53240" w:rsidRDefault="001D67AB" w:rsidP="00E53240">
      <w:pPr>
        <w:spacing w:line="276" w:lineRule="auto"/>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8248" behindDoc="0" locked="0" layoutInCell="1" allowOverlap="1" wp14:anchorId="39A3CA6F" wp14:editId="10DBEDB4">
                <wp:simplePos x="0" y="0"/>
                <wp:positionH relativeFrom="column">
                  <wp:posOffset>41910</wp:posOffset>
                </wp:positionH>
                <wp:positionV relativeFrom="paragraph">
                  <wp:posOffset>55245</wp:posOffset>
                </wp:positionV>
                <wp:extent cx="6019800" cy="7620"/>
                <wp:effectExtent l="0" t="0" r="19050" b="30480"/>
                <wp:wrapNone/>
                <wp:docPr id="2134242866" name="Straight Connector 2134242866"/>
                <wp:cNvGraphicFramePr/>
                <a:graphic xmlns:a="http://schemas.openxmlformats.org/drawingml/2006/main">
                  <a:graphicData uri="http://schemas.microsoft.com/office/word/2010/wordprocessingShape">
                    <wps:wsp>
                      <wps:cNvCnPr/>
                      <wps:spPr>
                        <a:xfrm>
                          <a:off x="0" y="0"/>
                          <a:ext cx="60198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15B56" id="Straight Connector 2134242866"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3.3pt,4.35pt" to="477.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" strokecolor="#4472c4 [3204]" strokeweight=".5pt">
                <v:stroke joinstyle="miter"/>
              </v:line>
            </w:pict>
          </mc:Fallback>
        </mc:AlternateContent>
      </w:r>
    </w:p>
    <w:p w14:paraId="24865457" w14:textId="579AA269" w:rsidR="00C45736" w:rsidRPr="001C0D80" w:rsidRDefault="00C45736" w:rsidP="00D524C4">
      <w:pPr>
        <w:pStyle w:val="ListParagraph"/>
        <w:numPr>
          <w:ilvl w:val="0"/>
          <w:numId w:val="31"/>
        </w:numPr>
        <w:spacing w:line="276" w:lineRule="auto"/>
        <w:rPr>
          <w:rFonts w:ascii="Open Sans" w:hAnsi="Open Sans" w:cs="Open Sans"/>
          <w:b/>
          <w:bCs/>
          <w:color w:val="000000" w:themeColor="text1"/>
          <w:sz w:val="24"/>
          <w:szCs w:val="24"/>
        </w:rPr>
      </w:pPr>
      <w:r w:rsidRPr="0016043D">
        <w:rPr>
          <w:rFonts w:ascii="Open Sans" w:hAnsi="Open Sans" w:cs="Open Sans"/>
          <w:color w:val="000000" w:themeColor="text1"/>
          <w:sz w:val="24"/>
          <w:szCs w:val="24"/>
        </w:rPr>
        <w:t xml:space="preserve">Which part of this </w:t>
      </w:r>
      <w:r w:rsidR="00AB70B3">
        <w:rPr>
          <w:rFonts w:ascii="Open Sans" w:hAnsi="Open Sans" w:cs="Open Sans"/>
          <w:color w:val="000000" w:themeColor="text1"/>
          <w:sz w:val="24"/>
          <w:szCs w:val="24"/>
        </w:rPr>
        <w:t>vision title</w:t>
      </w:r>
      <w:r w:rsidR="001F627E">
        <w:rPr>
          <w:rFonts w:ascii="Open Sans" w:hAnsi="Open Sans" w:cs="Open Sans"/>
          <w:color w:val="000000" w:themeColor="text1"/>
          <w:sz w:val="24"/>
          <w:szCs w:val="24"/>
        </w:rPr>
        <w:t>, ‘</w:t>
      </w:r>
      <w:r w:rsidR="001F627E" w:rsidRPr="001D67AB">
        <w:rPr>
          <w:rFonts w:ascii="Open Sans" w:hAnsi="Open Sans" w:cs="Open Sans"/>
          <w:b/>
          <w:i/>
          <w:color w:val="000000" w:themeColor="text1"/>
          <w:sz w:val="24"/>
          <w:szCs w:val="24"/>
        </w:rPr>
        <w:t>Together in Christ, sharing hop</w:t>
      </w:r>
      <w:r w:rsidR="007F778A" w:rsidRPr="001D67AB">
        <w:rPr>
          <w:rFonts w:ascii="Open Sans" w:hAnsi="Open Sans" w:cs="Open Sans"/>
          <w:b/>
          <w:i/>
          <w:color w:val="000000" w:themeColor="text1"/>
          <w:sz w:val="24"/>
          <w:szCs w:val="24"/>
        </w:rPr>
        <w:t>e’</w:t>
      </w:r>
      <w:r w:rsidR="00AB70B3">
        <w:rPr>
          <w:rFonts w:ascii="Open Sans" w:hAnsi="Open Sans" w:cs="Open Sans"/>
          <w:color w:val="000000" w:themeColor="text1"/>
          <w:sz w:val="24"/>
          <w:szCs w:val="24"/>
        </w:rPr>
        <w:t xml:space="preserve"> </w:t>
      </w:r>
      <w:r w:rsidRPr="0016043D">
        <w:rPr>
          <w:rFonts w:ascii="Open Sans" w:hAnsi="Open Sans" w:cs="Open Sans"/>
          <w:color w:val="000000" w:themeColor="text1"/>
          <w:sz w:val="24"/>
          <w:szCs w:val="24"/>
        </w:rPr>
        <w:t>excites us?</w:t>
      </w:r>
    </w:p>
    <w:p w14:paraId="0851B5DB" w14:textId="77777777" w:rsidR="001C0D80" w:rsidRPr="001C0D80" w:rsidRDefault="001C0D80" w:rsidP="001C0D80">
      <w:pPr>
        <w:spacing w:line="276" w:lineRule="auto"/>
        <w:rPr>
          <w:b/>
          <w:bCs/>
          <w:color w:val="000000" w:themeColor="text1"/>
          <w:sz w:val="24"/>
          <w:szCs w:val="24"/>
        </w:rPr>
      </w:pPr>
    </w:p>
    <w:p w14:paraId="658ED0D9" w14:textId="77777777" w:rsidR="00825E1E" w:rsidRDefault="00C45736" w:rsidP="00825E1E">
      <w:pPr>
        <w:pStyle w:val="ListParagraph"/>
        <w:numPr>
          <w:ilvl w:val="0"/>
          <w:numId w:val="31"/>
        </w:numPr>
        <w:spacing w:line="276" w:lineRule="auto"/>
        <w:rPr>
          <w:rFonts w:ascii="Open Sans" w:hAnsi="Open Sans" w:cs="Open Sans"/>
          <w:color w:val="000000" w:themeColor="text1"/>
          <w:sz w:val="24"/>
          <w:szCs w:val="24"/>
        </w:rPr>
      </w:pPr>
      <w:r w:rsidRPr="0016043D">
        <w:rPr>
          <w:rFonts w:ascii="Open Sans" w:hAnsi="Open Sans" w:cs="Open Sans"/>
          <w:color w:val="000000" w:themeColor="text1"/>
          <w:sz w:val="24"/>
          <w:szCs w:val="24"/>
        </w:rPr>
        <w:t>What challenges us about this vision title?</w:t>
      </w:r>
    </w:p>
    <w:p w14:paraId="7677C577" w14:textId="77777777" w:rsidR="001C0D80" w:rsidRPr="001C0D80" w:rsidRDefault="001C0D80" w:rsidP="001C0D80">
      <w:pPr>
        <w:spacing w:line="276" w:lineRule="auto"/>
        <w:rPr>
          <w:color w:val="000000" w:themeColor="text1"/>
          <w:sz w:val="24"/>
          <w:szCs w:val="24"/>
        </w:rPr>
      </w:pPr>
    </w:p>
    <w:p w14:paraId="298AC298" w14:textId="72328A9F" w:rsidR="008366AD" w:rsidRPr="00980488" w:rsidRDefault="004A4151" w:rsidP="00C3609B">
      <w:pPr>
        <w:pStyle w:val="ListParagraph"/>
        <w:numPr>
          <w:ilvl w:val="0"/>
          <w:numId w:val="31"/>
        </w:numPr>
        <w:rPr>
          <w:rFonts w:ascii="Open Sans" w:eastAsia="Times New Roman" w:hAnsi="Open Sans" w:cs="Open Sans"/>
          <w:color w:val="212121"/>
          <w:sz w:val="24"/>
          <w:szCs w:val="24"/>
        </w:rPr>
      </w:pPr>
      <w:r w:rsidRPr="00980488">
        <w:rPr>
          <w:rFonts w:ascii="Open Sans" w:hAnsi="Open Sans" w:cs="Open Sans"/>
          <w:color w:val="000000" w:themeColor="text1"/>
          <w:sz w:val="24"/>
          <w:szCs w:val="24"/>
        </w:rPr>
        <w:t xml:space="preserve">How does this vision title reflect </w:t>
      </w:r>
      <w:r w:rsidR="00936BF1" w:rsidRPr="00980488">
        <w:rPr>
          <w:rFonts w:ascii="Open Sans" w:hAnsi="Open Sans" w:cs="Open Sans"/>
          <w:color w:val="000000" w:themeColor="text1"/>
          <w:sz w:val="24"/>
          <w:szCs w:val="24"/>
        </w:rPr>
        <w:t xml:space="preserve">our own story, </w:t>
      </w:r>
      <w:r w:rsidRPr="00980488">
        <w:rPr>
          <w:rFonts w:ascii="Open Sans" w:hAnsi="Open Sans" w:cs="Open Sans"/>
          <w:color w:val="000000" w:themeColor="text1"/>
          <w:sz w:val="24"/>
          <w:szCs w:val="24"/>
        </w:rPr>
        <w:t xml:space="preserve">what we are already doing </w:t>
      </w:r>
      <w:r w:rsidR="00547C7E" w:rsidRPr="00980488">
        <w:rPr>
          <w:rFonts w:ascii="Open Sans" w:hAnsi="Open Sans" w:cs="Open Sans"/>
          <w:color w:val="000000" w:themeColor="text1"/>
          <w:sz w:val="24"/>
          <w:szCs w:val="24"/>
        </w:rPr>
        <w:t>‘toge</w:t>
      </w:r>
      <w:r w:rsidR="002D6A9E" w:rsidRPr="00980488">
        <w:rPr>
          <w:rFonts w:ascii="Open Sans" w:hAnsi="Open Sans" w:cs="Open Sans"/>
          <w:color w:val="000000" w:themeColor="text1"/>
          <w:sz w:val="24"/>
          <w:szCs w:val="24"/>
        </w:rPr>
        <w:t xml:space="preserve">ther’ </w:t>
      </w:r>
      <w:r w:rsidRPr="00980488">
        <w:rPr>
          <w:rFonts w:ascii="Open Sans" w:hAnsi="Open Sans" w:cs="Open Sans"/>
          <w:color w:val="000000" w:themeColor="text1"/>
          <w:sz w:val="24"/>
          <w:szCs w:val="24"/>
        </w:rPr>
        <w:t>in our ministry</w:t>
      </w:r>
      <w:r w:rsidR="00936BF1" w:rsidRPr="00980488">
        <w:rPr>
          <w:rFonts w:ascii="Open Sans" w:hAnsi="Open Sans" w:cs="Open Sans"/>
          <w:color w:val="000000" w:themeColor="text1"/>
          <w:sz w:val="24"/>
          <w:szCs w:val="24"/>
        </w:rPr>
        <w:t xml:space="preserve"> in the life and work of our church or school?</w:t>
      </w:r>
    </w:p>
    <w:p w14:paraId="4C9B374B" w14:textId="77777777" w:rsidR="001C0D80" w:rsidRPr="00980488" w:rsidRDefault="001C0D80" w:rsidP="001C0D80">
      <w:pPr>
        <w:rPr>
          <w:rFonts w:eastAsia="Times New Roman"/>
          <w:color w:val="212121"/>
          <w:sz w:val="24"/>
          <w:szCs w:val="24"/>
        </w:rPr>
      </w:pPr>
    </w:p>
    <w:p w14:paraId="5FEF5291" w14:textId="0BD5A6E0" w:rsidR="00C67165" w:rsidRPr="001C0D80" w:rsidRDefault="00825E1E" w:rsidP="00825E1E">
      <w:pPr>
        <w:pStyle w:val="ListParagraph"/>
        <w:numPr>
          <w:ilvl w:val="0"/>
          <w:numId w:val="31"/>
        </w:numPr>
        <w:spacing w:line="276" w:lineRule="auto"/>
        <w:rPr>
          <w:rFonts w:ascii="Open Sans" w:hAnsi="Open Sans" w:cs="Open Sans"/>
          <w:color w:val="000000" w:themeColor="text1"/>
          <w:sz w:val="24"/>
          <w:szCs w:val="24"/>
        </w:rPr>
      </w:pPr>
      <w:r>
        <w:rPr>
          <w:rFonts w:ascii="Open Sans" w:hAnsi="Open Sans" w:cs="Open Sans"/>
          <w:color w:val="000000" w:themeColor="text1"/>
          <w:sz w:val="24"/>
          <w:szCs w:val="24"/>
        </w:rPr>
        <w:t>What does it mean to be</w:t>
      </w:r>
      <w:r w:rsidRPr="00980488">
        <w:rPr>
          <w:rFonts w:ascii="Open Sans" w:eastAsia="Times New Roman" w:hAnsi="Open Sans" w:cs="Open Sans"/>
          <w:color w:val="212121"/>
          <w:sz w:val="24"/>
          <w:szCs w:val="24"/>
        </w:rPr>
        <w:t xml:space="preserve"> "together" in the context of church, parish, deanery and diocese.</w:t>
      </w:r>
    </w:p>
    <w:p w14:paraId="797DC935" w14:textId="77777777" w:rsidR="001C0D80" w:rsidRPr="001C0D80" w:rsidRDefault="001C0D80" w:rsidP="001C0D80">
      <w:pPr>
        <w:spacing w:line="276" w:lineRule="auto"/>
        <w:rPr>
          <w:color w:val="000000" w:themeColor="text1"/>
          <w:sz w:val="24"/>
          <w:szCs w:val="24"/>
        </w:rPr>
      </w:pPr>
    </w:p>
    <w:p w14:paraId="4D66381B" w14:textId="1F4A51E7" w:rsidR="00C45736" w:rsidRDefault="00C45736" w:rsidP="00D524C4">
      <w:pPr>
        <w:pStyle w:val="ListParagraph"/>
        <w:numPr>
          <w:ilvl w:val="0"/>
          <w:numId w:val="31"/>
        </w:numPr>
        <w:spacing w:line="276" w:lineRule="auto"/>
        <w:rPr>
          <w:rFonts w:ascii="Open Sans" w:hAnsi="Open Sans" w:cs="Open Sans"/>
          <w:color w:val="000000" w:themeColor="text1"/>
          <w:sz w:val="24"/>
          <w:szCs w:val="24"/>
        </w:rPr>
      </w:pPr>
      <w:r w:rsidRPr="0016043D">
        <w:rPr>
          <w:rFonts w:ascii="Open Sans" w:hAnsi="Open Sans" w:cs="Open Sans"/>
          <w:color w:val="000000" w:themeColor="text1"/>
          <w:sz w:val="24"/>
          <w:szCs w:val="24"/>
        </w:rPr>
        <w:t>Bishop Mark has talked about a ‘hope deficit’</w:t>
      </w:r>
      <w:r w:rsidR="00273E9B">
        <w:rPr>
          <w:rFonts w:ascii="Open Sans" w:hAnsi="Open Sans" w:cs="Open Sans"/>
          <w:color w:val="000000" w:themeColor="text1"/>
          <w:sz w:val="24"/>
          <w:szCs w:val="24"/>
        </w:rPr>
        <w:t>. W</w:t>
      </w:r>
      <w:r w:rsidRPr="0016043D">
        <w:rPr>
          <w:rFonts w:ascii="Open Sans" w:hAnsi="Open Sans" w:cs="Open Sans"/>
          <w:color w:val="000000" w:themeColor="text1"/>
          <w:sz w:val="24"/>
          <w:szCs w:val="24"/>
        </w:rPr>
        <w:t>hat does that phrase mean to you?</w:t>
      </w:r>
    </w:p>
    <w:p w14:paraId="796A09D2" w14:textId="77777777" w:rsidR="003F7728" w:rsidRPr="003F7728" w:rsidRDefault="003F7728" w:rsidP="003F7728">
      <w:pPr>
        <w:pStyle w:val="ListParagraph"/>
        <w:rPr>
          <w:rFonts w:ascii="Open Sans" w:hAnsi="Open Sans" w:cs="Open Sans"/>
          <w:color w:val="000000" w:themeColor="text1"/>
          <w:sz w:val="24"/>
          <w:szCs w:val="24"/>
        </w:rPr>
      </w:pPr>
    </w:p>
    <w:p w14:paraId="1D810358" w14:textId="078AFB79" w:rsidR="003F7728" w:rsidRDefault="003F7728" w:rsidP="00D524C4">
      <w:pPr>
        <w:pStyle w:val="ListParagraph"/>
        <w:numPr>
          <w:ilvl w:val="0"/>
          <w:numId w:val="31"/>
        </w:numPr>
        <w:spacing w:line="276" w:lineRule="auto"/>
        <w:rPr>
          <w:rFonts w:ascii="Open Sans" w:hAnsi="Open Sans" w:cs="Open Sans"/>
          <w:color w:val="000000" w:themeColor="text1"/>
          <w:sz w:val="24"/>
          <w:szCs w:val="24"/>
        </w:rPr>
      </w:pPr>
      <w:r>
        <w:rPr>
          <w:rFonts w:ascii="Open Sans" w:hAnsi="Open Sans" w:cs="Open Sans"/>
          <w:color w:val="000000" w:themeColor="text1"/>
          <w:sz w:val="24"/>
          <w:szCs w:val="24"/>
        </w:rPr>
        <w:t xml:space="preserve">What does hope look like </w:t>
      </w:r>
      <w:r w:rsidR="000B1B57">
        <w:rPr>
          <w:rFonts w:ascii="Open Sans" w:hAnsi="Open Sans" w:cs="Open Sans"/>
          <w:color w:val="000000" w:themeColor="text1"/>
          <w:sz w:val="24"/>
          <w:szCs w:val="24"/>
        </w:rPr>
        <w:t>where you are now?</w:t>
      </w:r>
    </w:p>
    <w:p w14:paraId="39B1C2B7" w14:textId="77777777" w:rsidR="001C0D80" w:rsidRPr="001C0D80" w:rsidRDefault="001C0D80" w:rsidP="001C0D80">
      <w:pPr>
        <w:spacing w:line="276" w:lineRule="auto"/>
        <w:rPr>
          <w:color w:val="000000" w:themeColor="text1"/>
          <w:sz w:val="24"/>
          <w:szCs w:val="24"/>
        </w:rPr>
      </w:pPr>
    </w:p>
    <w:p w14:paraId="6C080D7C" w14:textId="53931509" w:rsidR="001C0D80" w:rsidRDefault="00C45736" w:rsidP="001C0D80">
      <w:pPr>
        <w:pStyle w:val="ListParagraph"/>
        <w:numPr>
          <w:ilvl w:val="0"/>
          <w:numId w:val="31"/>
        </w:numPr>
        <w:spacing w:line="276" w:lineRule="auto"/>
        <w:rPr>
          <w:rFonts w:ascii="Open Sans" w:hAnsi="Open Sans" w:cs="Open Sans"/>
          <w:color w:val="000000" w:themeColor="text1"/>
          <w:sz w:val="24"/>
          <w:szCs w:val="24"/>
        </w:rPr>
      </w:pPr>
      <w:r w:rsidRPr="0016043D">
        <w:rPr>
          <w:rFonts w:ascii="Open Sans" w:hAnsi="Open Sans" w:cs="Open Sans"/>
          <w:color w:val="000000" w:themeColor="text1"/>
          <w:sz w:val="24"/>
          <w:szCs w:val="24"/>
        </w:rPr>
        <w:t xml:space="preserve">What does it look like when we inhabit this </w:t>
      </w:r>
      <w:r w:rsidR="009F1448">
        <w:rPr>
          <w:rFonts w:ascii="Open Sans" w:hAnsi="Open Sans" w:cs="Open Sans"/>
          <w:color w:val="000000" w:themeColor="text1"/>
          <w:sz w:val="24"/>
          <w:szCs w:val="24"/>
        </w:rPr>
        <w:t xml:space="preserve">future </w:t>
      </w:r>
      <w:r w:rsidRPr="0016043D">
        <w:rPr>
          <w:rFonts w:ascii="Open Sans" w:hAnsi="Open Sans" w:cs="Open Sans"/>
          <w:color w:val="000000" w:themeColor="text1"/>
          <w:sz w:val="24"/>
          <w:szCs w:val="24"/>
        </w:rPr>
        <w:t>story?</w:t>
      </w:r>
    </w:p>
    <w:p w14:paraId="05940773" w14:textId="77777777" w:rsidR="003F7728" w:rsidRPr="003F7728" w:rsidRDefault="003F7728" w:rsidP="003F7728">
      <w:pPr>
        <w:spacing w:line="276" w:lineRule="auto"/>
        <w:rPr>
          <w:color w:val="000000" w:themeColor="text1"/>
          <w:sz w:val="24"/>
          <w:szCs w:val="24"/>
        </w:rPr>
      </w:pPr>
    </w:p>
    <w:p w14:paraId="7A283536" w14:textId="77777777" w:rsidR="00C45736" w:rsidRDefault="00C45736" w:rsidP="009F1448">
      <w:pPr>
        <w:pStyle w:val="ListParagraph"/>
        <w:spacing w:line="276" w:lineRule="auto"/>
        <w:rPr>
          <w:rFonts w:ascii="Open Sans" w:hAnsi="Open Sans" w:cs="Open Sans"/>
          <w:color w:val="000000" w:themeColor="text1"/>
          <w:sz w:val="24"/>
          <w:szCs w:val="24"/>
        </w:rPr>
      </w:pPr>
      <w:r w:rsidRPr="0016043D">
        <w:rPr>
          <w:rFonts w:ascii="Open Sans" w:hAnsi="Open Sans" w:cs="Open Sans"/>
          <w:color w:val="000000" w:themeColor="text1"/>
          <w:sz w:val="24"/>
          <w:szCs w:val="24"/>
        </w:rPr>
        <w:t>What happens?  What do we see? As we look ahead, in our vision, what will have changed in how we do things, not just what we do?</w:t>
      </w:r>
    </w:p>
    <w:p w14:paraId="309C6B52" w14:textId="77777777" w:rsidR="00732D80" w:rsidRDefault="00732D80" w:rsidP="009F1448">
      <w:pPr>
        <w:pStyle w:val="ListParagraph"/>
        <w:spacing w:line="276" w:lineRule="auto"/>
        <w:rPr>
          <w:rFonts w:ascii="Open Sans" w:hAnsi="Open Sans" w:cs="Open Sans"/>
          <w:color w:val="000000" w:themeColor="text1"/>
          <w:sz w:val="24"/>
          <w:szCs w:val="24"/>
        </w:rPr>
      </w:pPr>
    </w:p>
    <w:p w14:paraId="40A7D5A3" w14:textId="030F91F2" w:rsidR="005577B9" w:rsidRDefault="005577B9" w:rsidP="009F1448">
      <w:pPr>
        <w:pStyle w:val="ListParagraph"/>
        <w:spacing w:line="276" w:lineRule="auto"/>
        <w:rPr>
          <w:rFonts w:ascii="Open Sans" w:hAnsi="Open Sans" w:cs="Open Sans"/>
          <w:color w:val="000000" w:themeColor="text1"/>
          <w:sz w:val="24"/>
          <w:szCs w:val="24"/>
        </w:rPr>
      </w:pPr>
      <w:r>
        <w:rPr>
          <w:rFonts w:ascii="Open Sans" w:hAnsi="Open Sans" w:cs="Open Sans"/>
          <w:color w:val="000000" w:themeColor="text1"/>
          <w:sz w:val="24"/>
          <w:szCs w:val="24"/>
        </w:rPr>
        <w:t>What is different? What has been achieved? What challenges have been overcome?</w:t>
      </w:r>
    </w:p>
    <w:p w14:paraId="69DC5272" w14:textId="77777777" w:rsidR="00177FA5" w:rsidRPr="00177FA5" w:rsidRDefault="00177FA5" w:rsidP="00177FA5">
      <w:pPr>
        <w:spacing w:line="276" w:lineRule="auto"/>
        <w:rPr>
          <w:color w:val="000000" w:themeColor="text1"/>
          <w:sz w:val="24"/>
          <w:szCs w:val="24"/>
        </w:rPr>
      </w:pPr>
    </w:p>
    <w:p w14:paraId="738E4A48" w14:textId="77777777" w:rsidR="00C45736" w:rsidRDefault="00C45736" w:rsidP="00D524C4">
      <w:pPr>
        <w:pStyle w:val="ListParagraph"/>
        <w:numPr>
          <w:ilvl w:val="0"/>
          <w:numId w:val="31"/>
        </w:numPr>
        <w:spacing w:line="276" w:lineRule="auto"/>
        <w:rPr>
          <w:rFonts w:ascii="Open Sans" w:hAnsi="Open Sans" w:cs="Open Sans"/>
          <w:color w:val="000000" w:themeColor="text1"/>
          <w:sz w:val="24"/>
          <w:szCs w:val="24"/>
        </w:rPr>
      </w:pPr>
      <w:r w:rsidRPr="0016043D">
        <w:rPr>
          <w:rFonts w:ascii="Open Sans" w:hAnsi="Open Sans" w:cs="Open Sans"/>
          <w:color w:val="000000" w:themeColor="text1"/>
          <w:sz w:val="24"/>
          <w:szCs w:val="24"/>
        </w:rPr>
        <w:t>What will others notice?</w:t>
      </w:r>
    </w:p>
    <w:p w14:paraId="125C2E9D" w14:textId="77777777" w:rsidR="00177FA5" w:rsidRPr="0016043D" w:rsidRDefault="00177FA5" w:rsidP="00177FA5">
      <w:pPr>
        <w:pStyle w:val="ListParagraph"/>
        <w:spacing w:line="276" w:lineRule="auto"/>
        <w:rPr>
          <w:rFonts w:ascii="Open Sans" w:hAnsi="Open Sans" w:cs="Open Sans"/>
          <w:color w:val="000000" w:themeColor="text1"/>
          <w:sz w:val="24"/>
          <w:szCs w:val="24"/>
        </w:rPr>
      </w:pPr>
    </w:p>
    <w:p w14:paraId="34C49B20" w14:textId="381580F8" w:rsidR="00C45736" w:rsidRDefault="00C45736" w:rsidP="00D524C4">
      <w:pPr>
        <w:pStyle w:val="ListParagraph"/>
        <w:numPr>
          <w:ilvl w:val="0"/>
          <w:numId w:val="31"/>
        </w:numPr>
        <w:spacing w:line="276" w:lineRule="auto"/>
        <w:rPr>
          <w:rFonts w:ascii="Open Sans" w:hAnsi="Open Sans" w:cs="Open Sans"/>
          <w:color w:val="000000" w:themeColor="text1"/>
          <w:sz w:val="24"/>
          <w:szCs w:val="24"/>
        </w:rPr>
      </w:pPr>
      <w:r w:rsidRPr="0016043D">
        <w:rPr>
          <w:rFonts w:ascii="Open Sans" w:hAnsi="Open Sans" w:cs="Open Sans"/>
          <w:color w:val="000000" w:themeColor="text1"/>
          <w:sz w:val="24"/>
          <w:szCs w:val="24"/>
        </w:rPr>
        <w:t>Are there verses in scripture which speak into this vision for you?</w:t>
      </w:r>
    </w:p>
    <w:p w14:paraId="46D74375" w14:textId="77777777" w:rsidR="00177FA5" w:rsidRPr="00177FA5" w:rsidRDefault="00177FA5" w:rsidP="00177FA5">
      <w:pPr>
        <w:pStyle w:val="ListParagraph"/>
        <w:rPr>
          <w:rFonts w:ascii="Open Sans" w:hAnsi="Open Sans" w:cs="Open Sans"/>
          <w:color w:val="000000" w:themeColor="text1"/>
          <w:sz w:val="24"/>
          <w:szCs w:val="24"/>
        </w:rPr>
      </w:pPr>
    </w:p>
    <w:p w14:paraId="08BA42B3" w14:textId="77777777" w:rsidR="00E00BA3" w:rsidRDefault="00E00BA3" w:rsidP="00177FA5">
      <w:pPr>
        <w:spacing w:line="276" w:lineRule="auto"/>
        <w:rPr>
          <w:b/>
          <w:bCs/>
          <w:color w:val="000000" w:themeColor="text1"/>
          <w:sz w:val="24"/>
          <w:szCs w:val="24"/>
        </w:rPr>
      </w:pPr>
      <w:r>
        <w:rPr>
          <w:b/>
          <w:bCs/>
          <w:color w:val="000000" w:themeColor="text1"/>
          <w:sz w:val="24"/>
          <w:szCs w:val="24"/>
        </w:rPr>
        <w:br w:type="page"/>
      </w:r>
    </w:p>
    <w:p w14:paraId="77AF54F6" w14:textId="5B59C1C8" w:rsidR="006D42A4" w:rsidRPr="00140528" w:rsidRDefault="007461D5" w:rsidP="00177FA5">
      <w:pPr>
        <w:spacing w:line="276" w:lineRule="auto"/>
        <w:rPr>
          <w:b/>
          <w:color w:val="24338A"/>
          <w:sz w:val="28"/>
          <w:szCs w:val="28"/>
        </w:rPr>
      </w:pPr>
      <w:r w:rsidRPr="0016126E">
        <w:rPr>
          <w:noProof/>
          <w:color w:val="24338A"/>
          <w:sz w:val="28"/>
          <w:szCs w:val="28"/>
        </w:rPr>
        <w:lastRenderedPageBreak/>
        <w:drawing>
          <wp:anchor distT="0" distB="0" distL="114300" distR="114300" simplePos="0" relativeHeight="251658280" behindDoc="1" locked="0" layoutInCell="1" allowOverlap="1" wp14:anchorId="06E5B3EE" wp14:editId="3534705D">
            <wp:simplePos x="0" y="0"/>
            <wp:positionH relativeFrom="column">
              <wp:posOffset>-41910</wp:posOffset>
            </wp:positionH>
            <wp:positionV relativeFrom="paragraph">
              <wp:posOffset>0</wp:posOffset>
            </wp:positionV>
            <wp:extent cx="594360" cy="594360"/>
            <wp:effectExtent l="0" t="0" r="0" b="0"/>
            <wp:wrapTight wrapText="bothSides">
              <wp:wrapPolygon edited="0">
                <wp:start x="1385" y="0"/>
                <wp:lineTo x="1385" y="16615"/>
                <wp:lineTo x="2769" y="19385"/>
                <wp:lineTo x="6231" y="20769"/>
                <wp:lineTo x="15231" y="20769"/>
                <wp:lineTo x="18692" y="19385"/>
                <wp:lineTo x="20077" y="16615"/>
                <wp:lineTo x="19385" y="0"/>
                <wp:lineTo x="1385" y="0"/>
              </wp:wrapPolygon>
            </wp:wrapTight>
            <wp:docPr id="31" name="Graphic 31" descr="Customer revie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ustomer review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00980488" w:rsidRPr="00140528">
        <w:rPr>
          <w:b/>
          <w:bCs/>
          <w:color w:val="24338A"/>
          <w:sz w:val="28"/>
          <w:szCs w:val="28"/>
        </w:rPr>
        <w:t xml:space="preserve">SESSION 1, SUGGESTIONS FOR PRAYER </w:t>
      </w:r>
    </w:p>
    <w:p w14:paraId="25A85BD2" w14:textId="51D03BF4" w:rsidR="00177FA5" w:rsidRPr="00140528" w:rsidRDefault="001D67AB" w:rsidP="00177FA5">
      <w:pPr>
        <w:spacing w:line="276" w:lineRule="auto"/>
        <w:rPr>
          <w:b/>
          <w:color w:val="24338A"/>
          <w:sz w:val="28"/>
          <w:szCs w:val="28"/>
        </w:rPr>
      </w:pPr>
      <w:r w:rsidRPr="00140528">
        <w:rPr>
          <w:b/>
          <w:bCs/>
          <w:color w:val="24338A"/>
          <w:sz w:val="28"/>
          <w:szCs w:val="28"/>
        </w:rPr>
        <w:t>TOGETHER IN CHRIST, SHARING HOPE</w:t>
      </w:r>
    </w:p>
    <w:p w14:paraId="5041F13A" w14:textId="4E0619D9" w:rsidR="00003542" w:rsidRDefault="005F79AB" w:rsidP="00177FA5">
      <w:pPr>
        <w:spacing w:line="276" w:lineRule="auto"/>
        <w:rPr>
          <w:b/>
          <w:bCs/>
          <w:color w:val="000000" w:themeColor="text1"/>
          <w:sz w:val="24"/>
          <w:szCs w:val="24"/>
        </w:rPr>
      </w:pPr>
      <w:r>
        <w:rPr>
          <w:noProof/>
          <w:color w:val="000000" w:themeColor="text1"/>
          <w:sz w:val="24"/>
          <w:szCs w:val="24"/>
        </w:rPr>
        <mc:AlternateContent>
          <mc:Choice Requires="wps">
            <w:drawing>
              <wp:anchor distT="0" distB="0" distL="114300" distR="114300" simplePos="0" relativeHeight="251658258" behindDoc="0" locked="0" layoutInCell="1" allowOverlap="1" wp14:anchorId="67E3165C" wp14:editId="0DDDB100">
                <wp:simplePos x="0" y="0"/>
                <wp:positionH relativeFrom="column">
                  <wp:posOffset>0</wp:posOffset>
                </wp:positionH>
                <wp:positionV relativeFrom="paragraph">
                  <wp:posOffset>-635</wp:posOffset>
                </wp:positionV>
                <wp:extent cx="6019800" cy="7620"/>
                <wp:effectExtent l="0" t="0" r="19050" b="30480"/>
                <wp:wrapNone/>
                <wp:docPr id="781946595" name="Straight Connector 781946595"/>
                <wp:cNvGraphicFramePr/>
                <a:graphic xmlns:a="http://schemas.openxmlformats.org/drawingml/2006/main">
                  <a:graphicData uri="http://schemas.microsoft.com/office/word/2010/wordprocessingShape">
                    <wps:wsp>
                      <wps:cNvCnPr/>
                      <wps:spPr>
                        <a:xfrm>
                          <a:off x="0" y="0"/>
                          <a:ext cx="601980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007C493" id="Straight Connector 781946595"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0,-.05pt" to="4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" strokecolor="#4472c4" strokeweight=".5pt">
                <v:stroke joinstyle="miter"/>
              </v:line>
            </w:pict>
          </mc:Fallback>
        </mc:AlternateContent>
      </w:r>
    </w:p>
    <w:p w14:paraId="74705791" w14:textId="3F0F7D2D" w:rsidR="004D157E" w:rsidRPr="00F62ECE" w:rsidRDefault="009217F8" w:rsidP="004D157E">
      <w:pPr>
        <w:spacing w:line="276" w:lineRule="auto"/>
        <w:rPr>
          <w:b/>
          <w:color w:val="24338A"/>
          <w:sz w:val="36"/>
          <w:szCs w:val="36"/>
        </w:rPr>
      </w:pPr>
      <w:r w:rsidRPr="00F62ECE">
        <w:rPr>
          <w:b/>
          <w:color w:val="24338A"/>
          <w:sz w:val="36"/>
          <w:szCs w:val="36"/>
        </w:rPr>
        <w:t>Pause</w:t>
      </w:r>
    </w:p>
    <w:p w14:paraId="2823DF8A" w14:textId="1A17B21B" w:rsidR="0067501A" w:rsidRPr="004D157E" w:rsidRDefault="00E07509" w:rsidP="004D157E">
      <w:pPr>
        <w:spacing w:line="276" w:lineRule="auto"/>
        <w:rPr>
          <w:color w:val="000000" w:themeColor="text1"/>
          <w:sz w:val="24"/>
          <w:szCs w:val="24"/>
        </w:rPr>
      </w:pPr>
      <w:r w:rsidRPr="004D157E">
        <w:rPr>
          <w:color w:val="000000" w:themeColor="text1"/>
          <w:sz w:val="24"/>
          <w:szCs w:val="24"/>
        </w:rPr>
        <w:t xml:space="preserve">In the light of </w:t>
      </w:r>
      <w:r w:rsidR="00A60C0C" w:rsidRPr="004D157E">
        <w:rPr>
          <w:color w:val="000000" w:themeColor="text1"/>
          <w:sz w:val="24"/>
          <w:szCs w:val="24"/>
        </w:rPr>
        <w:t xml:space="preserve">your discussions, </w:t>
      </w:r>
      <w:r w:rsidR="00B218F7">
        <w:rPr>
          <w:color w:val="000000" w:themeColor="text1"/>
          <w:sz w:val="24"/>
          <w:szCs w:val="24"/>
        </w:rPr>
        <w:t xml:space="preserve">pause to </w:t>
      </w:r>
      <w:r w:rsidR="009217F8" w:rsidRPr="004D157E">
        <w:rPr>
          <w:color w:val="000000" w:themeColor="text1"/>
          <w:sz w:val="24"/>
          <w:szCs w:val="24"/>
        </w:rPr>
        <w:t xml:space="preserve">spend time </w:t>
      </w:r>
      <w:r w:rsidR="005778E2">
        <w:rPr>
          <w:color w:val="000000" w:themeColor="text1"/>
          <w:sz w:val="24"/>
          <w:szCs w:val="24"/>
        </w:rPr>
        <w:t>celeb</w:t>
      </w:r>
      <w:r w:rsidR="00AD4626">
        <w:rPr>
          <w:color w:val="000000" w:themeColor="text1"/>
          <w:sz w:val="24"/>
          <w:szCs w:val="24"/>
        </w:rPr>
        <w:t>rating your church and t</w:t>
      </w:r>
      <w:r w:rsidR="00EE2384" w:rsidRPr="004D157E">
        <w:rPr>
          <w:color w:val="000000" w:themeColor="text1"/>
          <w:sz w:val="24"/>
          <w:szCs w:val="24"/>
        </w:rPr>
        <w:t xml:space="preserve">hinking </w:t>
      </w:r>
      <w:r w:rsidR="0053424F" w:rsidRPr="004D157E">
        <w:rPr>
          <w:color w:val="000000" w:themeColor="text1"/>
          <w:sz w:val="24"/>
          <w:szCs w:val="24"/>
        </w:rPr>
        <w:t xml:space="preserve">about </w:t>
      </w:r>
      <w:r w:rsidR="00C41542" w:rsidRPr="004D157E">
        <w:rPr>
          <w:color w:val="000000" w:themeColor="text1"/>
          <w:sz w:val="24"/>
          <w:szCs w:val="24"/>
        </w:rPr>
        <w:t xml:space="preserve">the </w:t>
      </w:r>
      <w:r w:rsidR="00A64684" w:rsidRPr="004D157E">
        <w:rPr>
          <w:color w:val="000000" w:themeColor="text1"/>
          <w:sz w:val="24"/>
          <w:szCs w:val="24"/>
        </w:rPr>
        <w:t>challenges and opportunities</w:t>
      </w:r>
      <w:r w:rsidR="00C41542" w:rsidRPr="004D157E">
        <w:rPr>
          <w:color w:val="000000" w:themeColor="text1"/>
          <w:sz w:val="24"/>
          <w:szCs w:val="24"/>
        </w:rPr>
        <w:t xml:space="preserve"> of </w:t>
      </w:r>
      <w:r w:rsidR="00A60C0C" w:rsidRPr="004D157E">
        <w:rPr>
          <w:color w:val="000000" w:themeColor="text1"/>
          <w:sz w:val="24"/>
          <w:szCs w:val="24"/>
        </w:rPr>
        <w:t>your</w:t>
      </w:r>
      <w:r w:rsidR="00C41542" w:rsidRPr="004D157E">
        <w:rPr>
          <w:color w:val="000000" w:themeColor="text1"/>
          <w:sz w:val="24"/>
          <w:szCs w:val="24"/>
        </w:rPr>
        <w:t xml:space="preserve"> local ministry</w:t>
      </w:r>
      <w:r w:rsidR="009217F8" w:rsidRPr="004D157E">
        <w:rPr>
          <w:color w:val="000000" w:themeColor="text1"/>
          <w:sz w:val="24"/>
          <w:szCs w:val="24"/>
        </w:rPr>
        <w:t xml:space="preserve">, here and now. </w:t>
      </w:r>
      <w:r w:rsidR="00802E02">
        <w:rPr>
          <w:color w:val="000000" w:themeColor="text1"/>
          <w:sz w:val="24"/>
          <w:szCs w:val="24"/>
        </w:rPr>
        <w:t xml:space="preserve">Bring before </w:t>
      </w:r>
      <w:r w:rsidR="00E972D2">
        <w:rPr>
          <w:color w:val="000000" w:themeColor="text1"/>
          <w:sz w:val="24"/>
          <w:szCs w:val="24"/>
        </w:rPr>
        <w:t xml:space="preserve">God </w:t>
      </w:r>
      <w:r w:rsidR="005F1960">
        <w:rPr>
          <w:color w:val="000000" w:themeColor="text1"/>
          <w:sz w:val="24"/>
          <w:szCs w:val="24"/>
        </w:rPr>
        <w:t>the dreams</w:t>
      </w:r>
      <w:r w:rsidR="00E972D2">
        <w:rPr>
          <w:color w:val="000000" w:themeColor="text1"/>
          <w:sz w:val="24"/>
          <w:szCs w:val="24"/>
        </w:rPr>
        <w:t xml:space="preserve"> for your church</w:t>
      </w:r>
      <w:r w:rsidR="005F1960">
        <w:rPr>
          <w:color w:val="000000" w:themeColor="text1"/>
          <w:sz w:val="24"/>
          <w:szCs w:val="24"/>
        </w:rPr>
        <w:t>’s future story</w:t>
      </w:r>
      <w:r w:rsidR="00E972D2">
        <w:rPr>
          <w:color w:val="000000" w:themeColor="text1"/>
          <w:sz w:val="24"/>
          <w:szCs w:val="24"/>
        </w:rPr>
        <w:t xml:space="preserve"> and the </w:t>
      </w:r>
      <w:r w:rsidR="00856964">
        <w:rPr>
          <w:color w:val="000000" w:themeColor="text1"/>
          <w:sz w:val="24"/>
          <w:szCs w:val="24"/>
        </w:rPr>
        <w:t xml:space="preserve">changes you want to see. </w:t>
      </w:r>
    </w:p>
    <w:p w14:paraId="4ADB9ADF" w14:textId="77777777" w:rsidR="00C41542" w:rsidRPr="00C41542" w:rsidRDefault="00C41542" w:rsidP="00C41542">
      <w:pPr>
        <w:pStyle w:val="ListParagraph"/>
        <w:spacing w:line="276" w:lineRule="auto"/>
        <w:rPr>
          <w:color w:val="000000" w:themeColor="text1"/>
          <w:sz w:val="24"/>
          <w:szCs w:val="24"/>
        </w:rPr>
      </w:pPr>
    </w:p>
    <w:p w14:paraId="3F878D04" w14:textId="77777777" w:rsidR="004D157E" w:rsidRPr="00F62ECE" w:rsidRDefault="004D157E" w:rsidP="004D157E">
      <w:pPr>
        <w:spacing w:line="276" w:lineRule="auto"/>
        <w:rPr>
          <w:b/>
          <w:color w:val="24338A"/>
          <w:sz w:val="36"/>
          <w:szCs w:val="36"/>
        </w:rPr>
      </w:pPr>
      <w:r w:rsidRPr="00F62ECE">
        <w:rPr>
          <w:b/>
          <w:color w:val="24338A"/>
          <w:sz w:val="36"/>
          <w:szCs w:val="36"/>
        </w:rPr>
        <w:t>Reflect</w:t>
      </w:r>
    </w:p>
    <w:p w14:paraId="36E1F7CD" w14:textId="77777777" w:rsidR="005F1960" w:rsidRDefault="0076303C" w:rsidP="004D157E">
      <w:pPr>
        <w:spacing w:line="276" w:lineRule="auto"/>
        <w:rPr>
          <w:color w:val="000000" w:themeColor="text1"/>
          <w:sz w:val="24"/>
          <w:szCs w:val="24"/>
        </w:rPr>
      </w:pPr>
      <w:r>
        <w:rPr>
          <w:color w:val="000000" w:themeColor="text1"/>
          <w:sz w:val="24"/>
          <w:szCs w:val="24"/>
        </w:rPr>
        <w:t>What do you want to thank God for</w:t>
      </w:r>
      <w:r w:rsidR="00BF170A">
        <w:rPr>
          <w:color w:val="000000" w:themeColor="text1"/>
          <w:sz w:val="24"/>
          <w:szCs w:val="24"/>
        </w:rPr>
        <w:t xml:space="preserve"> on </w:t>
      </w:r>
      <w:r w:rsidR="00751505">
        <w:rPr>
          <w:color w:val="000000" w:themeColor="text1"/>
          <w:sz w:val="24"/>
          <w:szCs w:val="24"/>
        </w:rPr>
        <w:t>your journey</w:t>
      </w:r>
      <w:r>
        <w:rPr>
          <w:color w:val="000000" w:themeColor="text1"/>
          <w:sz w:val="24"/>
          <w:szCs w:val="24"/>
        </w:rPr>
        <w:t xml:space="preserve">? </w:t>
      </w:r>
    </w:p>
    <w:p w14:paraId="599DFD54" w14:textId="77777777" w:rsidR="00840C0B" w:rsidRDefault="00840C0B" w:rsidP="004D157E">
      <w:pPr>
        <w:spacing w:line="276" w:lineRule="auto"/>
        <w:rPr>
          <w:color w:val="000000" w:themeColor="text1"/>
          <w:sz w:val="24"/>
          <w:szCs w:val="24"/>
        </w:rPr>
      </w:pPr>
    </w:p>
    <w:p w14:paraId="1E7B87B2" w14:textId="7FD7E129" w:rsidR="002A3167" w:rsidRPr="004D157E" w:rsidRDefault="00427246" w:rsidP="004D157E">
      <w:pPr>
        <w:spacing w:line="276" w:lineRule="auto"/>
        <w:rPr>
          <w:color w:val="000000" w:themeColor="text1"/>
          <w:sz w:val="24"/>
          <w:szCs w:val="24"/>
        </w:rPr>
      </w:pPr>
      <w:r w:rsidRPr="004D157E">
        <w:rPr>
          <w:color w:val="000000" w:themeColor="text1"/>
          <w:sz w:val="24"/>
          <w:szCs w:val="24"/>
        </w:rPr>
        <w:t>Th</w:t>
      </w:r>
      <w:r w:rsidR="001F3308">
        <w:rPr>
          <w:color w:val="000000" w:themeColor="text1"/>
          <w:sz w:val="24"/>
          <w:szCs w:val="24"/>
        </w:rPr>
        <w:t xml:space="preserve">ank </w:t>
      </w:r>
      <w:r w:rsidR="00840C0B">
        <w:rPr>
          <w:color w:val="000000" w:themeColor="text1"/>
          <w:sz w:val="24"/>
          <w:szCs w:val="24"/>
        </w:rPr>
        <w:t>God</w:t>
      </w:r>
      <w:r w:rsidR="001F3308">
        <w:rPr>
          <w:color w:val="000000" w:themeColor="text1"/>
          <w:sz w:val="24"/>
          <w:szCs w:val="24"/>
        </w:rPr>
        <w:t xml:space="preserve"> for </w:t>
      </w:r>
      <w:r w:rsidR="00DC1CA6">
        <w:rPr>
          <w:color w:val="000000" w:themeColor="text1"/>
          <w:sz w:val="24"/>
          <w:szCs w:val="24"/>
        </w:rPr>
        <w:t xml:space="preserve">the </w:t>
      </w:r>
      <w:r w:rsidR="001E4086">
        <w:rPr>
          <w:color w:val="000000" w:themeColor="text1"/>
          <w:sz w:val="24"/>
          <w:szCs w:val="24"/>
        </w:rPr>
        <w:t xml:space="preserve">opportunities, </w:t>
      </w:r>
      <w:r w:rsidR="006623DD">
        <w:rPr>
          <w:color w:val="000000" w:themeColor="text1"/>
          <w:sz w:val="24"/>
          <w:szCs w:val="24"/>
        </w:rPr>
        <w:t xml:space="preserve">activities, </w:t>
      </w:r>
      <w:r w:rsidRPr="004D157E">
        <w:rPr>
          <w:color w:val="000000" w:themeColor="text1"/>
          <w:sz w:val="24"/>
          <w:szCs w:val="24"/>
        </w:rPr>
        <w:t>people</w:t>
      </w:r>
      <w:r w:rsidR="00840C0B" w:rsidRPr="004D157E">
        <w:rPr>
          <w:color w:val="000000" w:themeColor="text1"/>
          <w:sz w:val="24"/>
          <w:szCs w:val="24"/>
        </w:rPr>
        <w:t>,</w:t>
      </w:r>
      <w:r w:rsidRPr="004D157E">
        <w:rPr>
          <w:color w:val="000000" w:themeColor="text1"/>
          <w:sz w:val="24"/>
          <w:szCs w:val="24"/>
        </w:rPr>
        <w:t xml:space="preserve"> and partnerships </w:t>
      </w:r>
      <w:r w:rsidR="001F3308">
        <w:rPr>
          <w:color w:val="000000" w:themeColor="text1"/>
          <w:sz w:val="24"/>
          <w:szCs w:val="24"/>
        </w:rPr>
        <w:t>where we have worked together. Th</w:t>
      </w:r>
      <w:r w:rsidR="00840C0B">
        <w:rPr>
          <w:color w:val="000000" w:themeColor="text1"/>
          <w:sz w:val="24"/>
          <w:szCs w:val="24"/>
        </w:rPr>
        <w:t>ank God for</w:t>
      </w:r>
      <w:r w:rsidR="001F3308">
        <w:rPr>
          <w:color w:val="000000" w:themeColor="text1"/>
          <w:sz w:val="24"/>
          <w:szCs w:val="24"/>
        </w:rPr>
        <w:t xml:space="preserve"> relationships and situations, </w:t>
      </w:r>
      <w:r w:rsidRPr="004D157E">
        <w:rPr>
          <w:color w:val="000000" w:themeColor="text1"/>
          <w:sz w:val="24"/>
          <w:szCs w:val="24"/>
        </w:rPr>
        <w:t xml:space="preserve">which </w:t>
      </w:r>
      <w:r w:rsidR="006623DD">
        <w:rPr>
          <w:color w:val="000000" w:themeColor="text1"/>
          <w:sz w:val="24"/>
          <w:szCs w:val="24"/>
        </w:rPr>
        <w:t>have brought hope, and</w:t>
      </w:r>
      <w:r w:rsidR="008D3B33">
        <w:rPr>
          <w:color w:val="000000" w:themeColor="text1"/>
          <w:sz w:val="24"/>
          <w:szCs w:val="24"/>
        </w:rPr>
        <w:t xml:space="preserve"> continue to </w:t>
      </w:r>
      <w:r w:rsidRPr="004D157E">
        <w:rPr>
          <w:color w:val="000000" w:themeColor="text1"/>
          <w:sz w:val="24"/>
          <w:szCs w:val="24"/>
        </w:rPr>
        <w:t xml:space="preserve">bring </w:t>
      </w:r>
      <w:r w:rsidR="00C66D1E" w:rsidRPr="004D157E">
        <w:rPr>
          <w:color w:val="000000" w:themeColor="text1"/>
          <w:sz w:val="24"/>
          <w:szCs w:val="24"/>
        </w:rPr>
        <w:t xml:space="preserve">hope to our </w:t>
      </w:r>
      <w:r w:rsidR="00442A20" w:rsidRPr="004D157E">
        <w:rPr>
          <w:color w:val="000000" w:themeColor="text1"/>
          <w:sz w:val="24"/>
          <w:szCs w:val="24"/>
        </w:rPr>
        <w:t xml:space="preserve">communities. </w:t>
      </w:r>
    </w:p>
    <w:p w14:paraId="04116E71" w14:textId="77777777" w:rsidR="002A3167" w:rsidRPr="002A3167" w:rsidRDefault="002A3167" w:rsidP="002A3167">
      <w:pPr>
        <w:pStyle w:val="ListParagraph"/>
        <w:rPr>
          <w:color w:val="000000" w:themeColor="text1"/>
          <w:sz w:val="24"/>
          <w:szCs w:val="24"/>
        </w:rPr>
      </w:pPr>
    </w:p>
    <w:p w14:paraId="6E5B3AAE" w14:textId="2C20C7E2" w:rsidR="00ED38BD" w:rsidRPr="00F62ECE" w:rsidRDefault="002A3167" w:rsidP="004D157E">
      <w:pPr>
        <w:spacing w:line="276" w:lineRule="auto"/>
        <w:rPr>
          <w:b/>
          <w:color w:val="24338A"/>
          <w:sz w:val="36"/>
          <w:szCs w:val="36"/>
        </w:rPr>
      </w:pPr>
      <w:r w:rsidRPr="00F62ECE">
        <w:rPr>
          <w:b/>
          <w:color w:val="24338A"/>
          <w:sz w:val="36"/>
          <w:szCs w:val="36"/>
        </w:rPr>
        <w:t>Ask</w:t>
      </w:r>
    </w:p>
    <w:p w14:paraId="0E878275" w14:textId="6728A162" w:rsidR="00B218F7" w:rsidRDefault="00B218F7" w:rsidP="004D157E">
      <w:pPr>
        <w:spacing w:line="276" w:lineRule="auto"/>
        <w:rPr>
          <w:color w:val="000000" w:themeColor="text1"/>
          <w:sz w:val="24"/>
          <w:szCs w:val="24"/>
        </w:rPr>
      </w:pPr>
      <w:r>
        <w:rPr>
          <w:color w:val="000000" w:themeColor="text1"/>
          <w:sz w:val="24"/>
          <w:szCs w:val="24"/>
        </w:rPr>
        <w:t xml:space="preserve">Ask God to highlight those areas where </w:t>
      </w:r>
      <w:r w:rsidR="00300A68">
        <w:rPr>
          <w:color w:val="000000" w:themeColor="text1"/>
          <w:sz w:val="24"/>
          <w:szCs w:val="24"/>
        </w:rPr>
        <w:t>transformation is necessary</w:t>
      </w:r>
      <w:r w:rsidR="00652E0D">
        <w:rPr>
          <w:color w:val="000000" w:themeColor="text1"/>
          <w:sz w:val="24"/>
          <w:szCs w:val="24"/>
        </w:rPr>
        <w:t xml:space="preserve"> in </w:t>
      </w:r>
      <w:r w:rsidR="00840C0B">
        <w:rPr>
          <w:color w:val="000000" w:themeColor="text1"/>
          <w:sz w:val="24"/>
          <w:szCs w:val="24"/>
        </w:rPr>
        <w:t>ourselves</w:t>
      </w:r>
      <w:r w:rsidR="00652E0D">
        <w:rPr>
          <w:color w:val="000000" w:themeColor="text1"/>
          <w:sz w:val="24"/>
          <w:szCs w:val="24"/>
        </w:rPr>
        <w:t xml:space="preserve"> and in our ch</w:t>
      </w:r>
      <w:r w:rsidR="00AD43F9">
        <w:rPr>
          <w:color w:val="000000" w:themeColor="text1"/>
          <w:sz w:val="24"/>
          <w:szCs w:val="24"/>
        </w:rPr>
        <w:t xml:space="preserve">urches. Ask God </w:t>
      </w:r>
      <w:r w:rsidR="00300A68">
        <w:rPr>
          <w:color w:val="000000" w:themeColor="text1"/>
          <w:sz w:val="24"/>
          <w:szCs w:val="24"/>
        </w:rPr>
        <w:t>to show you where there are opp</w:t>
      </w:r>
      <w:r w:rsidR="00652E0D">
        <w:rPr>
          <w:color w:val="000000" w:themeColor="text1"/>
          <w:sz w:val="24"/>
          <w:szCs w:val="24"/>
        </w:rPr>
        <w:t xml:space="preserve">ortunities for working together in Christ to bring hope </w:t>
      </w:r>
      <w:r w:rsidR="00AD43F9">
        <w:rPr>
          <w:color w:val="000000" w:themeColor="text1"/>
          <w:sz w:val="24"/>
          <w:szCs w:val="24"/>
        </w:rPr>
        <w:t>and</w:t>
      </w:r>
      <w:r w:rsidR="00652E0D">
        <w:rPr>
          <w:color w:val="000000" w:themeColor="text1"/>
          <w:sz w:val="24"/>
          <w:szCs w:val="24"/>
        </w:rPr>
        <w:t xml:space="preserve"> transformation to the lives of others.</w:t>
      </w:r>
    </w:p>
    <w:p w14:paraId="3CE70D49" w14:textId="77777777" w:rsidR="00ED38BD" w:rsidRPr="00FE0FE8" w:rsidRDefault="00ED38BD" w:rsidP="00FE0FE8">
      <w:pPr>
        <w:rPr>
          <w:color w:val="000000" w:themeColor="text1"/>
          <w:sz w:val="24"/>
          <w:szCs w:val="24"/>
        </w:rPr>
      </w:pPr>
    </w:p>
    <w:p w14:paraId="3637EEF0" w14:textId="434507C2" w:rsidR="00003542" w:rsidRPr="00F62ECE" w:rsidRDefault="00AD43F9" w:rsidP="00AD43F9">
      <w:pPr>
        <w:spacing w:line="276" w:lineRule="auto"/>
        <w:rPr>
          <w:b/>
          <w:color w:val="24338A"/>
          <w:sz w:val="36"/>
          <w:szCs w:val="36"/>
        </w:rPr>
      </w:pPr>
      <w:r w:rsidRPr="00F62ECE">
        <w:rPr>
          <w:b/>
          <w:color w:val="24338A"/>
          <w:sz w:val="36"/>
          <w:szCs w:val="36"/>
        </w:rPr>
        <w:t xml:space="preserve">Yielding prayer </w:t>
      </w:r>
    </w:p>
    <w:p w14:paraId="2A264F62" w14:textId="0A64188F" w:rsidR="00236E45" w:rsidRDefault="00827C0E" w:rsidP="00C45736">
      <w:pPr>
        <w:rPr>
          <w:color w:val="000000" w:themeColor="text1"/>
          <w:sz w:val="24"/>
          <w:szCs w:val="24"/>
        </w:rPr>
      </w:pPr>
      <w:r>
        <w:rPr>
          <w:color w:val="000000" w:themeColor="text1"/>
          <w:sz w:val="24"/>
          <w:szCs w:val="24"/>
        </w:rPr>
        <w:t xml:space="preserve">Father, </w:t>
      </w:r>
      <w:r w:rsidR="00362897">
        <w:rPr>
          <w:color w:val="000000" w:themeColor="text1"/>
          <w:sz w:val="24"/>
          <w:szCs w:val="24"/>
        </w:rPr>
        <w:t xml:space="preserve">we </w:t>
      </w:r>
      <w:r w:rsidR="005D3D27">
        <w:rPr>
          <w:color w:val="000000" w:themeColor="text1"/>
          <w:sz w:val="24"/>
          <w:szCs w:val="24"/>
        </w:rPr>
        <w:t xml:space="preserve">yield </w:t>
      </w:r>
      <w:r w:rsidR="00840C0B">
        <w:rPr>
          <w:color w:val="000000" w:themeColor="text1"/>
          <w:sz w:val="24"/>
          <w:szCs w:val="24"/>
        </w:rPr>
        <w:t>ourselves</w:t>
      </w:r>
      <w:r w:rsidR="005D3D27">
        <w:rPr>
          <w:color w:val="000000" w:themeColor="text1"/>
          <w:sz w:val="24"/>
          <w:szCs w:val="24"/>
        </w:rPr>
        <w:t xml:space="preserve"> to you</w:t>
      </w:r>
      <w:r w:rsidR="00991700">
        <w:rPr>
          <w:color w:val="000000" w:themeColor="text1"/>
          <w:sz w:val="24"/>
          <w:szCs w:val="24"/>
        </w:rPr>
        <w:t>.</w:t>
      </w:r>
      <w:r w:rsidR="008C7899">
        <w:rPr>
          <w:color w:val="000000" w:themeColor="text1"/>
          <w:sz w:val="24"/>
          <w:szCs w:val="24"/>
        </w:rPr>
        <w:t xml:space="preserve"> Take us, break us, shape us</w:t>
      </w:r>
      <w:r w:rsidR="00160256">
        <w:rPr>
          <w:color w:val="000000" w:themeColor="text1"/>
          <w:sz w:val="24"/>
          <w:szCs w:val="24"/>
        </w:rPr>
        <w:t>,</w:t>
      </w:r>
      <w:r w:rsidR="008C7899">
        <w:rPr>
          <w:color w:val="000000" w:themeColor="text1"/>
          <w:sz w:val="24"/>
          <w:szCs w:val="24"/>
        </w:rPr>
        <w:t xml:space="preserve"> and remake us. </w:t>
      </w:r>
      <w:r w:rsidR="004913AC">
        <w:rPr>
          <w:color w:val="000000" w:themeColor="text1"/>
          <w:sz w:val="24"/>
          <w:szCs w:val="24"/>
        </w:rPr>
        <w:t xml:space="preserve">Bring us together in Christ </w:t>
      </w:r>
      <w:r w:rsidR="005D3D27">
        <w:rPr>
          <w:color w:val="000000" w:themeColor="text1"/>
          <w:sz w:val="24"/>
          <w:szCs w:val="24"/>
        </w:rPr>
        <w:t>for the glory of your Kingdom here in on</w:t>
      </w:r>
      <w:r w:rsidR="008C7899">
        <w:rPr>
          <w:color w:val="000000" w:themeColor="text1"/>
          <w:sz w:val="24"/>
          <w:szCs w:val="24"/>
        </w:rPr>
        <w:t xml:space="preserve"> earth</w:t>
      </w:r>
      <w:r w:rsidR="005D3D27">
        <w:rPr>
          <w:color w:val="000000" w:themeColor="text1"/>
          <w:sz w:val="24"/>
          <w:szCs w:val="24"/>
        </w:rPr>
        <w:t xml:space="preserve">. Direct our discipleship, </w:t>
      </w:r>
      <w:r w:rsidR="00C15114">
        <w:rPr>
          <w:color w:val="000000" w:themeColor="text1"/>
          <w:sz w:val="24"/>
          <w:szCs w:val="24"/>
        </w:rPr>
        <w:t>t</w:t>
      </w:r>
      <w:r w:rsidR="00B65776">
        <w:rPr>
          <w:color w:val="000000" w:themeColor="text1"/>
          <w:sz w:val="24"/>
          <w:szCs w:val="24"/>
        </w:rPr>
        <w:t>ransform our hearts</w:t>
      </w:r>
      <w:r w:rsidR="00840C0B">
        <w:rPr>
          <w:color w:val="000000" w:themeColor="text1"/>
          <w:sz w:val="24"/>
          <w:szCs w:val="24"/>
        </w:rPr>
        <w:t>,</w:t>
      </w:r>
      <w:r w:rsidR="00C15114">
        <w:rPr>
          <w:color w:val="000000" w:themeColor="text1"/>
          <w:sz w:val="24"/>
          <w:szCs w:val="24"/>
        </w:rPr>
        <w:t xml:space="preserve"> and </w:t>
      </w:r>
      <w:r w:rsidR="00B65776">
        <w:rPr>
          <w:color w:val="000000" w:themeColor="text1"/>
          <w:sz w:val="24"/>
          <w:szCs w:val="24"/>
        </w:rPr>
        <w:t xml:space="preserve">transform your Church </w:t>
      </w:r>
      <w:r w:rsidR="003B49C1">
        <w:rPr>
          <w:color w:val="000000" w:themeColor="text1"/>
          <w:sz w:val="24"/>
          <w:szCs w:val="24"/>
        </w:rPr>
        <w:t>to</w:t>
      </w:r>
      <w:r w:rsidR="00CB32D5">
        <w:rPr>
          <w:color w:val="000000" w:themeColor="text1"/>
          <w:sz w:val="24"/>
          <w:szCs w:val="24"/>
        </w:rPr>
        <w:t xml:space="preserve"> transform lives,</w:t>
      </w:r>
      <w:r w:rsidR="003B49C1">
        <w:rPr>
          <w:color w:val="000000" w:themeColor="text1"/>
          <w:sz w:val="24"/>
          <w:szCs w:val="24"/>
        </w:rPr>
        <w:t xml:space="preserve"> bring</w:t>
      </w:r>
      <w:r w:rsidR="00CB32D5">
        <w:rPr>
          <w:color w:val="000000" w:themeColor="text1"/>
          <w:sz w:val="24"/>
          <w:szCs w:val="24"/>
        </w:rPr>
        <w:t>ing</w:t>
      </w:r>
      <w:r w:rsidR="003B49C1">
        <w:rPr>
          <w:color w:val="000000" w:themeColor="text1"/>
          <w:sz w:val="24"/>
          <w:szCs w:val="24"/>
        </w:rPr>
        <w:t xml:space="preserve"> hope to the</w:t>
      </w:r>
      <w:r w:rsidR="00000EDD">
        <w:rPr>
          <w:color w:val="000000" w:themeColor="text1"/>
          <w:sz w:val="24"/>
          <w:szCs w:val="24"/>
        </w:rPr>
        <w:t xml:space="preserve"> communities </w:t>
      </w:r>
      <w:r w:rsidR="003B49C1">
        <w:rPr>
          <w:color w:val="000000" w:themeColor="text1"/>
          <w:sz w:val="24"/>
          <w:szCs w:val="24"/>
        </w:rPr>
        <w:t xml:space="preserve">in which </w:t>
      </w:r>
      <w:r w:rsidR="00000EDD">
        <w:rPr>
          <w:color w:val="000000" w:themeColor="text1"/>
          <w:sz w:val="24"/>
          <w:szCs w:val="24"/>
        </w:rPr>
        <w:t>we are called to</w:t>
      </w:r>
      <w:r w:rsidR="003B49C1">
        <w:rPr>
          <w:color w:val="000000" w:themeColor="text1"/>
          <w:sz w:val="24"/>
          <w:szCs w:val="24"/>
        </w:rPr>
        <w:t xml:space="preserve"> serve</w:t>
      </w:r>
      <w:r w:rsidR="00000EDD">
        <w:rPr>
          <w:color w:val="000000" w:themeColor="text1"/>
          <w:sz w:val="24"/>
          <w:szCs w:val="24"/>
        </w:rPr>
        <w:t>.</w:t>
      </w:r>
      <w:r w:rsidR="007D3F60">
        <w:rPr>
          <w:color w:val="000000" w:themeColor="text1"/>
          <w:sz w:val="24"/>
          <w:szCs w:val="24"/>
        </w:rPr>
        <w:t xml:space="preserve"> </w:t>
      </w:r>
    </w:p>
    <w:p w14:paraId="5691A9A2" w14:textId="77777777" w:rsidR="00236E45" w:rsidRDefault="00236E45" w:rsidP="00C45736">
      <w:pPr>
        <w:rPr>
          <w:color w:val="000000" w:themeColor="text1"/>
          <w:sz w:val="24"/>
          <w:szCs w:val="24"/>
        </w:rPr>
      </w:pPr>
    </w:p>
    <w:p w14:paraId="1DC961A0" w14:textId="77777777" w:rsidR="003F17AE" w:rsidRDefault="00230086" w:rsidP="00C45736">
      <w:pPr>
        <w:rPr>
          <w:color w:val="000000" w:themeColor="text1"/>
          <w:sz w:val="24"/>
          <w:szCs w:val="24"/>
        </w:rPr>
      </w:pPr>
      <w:r>
        <w:rPr>
          <w:color w:val="000000" w:themeColor="text1"/>
          <w:sz w:val="24"/>
          <w:szCs w:val="24"/>
        </w:rPr>
        <w:t>Help us to liste</w:t>
      </w:r>
      <w:r w:rsidR="002812C1">
        <w:rPr>
          <w:color w:val="000000" w:themeColor="text1"/>
          <w:sz w:val="24"/>
          <w:szCs w:val="24"/>
        </w:rPr>
        <w:t xml:space="preserve">n. </w:t>
      </w:r>
      <w:r w:rsidR="007D3F60">
        <w:rPr>
          <w:color w:val="000000" w:themeColor="text1"/>
          <w:sz w:val="24"/>
          <w:szCs w:val="24"/>
        </w:rPr>
        <w:t>Equip and enlighte</w:t>
      </w:r>
      <w:r w:rsidR="00236E45">
        <w:rPr>
          <w:color w:val="000000" w:themeColor="text1"/>
          <w:sz w:val="24"/>
          <w:szCs w:val="24"/>
        </w:rPr>
        <w:t>n</w:t>
      </w:r>
      <w:r w:rsidR="007D3F60">
        <w:rPr>
          <w:color w:val="000000" w:themeColor="text1"/>
          <w:sz w:val="24"/>
          <w:szCs w:val="24"/>
        </w:rPr>
        <w:t xml:space="preserve"> us to </w:t>
      </w:r>
      <w:r w:rsidR="00B65776">
        <w:rPr>
          <w:color w:val="000000" w:themeColor="text1"/>
          <w:sz w:val="24"/>
          <w:szCs w:val="24"/>
        </w:rPr>
        <w:t xml:space="preserve">ensure that </w:t>
      </w:r>
      <w:r w:rsidR="004D427B">
        <w:rPr>
          <w:color w:val="000000" w:themeColor="text1"/>
          <w:sz w:val="24"/>
          <w:szCs w:val="24"/>
        </w:rPr>
        <w:t xml:space="preserve">each person </w:t>
      </w:r>
      <w:r w:rsidR="0087746F">
        <w:rPr>
          <w:color w:val="000000" w:themeColor="text1"/>
          <w:sz w:val="24"/>
          <w:szCs w:val="24"/>
        </w:rPr>
        <w:t xml:space="preserve">in </w:t>
      </w:r>
      <w:r w:rsidR="0087746F" w:rsidRPr="0013707E">
        <w:rPr>
          <w:i/>
          <w:iCs/>
          <w:color w:val="000000" w:themeColor="text1"/>
          <w:sz w:val="24"/>
          <w:szCs w:val="24"/>
        </w:rPr>
        <w:t>(this place)</w:t>
      </w:r>
      <w:r w:rsidR="0087746F">
        <w:rPr>
          <w:color w:val="000000" w:themeColor="text1"/>
          <w:sz w:val="24"/>
          <w:szCs w:val="24"/>
        </w:rPr>
        <w:t xml:space="preserve"> </w:t>
      </w:r>
      <w:r w:rsidR="0013707E">
        <w:rPr>
          <w:color w:val="000000" w:themeColor="text1"/>
          <w:sz w:val="24"/>
          <w:szCs w:val="24"/>
        </w:rPr>
        <w:t>– our present population,</w:t>
      </w:r>
      <w:r w:rsidR="0076439B">
        <w:rPr>
          <w:color w:val="000000" w:themeColor="text1"/>
          <w:sz w:val="24"/>
          <w:szCs w:val="24"/>
        </w:rPr>
        <w:t xml:space="preserve"> those moving in and </w:t>
      </w:r>
      <w:r w:rsidR="006E1EEB">
        <w:rPr>
          <w:color w:val="000000" w:themeColor="text1"/>
          <w:sz w:val="24"/>
          <w:szCs w:val="24"/>
        </w:rPr>
        <w:t xml:space="preserve">future generations who will </w:t>
      </w:r>
      <w:r w:rsidR="003E5A0C">
        <w:rPr>
          <w:color w:val="000000" w:themeColor="text1"/>
          <w:sz w:val="24"/>
          <w:szCs w:val="24"/>
        </w:rPr>
        <w:t>be born, live and work here in the future</w:t>
      </w:r>
      <w:r w:rsidR="00FE0FE8">
        <w:rPr>
          <w:color w:val="000000" w:themeColor="text1"/>
          <w:sz w:val="24"/>
          <w:szCs w:val="24"/>
        </w:rPr>
        <w:t xml:space="preserve"> - </w:t>
      </w:r>
      <w:r w:rsidR="0076439B">
        <w:rPr>
          <w:color w:val="000000" w:themeColor="text1"/>
          <w:sz w:val="24"/>
          <w:szCs w:val="24"/>
        </w:rPr>
        <w:t>ha</w:t>
      </w:r>
      <w:r w:rsidR="00FE0FE8">
        <w:rPr>
          <w:color w:val="000000" w:themeColor="text1"/>
          <w:sz w:val="24"/>
          <w:szCs w:val="24"/>
        </w:rPr>
        <w:t>s</w:t>
      </w:r>
      <w:r w:rsidR="0076439B">
        <w:rPr>
          <w:color w:val="000000" w:themeColor="text1"/>
          <w:sz w:val="24"/>
          <w:szCs w:val="24"/>
        </w:rPr>
        <w:t xml:space="preserve"> an opportunity to get to know a Christian</w:t>
      </w:r>
      <w:r w:rsidR="006E1EEB">
        <w:rPr>
          <w:color w:val="000000" w:themeColor="text1"/>
          <w:sz w:val="24"/>
          <w:szCs w:val="24"/>
        </w:rPr>
        <w:t xml:space="preserve"> and </w:t>
      </w:r>
      <w:r w:rsidR="0076439B">
        <w:rPr>
          <w:color w:val="000000" w:themeColor="text1"/>
          <w:sz w:val="24"/>
          <w:szCs w:val="24"/>
        </w:rPr>
        <w:t xml:space="preserve">discover something of who </w:t>
      </w:r>
      <w:r w:rsidR="001E50C4">
        <w:rPr>
          <w:color w:val="000000" w:themeColor="text1"/>
          <w:sz w:val="24"/>
          <w:szCs w:val="24"/>
        </w:rPr>
        <w:t>Jesus is</w:t>
      </w:r>
      <w:r w:rsidR="00F43863">
        <w:rPr>
          <w:color w:val="000000" w:themeColor="text1"/>
          <w:sz w:val="24"/>
          <w:szCs w:val="24"/>
        </w:rPr>
        <w:t>.</w:t>
      </w:r>
      <w:r w:rsidR="001D67AB">
        <w:rPr>
          <w:color w:val="000000" w:themeColor="text1"/>
          <w:sz w:val="24"/>
          <w:szCs w:val="24"/>
        </w:rPr>
        <w:t xml:space="preserve"> </w:t>
      </w:r>
    </w:p>
    <w:p w14:paraId="58C1FD66" w14:textId="77777777" w:rsidR="003F17AE" w:rsidRDefault="003F17AE" w:rsidP="00C45736">
      <w:pPr>
        <w:rPr>
          <w:color w:val="000000" w:themeColor="text1"/>
          <w:sz w:val="24"/>
          <w:szCs w:val="24"/>
        </w:rPr>
      </w:pPr>
    </w:p>
    <w:p w14:paraId="15D946C9" w14:textId="51B2F085" w:rsidR="00CB32D5" w:rsidRDefault="0069705E" w:rsidP="00C45736">
      <w:pPr>
        <w:rPr>
          <w:color w:val="000000" w:themeColor="text1"/>
          <w:sz w:val="24"/>
          <w:szCs w:val="24"/>
        </w:rPr>
      </w:pPr>
      <w:r>
        <w:rPr>
          <w:color w:val="000000" w:themeColor="text1"/>
          <w:sz w:val="24"/>
          <w:szCs w:val="24"/>
        </w:rPr>
        <w:t xml:space="preserve">In the name of Christ, </w:t>
      </w:r>
      <w:r w:rsidR="00CB32D5">
        <w:rPr>
          <w:color w:val="000000" w:themeColor="text1"/>
          <w:sz w:val="24"/>
          <w:szCs w:val="24"/>
        </w:rPr>
        <w:t>Amen</w:t>
      </w:r>
    </w:p>
    <w:p w14:paraId="5C36D4A6" w14:textId="49EBF475" w:rsidR="00C45736" w:rsidRPr="008D3B33" w:rsidRDefault="00E00BA3" w:rsidP="008D3B33">
      <w:pPr>
        <w:divId w:val="322392548"/>
        <w:rPr>
          <w:rFonts w:ascii="HelveticaNeue" w:eastAsia="Times New Roman" w:hAnsi="HelveticaNeue" w:cs="Times New Roman"/>
          <w:color w:val="212121"/>
          <w:sz w:val="24"/>
          <w:szCs w:val="24"/>
          <w:lang w:eastAsia="en-GB"/>
        </w:rPr>
      </w:pPr>
      <w:r>
        <w:rPr>
          <w:rFonts w:ascii="HelveticaNeue" w:eastAsia="Times New Roman" w:hAnsi="HelveticaNeue" w:cs="Times New Roman"/>
          <w:color w:val="212121"/>
          <w:sz w:val="24"/>
          <w:szCs w:val="24"/>
          <w:lang w:eastAsia="en-GB"/>
        </w:rPr>
        <w:br w:type="page"/>
      </w:r>
    </w:p>
    <w:p w14:paraId="7371E5B7" w14:textId="77777777" w:rsidR="00FF7A97" w:rsidRPr="00140528" w:rsidRDefault="00380439" w:rsidP="00C45736">
      <w:pPr>
        <w:rPr>
          <w:b/>
          <w:bCs/>
          <w:color w:val="24338A"/>
          <w:sz w:val="28"/>
          <w:szCs w:val="28"/>
        </w:rPr>
      </w:pPr>
      <w:r w:rsidRPr="00140528">
        <w:rPr>
          <w:rFonts w:asciiTheme="minorHAnsi" w:eastAsiaTheme="minorEastAsia" w:hAnsiTheme="minorHAnsi" w:cstheme="minorBidi"/>
          <w:noProof/>
          <w:color w:val="24338A"/>
          <w:kern w:val="2"/>
          <w:sz w:val="28"/>
          <w:szCs w:val="28"/>
          <w:lang w:eastAsia="en-GB"/>
          <w14:ligatures w14:val="standardContextual"/>
        </w:rPr>
        <w:lastRenderedPageBreak/>
        <w:drawing>
          <wp:anchor distT="0" distB="0" distL="114300" distR="114300" simplePos="0" relativeHeight="251658244" behindDoc="1" locked="0" layoutInCell="1" allowOverlap="1" wp14:anchorId="3041C9E6" wp14:editId="0B58E80F">
            <wp:simplePos x="0" y="0"/>
            <wp:positionH relativeFrom="margin">
              <wp:align>left</wp:align>
            </wp:positionH>
            <wp:positionV relativeFrom="paragraph">
              <wp:posOffset>0</wp:posOffset>
            </wp:positionV>
            <wp:extent cx="716280" cy="548640"/>
            <wp:effectExtent l="0" t="0" r="7620" b="3810"/>
            <wp:wrapTight wrapText="bothSides">
              <wp:wrapPolygon edited="0">
                <wp:start x="15511" y="0"/>
                <wp:lineTo x="4021" y="0"/>
                <wp:lineTo x="0" y="3000"/>
                <wp:lineTo x="0" y="17250"/>
                <wp:lineTo x="2872" y="20250"/>
                <wp:lineTo x="8043" y="21000"/>
                <wp:lineTo x="13787" y="21000"/>
                <wp:lineTo x="18383" y="20250"/>
                <wp:lineTo x="21255" y="17250"/>
                <wp:lineTo x="20681" y="5250"/>
                <wp:lineTo x="17809" y="0"/>
                <wp:lineTo x="15511" y="0"/>
              </wp:wrapPolygon>
            </wp:wrapTight>
            <wp:docPr id="6" name="Graphic 6" descr="Storytelling outline"/>
            <wp:cNvGraphicFramePr/>
            <a:graphic xmlns:a="http://schemas.openxmlformats.org/drawingml/2006/main">
              <a:graphicData uri="http://schemas.openxmlformats.org/drawingml/2006/picture">
                <pic:pic xmlns:pic="http://schemas.openxmlformats.org/drawingml/2006/picture">
                  <pic:nvPicPr>
                    <pic:cNvPr id="4" name="Graphic 4" descr="Storytelling outline"/>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16280" cy="548640"/>
                    </a:xfrm>
                    <a:prstGeom prst="rect">
                      <a:avLst/>
                    </a:prstGeom>
                  </pic:spPr>
                </pic:pic>
              </a:graphicData>
            </a:graphic>
            <wp14:sizeRelH relativeFrom="page">
              <wp14:pctWidth>0</wp14:pctWidth>
            </wp14:sizeRelH>
            <wp14:sizeRelV relativeFrom="page">
              <wp14:pctHeight>0</wp14:pctHeight>
            </wp14:sizeRelV>
          </wp:anchor>
        </w:drawing>
      </w:r>
      <w:r w:rsidR="00160256" w:rsidRPr="00140528">
        <w:rPr>
          <w:b/>
          <w:bCs/>
          <w:color w:val="24338A"/>
          <w:sz w:val="28"/>
          <w:szCs w:val="28"/>
        </w:rPr>
        <w:t>SESSION</w:t>
      </w:r>
      <w:r w:rsidR="00FF7A97" w:rsidRPr="00140528">
        <w:rPr>
          <w:b/>
          <w:bCs/>
          <w:color w:val="24338A"/>
          <w:sz w:val="28"/>
          <w:szCs w:val="28"/>
        </w:rPr>
        <w:t>S</w:t>
      </w:r>
      <w:r w:rsidR="00160256" w:rsidRPr="00140528">
        <w:rPr>
          <w:b/>
          <w:bCs/>
          <w:color w:val="24338A"/>
          <w:sz w:val="28"/>
          <w:szCs w:val="28"/>
        </w:rPr>
        <w:t xml:space="preserve"> </w:t>
      </w:r>
      <w:r w:rsidRPr="00140528">
        <w:rPr>
          <w:b/>
          <w:bCs/>
          <w:color w:val="24338A"/>
          <w:sz w:val="28"/>
          <w:szCs w:val="28"/>
        </w:rPr>
        <w:t>2</w:t>
      </w:r>
      <w:r w:rsidR="00FF7A97" w:rsidRPr="00140528">
        <w:rPr>
          <w:b/>
          <w:bCs/>
          <w:color w:val="24338A"/>
          <w:sz w:val="28"/>
          <w:szCs w:val="28"/>
        </w:rPr>
        <w:t>, 3, 4 &amp; 5</w:t>
      </w:r>
    </w:p>
    <w:p w14:paraId="3283EB3F" w14:textId="77777777" w:rsidR="00664E7A" w:rsidRDefault="00C45736" w:rsidP="00C45736">
      <w:pPr>
        <w:rPr>
          <w:b/>
          <w:bCs/>
          <w:color w:val="24338A"/>
          <w:sz w:val="28"/>
          <w:szCs w:val="28"/>
        </w:rPr>
      </w:pPr>
      <w:r w:rsidRPr="00140528">
        <w:rPr>
          <w:b/>
          <w:color w:val="24338A"/>
          <w:sz w:val="28"/>
          <w:szCs w:val="28"/>
        </w:rPr>
        <w:t>RESONATE, REFRESH, RESOURCE</w:t>
      </w:r>
      <w:r w:rsidR="00C52966" w:rsidRPr="00140528">
        <w:rPr>
          <w:b/>
          <w:color w:val="24338A"/>
          <w:sz w:val="28"/>
          <w:szCs w:val="28"/>
        </w:rPr>
        <w:t>, RE</w:t>
      </w:r>
      <w:r w:rsidR="000D2E06" w:rsidRPr="00140528">
        <w:rPr>
          <w:b/>
          <w:color w:val="24338A"/>
          <w:sz w:val="28"/>
          <w:szCs w:val="28"/>
        </w:rPr>
        <w:t>VIEW</w:t>
      </w:r>
    </w:p>
    <w:p w14:paraId="2234AF6B" w14:textId="7F3A7DAC" w:rsidR="00266345" w:rsidRPr="00140528" w:rsidRDefault="00266345" w:rsidP="00C45736">
      <w:pPr>
        <w:rPr>
          <w:b/>
          <w:bCs/>
          <w:color w:val="24338A"/>
          <w:sz w:val="28"/>
          <w:szCs w:val="28"/>
        </w:rPr>
      </w:pPr>
      <w:r>
        <w:rPr>
          <w:b/>
          <w:bCs/>
          <w:color w:val="24338A"/>
          <w:sz w:val="28"/>
          <w:szCs w:val="28"/>
        </w:rPr>
        <w:t xml:space="preserve"> SUB THEMES </w:t>
      </w:r>
    </w:p>
    <w:p w14:paraId="3E88DB24" w14:textId="7647909E" w:rsidR="00C45736" w:rsidRPr="009D768E" w:rsidRDefault="000D2E06" w:rsidP="00C45736">
      <w:pPr>
        <w:rPr>
          <w:color w:val="000000" w:themeColor="text1"/>
          <w:sz w:val="28"/>
          <w:szCs w:val="28"/>
        </w:rPr>
      </w:pPr>
      <w:r w:rsidRPr="009D768E">
        <w:rPr>
          <w:b/>
          <w:color w:val="000000" w:themeColor="text1"/>
          <w:sz w:val="28"/>
          <w:szCs w:val="28"/>
        </w:rPr>
        <w:t xml:space="preserve"> </w:t>
      </w:r>
    </w:p>
    <w:p w14:paraId="41E20923" w14:textId="519D3150" w:rsidR="00717D74" w:rsidRDefault="009979B9" w:rsidP="00C45736">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8249" behindDoc="0" locked="0" layoutInCell="1" allowOverlap="1" wp14:anchorId="1679BAC2" wp14:editId="6895A6E7">
                <wp:simplePos x="0" y="0"/>
                <wp:positionH relativeFrom="column">
                  <wp:posOffset>49530</wp:posOffset>
                </wp:positionH>
                <wp:positionV relativeFrom="paragraph">
                  <wp:posOffset>48260</wp:posOffset>
                </wp:positionV>
                <wp:extent cx="5989320" cy="7620"/>
                <wp:effectExtent l="0" t="0" r="30480" b="30480"/>
                <wp:wrapNone/>
                <wp:docPr id="2045171527" name="Straight Connector 2045171527"/>
                <wp:cNvGraphicFramePr/>
                <a:graphic xmlns:a="http://schemas.openxmlformats.org/drawingml/2006/main">
                  <a:graphicData uri="http://schemas.microsoft.com/office/word/2010/wordprocessingShape">
                    <wps:wsp>
                      <wps:cNvCnPr/>
                      <wps:spPr>
                        <a:xfrm flipV="1">
                          <a:off x="0" y="0"/>
                          <a:ext cx="59893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E8EBF" id="Straight Connector 2045171527" o:spid="_x0000_s1026" style="position:absolute;flip:y;z-index:251658249;visibility:visible;mso-wrap-style:square;mso-wrap-distance-left:9pt;mso-wrap-distance-top:0;mso-wrap-distance-right:9pt;mso-wrap-distance-bottom:0;mso-position-horizontal:absolute;mso-position-horizontal-relative:text;mso-position-vertical:absolute;mso-position-vertical-relative:text" from="3.9pt,3.8pt" to="47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" strokecolor="#4472c4 [3204]" strokeweight=".5pt">
                <v:stroke joinstyle="miter"/>
              </v:line>
            </w:pict>
          </mc:Fallback>
        </mc:AlternateContent>
      </w:r>
    </w:p>
    <w:p w14:paraId="3E9D68C5" w14:textId="77777777" w:rsidR="00717D74" w:rsidRPr="00A318B4" w:rsidRDefault="00717D74" w:rsidP="00C45736">
      <w:pPr>
        <w:rPr>
          <w:b/>
          <w:bCs/>
          <w:color w:val="000000" w:themeColor="text1"/>
          <w:sz w:val="24"/>
          <w:szCs w:val="24"/>
        </w:rPr>
      </w:pPr>
      <w:r w:rsidRPr="00A318B4">
        <w:rPr>
          <w:b/>
          <w:bCs/>
          <w:color w:val="000000" w:themeColor="text1"/>
          <w:sz w:val="24"/>
          <w:szCs w:val="24"/>
        </w:rPr>
        <w:t xml:space="preserve">INTRODUCTION </w:t>
      </w:r>
    </w:p>
    <w:p w14:paraId="37B51816" w14:textId="77777777" w:rsidR="00717D74" w:rsidRDefault="00717D74" w:rsidP="006A1DDC">
      <w:pPr>
        <w:spacing w:line="360" w:lineRule="auto"/>
        <w:rPr>
          <w:color w:val="000000" w:themeColor="text1"/>
          <w:sz w:val="24"/>
          <w:szCs w:val="24"/>
        </w:rPr>
      </w:pPr>
    </w:p>
    <w:p w14:paraId="06BE01B6" w14:textId="66BDD33F" w:rsidR="00C45736" w:rsidRDefault="00C45736" w:rsidP="006A1DDC">
      <w:pPr>
        <w:spacing w:line="360" w:lineRule="auto"/>
        <w:rPr>
          <w:color w:val="000000" w:themeColor="text1"/>
          <w:sz w:val="24"/>
          <w:szCs w:val="24"/>
        </w:rPr>
      </w:pPr>
      <w:r>
        <w:rPr>
          <w:color w:val="000000" w:themeColor="text1"/>
          <w:sz w:val="24"/>
          <w:szCs w:val="24"/>
        </w:rPr>
        <w:t>Now let’s consider our four sub-themes</w:t>
      </w:r>
      <w:r w:rsidR="00200493">
        <w:rPr>
          <w:color w:val="000000" w:themeColor="text1"/>
          <w:sz w:val="24"/>
          <w:szCs w:val="24"/>
        </w:rPr>
        <w:t xml:space="preserve">. </w:t>
      </w:r>
      <w:r>
        <w:rPr>
          <w:color w:val="000000" w:themeColor="text1"/>
          <w:sz w:val="24"/>
          <w:szCs w:val="24"/>
        </w:rPr>
        <w:t xml:space="preserve">These sub-themes are like chapters of the story, interlinked and overlapping. We want to listen and understand the language and </w:t>
      </w:r>
      <w:r w:rsidR="00494A5F">
        <w:rPr>
          <w:color w:val="000000" w:themeColor="text1"/>
          <w:sz w:val="24"/>
          <w:szCs w:val="24"/>
        </w:rPr>
        <w:t xml:space="preserve">to share </w:t>
      </w:r>
      <w:r>
        <w:rPr>
          <w:color w:val="000000" w:themeColor="text1"/>
          <w:sz w:val="24"/>
          <w:szCs w:val="24"/>
        </w:rPr>
        <w:t xml:space="preserve">what we believe God is saying in the phrases that have been discerned. </w:t>
      </w:r>
      <w:r w:rsidR="00494A5F">
        <w:rPr>
          <w:color w:val="000000" w:themeColor="text1"/>
          <w:sz w:val="24"/>
          <w:szCs w:val="24"/>
        </w:rPr>
        <w:t>This is an opportunity to</w:t>
      </w:r>
      <w:r>
        <w:rPr>
          <w:color w:val="000000" w:themeColor="text1"/>
          <w:sz w:val="24"/>
          <w:szCs w:val="24"/>
        </w:rPr>
        <w:t xml:space="preserve"> unpack and explore how each of these themes is already resonating in our own journeys and </w:t>
      </w:r>
      <w:r w:rsidR="00C922FB">
        <w:rPr>
          <w:color w:val="000000" w:themeColor="text1"/>
          <w:sz w:val="24"/>
          <w:szCs w:val="24"/>
        </w:rPr>
        <w:t>ministries</w:t>
      </w:r>
      <w:r>
        <w:rPr>
          <w:color w:val="000000" w:themeColor="text1"/>
          <w:sz w:val="24"/>
          <w:szCs w:val="24"/>
        </w:rPr>
        <w:t>, in our own parishes and local contexts.</w:t>
      </w:r>
    </w:p>
    <w:p w14:paraId="42544E0D" w14:textId="77777777" w:rsidR="00C45736" w:rsidRDefault="00C45736" w:rsidP="006A1DDC">
      <w:pPr>
        <w:spacing w:line="360" w:lineRule="auto"/>
        <w:rPr>
          <w:color w:val="000000" w:themeColor="text1"/>
          <w:sz w:val="24"/>
          <w:szCs w:val="24"/>
        </w:rPr>
      </w:pPr>
    </w:p>
    <w:p w14:paraId="0DDEE8CD" w14:textId="77777777" w:rsidR="00D856AE" w:rsidRDefault="00C45736" w:rsidP="006A1DDC">
      <w:pPr>
        <w:spacing w:line="360" w:lineRule="auto"/>
        <w:rPr>
          <w:color w:val="000000" w:themeColor="text1"/>
          <w:sz w:val="24"/>
          <w:szCs w:val="24"/>
        </w:rPr>
      </w:pPr>
      <w:r>
        <w:rPr>
          <w:color w:val="000000" w:themeColor="text1"/>
          <w:sz w:val="24"/>
          <w:szCs w:val="24"/>
        </w:rPr>
        <w:t>Write a sub</w:t>
      </w:r>
      <w:r w:rsidR="002225FB">
        <w:rPr>
          <w:color w:val="000000" w:themeColor="text1"/>
          <w:sz w:val="24"/>
          <w:szCs w:val="24"/>
        </w:rPr>
        <w:t>-</w:t>
      </w:r>
      <w:r>
        <w:rPr>
          <w:color w:val="000000" w:themeColor="text1"/>
          <w:sz w:val="24"/>
          <w:szCs w:val="24"/>
        </w:rPr>
        <w:t xml:space="preserve">theme at the top of a </w:t>
      </w:r>
      <w:r w:rsidR="00C070B0">
        <w:rPr>
          <w:color w:val="000000" w:themeColor="text1"/>
          <w:sz w:val="24"/>
          <w:szCs w:val="24"/>
        </w:rPr>
        <w:t xml:space="preserve">large </w:t>
      </w:r>
      <w:r>
        <w:rPr>
          <w:color w:val="000000" w:themeColor="text1"/>
          <w:sz w:val="24"/>
          <w:szCs w:val="24"/>
        </w:rPr>
        <w:t xml:space="preserve">piece of paper and underneath create </w:t>
      </w:r>
      <w:r w:rsidRPr="00AD7E8E">
        <w:rPr>
          <w:b/>
          <w:bCs/>
          <w:color w:val="000000" w:themeColor="text1"/>
          <w:sz w:val="24"/>
          <w:szCs w:val="24"/>
        </w:rPr>
        <w:t>four</w:t>
      </w:r>
      <w:r>
        <w:rPr>
          <w:color w:val="000000" w:themeColor="text1"/>
          <w:sz w:val="24"/>
          <w:szCs w:val="24"/>
        </w:rPr>
        <w:t xml:space="preserve"> columns to record your ideas and conversations in the columns using the questions provided as prompts</w:t>
      </w:r>
      <w:r w:rsidR="003C20F4">
        <w:rPr>
          <w:color w:val="000000" w:themeColor="text1"/>
          <w:sz w:val="24"/>
          <w:szCs w:val="24"/>
        </w:rPr>
        <w:t xml:space="preserve">, </w:t>
      </w:r>
      <w:r w:rsidR="00270622">
        <w:rPr>
          <w:color w:val="000000" w:themeColor="text1"/>
          <w:sz w:val="24"/>
          <w:szCs w:val="24"/>
        </w:rPr>
        <w:t>for the first three columns</w:t>
      </w:r>
      <w:r w:rsidR="0024703C">
        <w:rPr>
          <w:color w:val="000000" w:themeColor="text1"/>
          <w:sz w:val="24"/>
          <w:szCs w:val="24"/>
        </w:rPr>
        <w:t xml:space="preserve">: </w:t>
      </w:r>
      <w:r w:rsidR="0024703C" w:rsidRPr="00C070B0">
        <w:rPr>
          <w:b/>
          <w:bCs/>
          <w:color w:val="000000" w:themeColor="text1"/>
          <w:sz w:val="24"/>
          <w:szCs w:val="24"/>
        </w:rPr>
        <w:t>RESONATE</w:t>
      </w:r>
      <w:r w:rsidR="00270622" w:rsidRPr="00C070B0">
        <w:rPr>
          <w:b/>
          <w:bCs/>
          <w:color w:val="000000" w:themeColor="text1"/>
          <w:sz w:val="24"/>
          <w:szCs w:val="24"/>
        </w:rPr>
        <w:t>,</w:t>
      </w:r>
      <w:r w:rsidR="0024703C" w:rsidRPr="00C070B0">
        <w:rPr>
          <w:b/>
          <w:bCs/>
          <w:color w:val="000000" w:themeColor="text1"/>
          <w:sz w:val="24"/>
          <w:szCs w:val="24"/>
        </w:rPr>
        <w:t xml:space="preserve"> REFRESH, RESOURCE</w:t>
      </w:r>
      <w:r w:rsidR="00D856AE">
        <w:rPr>
          <w:color w:val="000000" w:themeColor="text1"/>
          <w:sz w:val="24"/>
          <w:szCs w:val="24"/>
        </w:rPr>
        <w:t>.</w:t>
      </w:r>
    </w:p>
    <w:p w14:paraId="7A1C77D3" w14:textId="77777777" w:rsidR="00D856AE" w:rsidRDefault="00D856AE" w:rsidP="006A1DDC">
      <w:pPr>
        <w:spacing w:line="360" w:lineRule="auto"/>
        <w:rPr>
          <w:color w:val="000000" w:themeColor="text1"/>
          <w:sz w:val="24"/>
          <w:szCs w:val="24"/>
        </w:rPr>
      </w:pPr>
    </w:p>
    <w:p w14:paraId="0C6B007F" w14:textId="1D2AE88A" w:rsidR="00415825" w:rsidRDefault="00D856AE" w:rsidP="006A1DDC">
      <w:pPr>
        <w:spacing w:line="360" w:lineRule="auto"/>
        <w:rPr>
          <w:color w:val="000000" w:themeColor="text1"/>
          <w:sz w:val="24"/>
          <w:szCs w:val="24"/>
        </w:rPr>
      </w:pPr>
      <w:r>
        <w:rPr>
          <w:color w:val="000000" w:themeColor="text1"/>
          <w:sz w:val="24"/>
          <w:szCs w:val="24"/>
        </w:rPr>
        <w:t xml:space="preserve">Then </w:t>
      </w:r>
      <w:r w:rsidR="0058121A" w:rsidRPr="0058121A">
        <w:rPr>
          <w:b/>
          <w:bCs/>
          <w:color w:val="000000" w:themeColor="text1"/>
          <w:sz w:val="24"/>
          <w:szCs w:val="24"/>
        </w:rPr>
        <w:t>REVIEW</w:t>
      </w:r>
      <w:r w:rsidR="0058121A">
        <w:rPr>
          <w:color w:val="000000" w:themeColor="text1"/>
          <w:sz w:val="24"/>
          <w:szCs w:val="24"/>
        </w:rPr>
        <w:t xml:space="preserve"> </w:t>
      </w:r>
      <w:r w:rsidR="003C20F4">
        <w:rPr>
          <w:color w:val="000000" w:themeColor="text1"/>
          <w:sz w:val="24"/>
          <w:szCs w:val="24"/>
        </w:rPr>
        <w:t>one column at a time</w:t>
      </w:r>
      <w:r w:rsidR="0024703C">
        <w:rPr>
          <w:color w:val="000000" w:themeColor="text1"/>
          <w:sz w:val="24"/>
          <w:szCs w:val="24"/>
        </w:rPr>
        <w:t>, working from left to right</w:t>
      </w:r>
      <w:r w:rsidR="0044698F">
        <w:rPr>
          <w:color w:val="000000" w:themeColor="text1"/>
          <w:sz w:val="24"/>
          <w:szCs w:val="24"/>
        </w:rPr>
        <w:t>.</w:t>
      </w:r>
    </w:p>
    <w:p w14:paraId="752577F7" w14:textId="5B73C196" w:rsidR="0027006E" w:rsidRDefault="00415825" w:rsidP="00504F49">
      <w:pPr>
        <w:rPr>
          <w:b/>
          <w:bCs/>
          <w:sz w:val="24"/>
          <w:szCs w:val="24"/>
        </w:rPr>
      </w:pPr>
      <w:r>
        <w:rPr>
          <w:color w:val="000000" w:themeColor="text1"/>
          <w:sz w:val="24"/>
          <w:szCs w:val="24"/>
        </w:rPr>
        <w:br w:type="page"/>
      </w:r>
    </w:p>
    <w:p w14:paraId="28F70D3E" w14:textId="77777777" w:rsidR="00504F49" w:rsidRDefault="00504F49">
      <w:pPr>
        <w:rPr>
          <w:b/>
          <w:bCs/>
          <w:sz w:val="24"/>
          <w:szCs w:val="24"/>
        </w:rPr>
      </w:pPr>
    </w:p>
    <w:p w14:paraId="4C06DA04" w14:textId="63B48A8D" w:rsidR="00504F49" w:rsidRPr="00854B2D" w:rsidRDefault="00972655" w:rsidP="00504F49">
      <w:pPr>
        <w:pStyle w:val="Heading2"/>
        <w:shd w:val="clear" w:color="auto" w:fill="4472C4"/>
        <w:spacing w:before="0"/>
        <w:rPr>
          <w:color w:val="FFFFFF" w:themeColor="background1"/>
        </w:rPr>
      </w:pPr>
      <w:r>
        <w:rPr>
          <w:color w:val="FFFFFF" w:themeColor="background1"/>
        </w:rPr>
        <w:t xml:space="preserve">SUB THEMES </w:t>
      </w:r>
      <w:r w:rsidR="00504F49">
        <w:rPr>
          <w:color w:val="FFFFFF" w:themeColor="background1"/>
        </w:rPr>
        <w:t xml:space="preserve"> </w:t>
      </w:r>
      <w:r>
        <w:rPr>
          <w:color w:val="FFFFFF" w:themeColor="background1"/>
        </w:rPr>
        <w:t xml:space="preserve"> </w:t>
      </w:r>
    </w:p>
    <w:p w14:paraId="3DE6AB23" w14:textId="381DA0F4" w:rsidR="00504F49" w:rsidRPr="000D3F78" w:rsidRDefault="00972655" w:rsidP="00504F49">
      <w:pPr>
        <w:rPr>
          <w:rFonts w:eastAsiaTheme="minorEastAsia"/>
          <w:color w:val="000000" w:themeColor="text1"/>
          <w:sz w:val="24"/>
          <w:szCs w:val="24"/>
          <w:lang w:eastAsia="en-GB"/>
        </w:rPr>
      </w:pPr>
      <w:r>
        <w:rPr>
          <w:noProof/>
        </w:rPr>
        <mc:AlternateContent>
          <mc:Choice Requires="wps">
            <w:drawing>
              <wp:anchor distT="0" distB="0" distL="114300" distR="114300" simplePos="0" relativeHeight="251658263" behindDoc="1" locked="0" layoutInCell="1" allowOverlap="1" wp14:anchorId="57DD1D5A" wp14:editId="414FDB41">
                <wp:simplePos x="0" y="0"/>
                <wp:positionH relativeFrom="margin">
                  <wp:posOffset>-3810</wp:posOffset>
                </wp:positionH>
                <wp:positionV relativeFrom="paragraph">
                  <wp:posOffset>139700</wp:posOffset>
                </wp:positionV>
                <wp:extent cx="6248400" cy="1386840"/>
                <wp:effectExtent l="0" t="0" r="19050" b="22860"/>
                <wp:wrapNone/>
                <wp:docPr id="823100564" name="Rectangle 823100564"/>
                <wp:cNvGraphicFramePr/>
                <a:graphic xmlns:a="http://schemas.openxmlformats.org/drawingml/2006/main">
                  <a:graphicData uri="http://schemas.microsoft.com/office/word/2010/wordprocessingShape">
                    <wps:wsp>
                      <wps:cNvSpPr/>
                      <wps:spPr>
                        <a:xfrm>
                          <a:off x="0" y="0"/>
                          <a:ext cx="6248400" cy="1386840"/>
                        </a:xfrm>
                        <a:prstGeom prst="rect">
                          <a:avLst/>
                        </a:prstGeom>
                        <a:solidFill>
                          <a:srgbClr val="9A7FB4">
                            <a:alpha val="25000"/>
                          </a:srgb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40BD9" id="Rectangle 823100564" o:spid="_x0000_s1026" style="position:absolute;margin-left:-.3pt;margin-top:11pt;width:492pt;height:109.2pt;z-index:-251658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" fillcolor="#9a7fb4" strokecolor="#09101d [484]" strokeweight="1pt">
                <v:fill opacity="16448f"/>
                <w10:wrap anchorx="margin"/>
              </v:rect>
            </w:pict>
          </mc:Fallback>
        </mc:AlternateContent>
      </w:r>
    </w:p>
    <w:p w14:paraId="554035D4" w14:textId="50751E70" w:rsidR="00504F49" w:rsidRPr="00D36374" w:rsidRDefault="00504F49" w:rsidP="00972655">
      <w:pPr>
        <w:pStyle w:val="Heading3"/>
        <w:ind w:firstLine="720"/>
        <w:rPr>
          <w:color w:val="24338A"/>
        </w:rPr>
      </w:pPr>
      <w:r w:rsidRPr="00D36374">
        <w:rPr>
          <w:color w:val="24338A"/>
        </w:rPr>
        <w:t>Growing braver, fuller faith</w:t>
      </w:r>
    </w:p>
    <w:p w14:paraId="1B5DF73C" w14:textId="77777777" w:rsidR="00504F49" w:rsidRPr="005234F8" w:rsidRDefault="00504F49" w:rsidP="00504F49">
      <w:pPr>
        <w:rPr>
          <w:rFonts w:eastAsiaTheme="minorEastAsia"/>
          <w:sz w:val="24"/>
          <w:szCs w:val="24"/>
          <w:lang w:eastAsia="en-GB"/>
        </w:rPr>
      </w:pPr>
    </w:p>
    <w:p w14:paraId="7EE27DE1" w14:textId="77777777" w:rsidR="00504F49" w:rsidRPr="005234F8" w:rsidRDefault="00504F49" w:rsidP="00504F49">
      <w:pPr>
        <w:ind w:left="720"/>
        <w:rPr>
          <w:rFonts w:eastAsiaTheme="minorEastAsia"/>
          <w:sz w:val="24"/>
          <w:szCs w:val="24"/>
          <w:lang w:eastAsia="en-GB"/>
        </w:rPr>
      </w:pPr>
      <w:r w:rsidRPr="00251711">
        <w:rPr>
          <w:rFonts w:eastAsiaTheme="minorEastAsia"/>
          <w:b/>
          <w:bCs/>
          <w:i/>
          <w:iCs/>
          <w:sz w:val="24"/>
          <w:szCs w:val="24"/>
          <w:lang w:eastAsia="en-GB"/>
        </w:rPr>
        <w:t>Together in Christ sharing hope</w:t>
      </w:r>
      <w:r w:rsidRPr="005234F8">
        <w:rPr>
          <w:rFonts w:eastAsiaTheme="minorEastAsia"/>
          <w:sz w:val="24"/>
          <w:szCs w:val="24"/>
          <w:lang w:eastAsia="en-GB"/>
        </w:rPr>
        <w:t xml:space="preserve"> is about getting out of the boat and taking steps of faith that feel strange and scary. We trust God as we develop new ways and in unfamiliar places to make new disciples to live, love and grow in Christ.</w:t>
      </w:r>
      <w:r w:rsidRPr="005234F8">
        <w:rPr>
          <w:rFonts w:eastAsiaTheme="minorEastAsia"/>
          <w:b/>
          <w:bCs/>
          <w:i/>
          <w:iCs/>
          <w:sz w:val="24"/>
          <w:szCs w:val="24"/>
          <w:lang w:eastAsia="en-GB"/>
        </w:rPr>
        <w:t xml:space="preserve"> </w:t>
      </w:r>
    </w:p>
    <w:p w14:paraId="52040CB6" w14:textId="77777777" w:rsidR="00504F49" w:rsidRPr="00CA28BA" w:rsidRDefault="00504F49" w:rsidP="00504F49">
      <w:pPr>
        <w:rPr>
          <w:b/>
          <w:bCs/>
          <w:color w:val="24338A"/>
          <w:sz w:val="24"/>
          <w:szCs w:val="24"/>
        </w:rPr>
      </w:pPr>
    </w:p>
    <w:p w14:paraId="00687238" w14:textId="3665DB09" w:rsidR="00504F49" w:rsidRDefault="00972655" w:rsidP="00504F49">
      <w:pPr>
        <w:pStyle w:val="Heading3"/>
        <w:rPr>
          <w:color w:val="24338A"/>
        </w:rPr>
      </w:pPr>
      <w:r>
        <w:rPr>
          <w:noProof/>
          <w:color w:val="24338A"/>
        </w:rPr>
        <mc:AlternateContent>
          <mc:Choice Requires="wps">
            <w:drawing>
              <wp:anchor distT="0" distB="0" distL="114300" distR="114300" simplePos="0" relativeHeight="251658264" behindDoc="1" locked="0" layoutInCell="1" allowOverlap="1" wp14:anchorId="3EB14BF2" wp14:editId="257FED6D">
                <wp:simplePos x="0" y="0"/>
                <wp:positionH relativeFrom="margin">
                  <wp:posOffset>-19050</wp:posOffset>
                </wp:positionH>
                <wp:positionV relativeFrom="paragraph">
                  <wp:posOffset>139700</wp:posOffset>
                </wp:positionV>
                <wp:extent cx="6294120" cy="1592580"/>
                <wp:effectExtent l="0" t="0" r="11430" b="26670"/>
                <wp:wrapNone/>
                <wp:docPr id="1487882088" name="Rectangle 1487882088"/>
                <wp:cNvGraphicFramePr/>
                <a:graphic xmlns:a="http://schemas.openxmlformats.org/drawingml/2006/main">
                  <a:graphicData uri="http://schemas.microsoft.com/office/word/2010/wordprocessingShape">
                    <wps:wsp>
                      <wps:cNvSpPr/>
                      <wps:spPr>
                        <a:xfrm>
                          <a:off x="0" y="0"/>
                          <a:ext cx="6294120" cy="1592580"/>
                        </a:xfrm>
                        <a:prstGeom prst="rect">
                          <a:avLst/>
                        </a:prstGeom>
                        <a:solidFill>
                          <a:srgbClr val="4472C4">
                            <a:alpha val="25098"/>
                          </a:srgb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76633" id="Rectangle 1487882088" o:spid="_x0000_s1026" style="position:absolute;margin-left:-1.5pt;margin-top:11pt;width:495.6pt;height:125.4pt;z-index:-251658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" fillcolor="#4472c4" strokecolor="#09101d [484]" strokeweight="1pt">
                <v:fill opacity="16448f"/>
                <w10:wrap anchorx="margin"/>
              </v:rect>
            </w:pict>
          </mc:Fallback>
        </mc:AlternateContent>
      </w:r>
    </w:p>
    <w:p w14:paraId="41F2887D" w14:textId="6018E714" w:rsidR="00504F49" w:rsidRPr="00CA28BA" w:rsidRDefault="00504F49" w:rsidP="00972655">
      <w:pPr>
        <w:pStyle w:val="Heading3"/>
        <w:ind w:left="720"/>
        <w:rPr>
          <w:color w:val="24338A"/>
        </w:rPr>
      </w:pPr>
      <w:r w:rsidRPr="0045573D">
        <w:rPr>
          <w:color w:val="24338A"/>
        </w:rPr>
        <w:t>Blessing 1.5 million lives, one life at a time</w:t>
      </w:r>
    </w:p>
    <w:p w14:paraId="106AFB75" w14:textId="77777777" w:rsidR="00504F49" w:rsidRDefault="00504F49" w:rsidP="00504F49">
      <w:pPr>
        <w:rPr>
          <w:rFonts w:eastAsiaTheme="minorEastAsia"/>
          <w:b/>
          <w:bCs/>
          <w:i/>
          <w:iCs/>
          <w:sz w:val="24"/>
          <w:szCs w:val="24"/>
          <w:lang w:eastAsia="en-GB"/>
        </w:rPr>
      </w:pPr>
    </w:p>
    <w:p w14:paraId="733D6369" w14:textId="77777777" w:rsidR="00504F49" w:rsidRDefault="00504F49" w:rsidP="00504F49">
      <w:pPr>
        <w:ind w:left="720"/>
      </w:pPr>
      <w:bookmarkStart w:id="1" w:name="_Hlk141955301"/>
      <w:r w:rsidRPr="00251711">
        <w:rPr>
          <w:rFonts w:eastAsiaTheme="minorEastAsia"/>
          <w:b/>
          <w:bCs/>
          <w:i/>
          <w:iCs/>
          <w:sz w:val="24"/>
          <w:szCs w:val="24"/>
          <w:lang w:eastAsia="en-GB"/>
        </w:rPr>
        <w:t>Together in Christ sharing hope</w:t>
      </w:r>
      <w:r>
        <w:rPr>
          <w:rFonts w:eastAsiaTheme="minorEastAsia"/>
          <w:sz w:val="24"/>
          <w:szCs w:val="24"/>
          <w:lang w:eastAsia="en-GB"/>
        </w:rPr>
        <w:t xml:space="preserve"> is about pointing people to Christ in everything we say and do. We are prioritising introducing people to Jesus, sharing hope and </w:t>
      </w:r>
      <w:r w:rsidRPr="00C83427">
        <w:rPr>
          <w:rFonts w:eastAsiaTheme="minorEastAsia"/>
          <w:sz w:val="24"/>
          <w:szCs w:val="24"/>
          <w:lang w:eastAsia="en-GB"/>
        </w:rPr>
        <w:t xml:space="preserve">inviting </w:t>
      </w:r>
      <w:r>
        <w:rPr>
          <w:rFonts w:eastAsiaTheme="minorEastAsia"/>
          <w:sz w:val="24"/>
          <w:szCs w:val="24"/>
          <w:lang w:eastAsia="en-GB"/>
        </w:rPr>
        <w:t>others</w:t>
      </w:r>
      <w:r w:rsidRPr="00C83427">
        <w:rPr>
          <w:rFonts w:eastAsiaTheme="minorEastAsia"/>
          <w:sz w:val="24"/>
          <w:szCs w:val="24"/>
          <w:lang w:eastAsia="en-GB"/>
        </w:rPr>
        <w:t xml:space="preserve"> to engage with the Gospel message</w:t>
      </w:r>
      <w:r>
        <w:rPr>
          <w:rFonts w:eastAsiaTheme="minorEastAsia"/>
          <w:sz w:val="24"/>
          <w:szCs w:val="24"/>
          <w:lang w:eastAsia="en-GB"/>
        </w:rPr>
        <w:t>.</w:t>
      </w:r>
      <w:bookmarkEnd w:id="1"/>
    </w:p>
    <w:p w14:paraId="151B9DEC" w14:textId="77777777" w:rsidR="00504F49" w:rsidRPr="005234F8" w:rsidRDefault="00504F49" w:rsidP="00504F49"/>
    <w:p w14:paraId="5F861410" w14:textId="77777777" w:rsidR="00504F49" w:rsidRDefault="00504F49" w:rsidP="00504F49">
      <w:pPr>
        <w:pStyle w:val="Heading3"/>
        <w:ind w:left="720"/>
        <w:rPr>
          <w:color w:val="24338A"/>
        </w:rPr>
      </w:pPr>
    </w:p>
    <w:p w14:paraId="7CD7FB8A" w14:textId="77777777" w:rsidR="00972655" w:rsidRDefault="00504F49" w:rsidP="00972655">
      <w:pPr>
        <w:pStyle w:val="Heading3"/>
        <w:ind w:left="720"/>
        <w:rPr>
          <w:color w:val="24338A"/>
        </w:rPr>
      </w:pPr>
      <w:r>
        <w:rPr>
          <w:noProof/>
          <w:color w:val="24338A"/>
        </w:rPr>
        <mc:AlternateContent>
          <mc:Choice Requires="wps">
            <w:drawing>
              <wp:anchor distT="0" distB="0" distL="114300" distR="114300" simplePos="0" relativeHeight="251658265" behindDoc="1" locked="0" layoutInCell="1" allowOverlap="1" wp14:anchorId="57301D50" wp14:editId="114C0621">
                <wp:simplePos x="0" y="0"/>
                <wp:positionH relativeFrom="column">
                  <wp:posOffset>-45720</wp:posOffset>
                </wp:positionH>
                <wp:positionV relativeFrom="paragraph">
                  <wp:posOffset>125095</wp:posOffset>
                </wp:positionV>
                <wp:extent cx="6309360" cy="2800350"/>
                <wp:effectExtent l="0" t="0" r="15240" b="19050"/>
                <wp:wrapNone/>
                <wp:docPr id="440969702" name="Rectangle 440969702"/>
                <wp:cNvGraphicFramePr/>
                <a:graphic xmlns:a="http://schemas.openxmlformats.org/drawingml/2006/main">
                  <a:graphicData uri="http://schemas.microsoft.com/office/word/2010/wordprocessingShape">
                    <wps:wsp>
                      <wps:cNvSpPr/>
                      <wps:spPr>
                        <a:xfrm>
                          <a:off x="0" y="0"/>
                          <a:ext cx="6309360" cy="2800350"/>
                        </a:xfrm>
                        <a:prstGeom prst="rect">
                          <a:avLst/>
                        </a:prstGeom>
                        <a:solidFill>
                          <a:srgbClr val="9A7FB4">
                            <a:alpha val="25000"/>
                          </a:srgb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ABC9CC" id="Rectangle 440969702" o:spid="_x0000_s1026" style="position:absolute;margin-left:-3.6pt;margin-top:9.85pt;width:496.8pt;height:220.5pt;z-index:-251658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" fillcolor="#9a7fb4" strokecolor="#09101d [484]" strokeweight="1pt">
                <v:fill opacity="16448f"/>
              </v:rect>
            </w:pict>
          </mc:Fallback>
        </mc:AlternateContent>
      </w:r>
    </w:p>
    <w:p w14:paraId="2135143D" w14:textId="10829698" w:rsidR="00504F49" w:rsidRDefault="00504F49" w:rsidP="00972655">
      <w:pPr>
        <w:pStyle w:val="Heading3"/>
        <w:ind w:left="720"/>
        <w:rPr>
          <w:color w:val="24338A"/>
        </w:rPr>
      </w:pPr>
      <w:r w:rsidRPr="00CA28BA">
        <w:rPr>
          <w:color w:val="24338A"/>
        </w:rPr>
        <w:t>Transformative loving service (in practice) </w:t>
      </w:r>
    </w:p>
    <w:p w14:paraId="0C563E08" w14:textId="77777777" w:rsidR="00504F49" w:rsidRPr="00251711" w:rsidRDefault="00504F49" w:rsidP="00504F49">
      <w:pPr>
        <w:ind w:left="720"/>
        <w:rPr>
          <w:rFonts w:eastAsiaTheme="minorEastAsia"/>
          <w:b/>
          <w:bCs/>
          <w:i/>
          <w:iCs/>
          <w:sz w:val="24"/>
          <w:szCs w:val="24"/>
          <w:lang w:eastAsia="en-GB"/>
        </w:rPr>
      </w:pPr>
    </w:p>
    <w:p w14:paraId="63967286" w14:textId="1D59AAB4" w:rsidR="00504F49" w:rsidRPr="004449BD" w:rsidRDefault="00504F49" w:rsidP="00504F49">
      <w:pPr>
        <w:ind w:left="720"/>
        <w:rPr>
          <w:rFonts w:eastAsiaTheme="minorEastAsia"/>
          <w:sz w:val="24"/>
          <w:szCs w:val="24"/>
          <w:lang w:eastAsia="en-GB"/>
        </w:rPr>
      </w:pPr>
      <w:r w:rsidRPr="00251711">
        <w:rPr>
          <w:rFonts w:eastAsiaTheme="minorEastAsia"/>
          <w:b/>
          <w:bCs/>
          <w:i/>
          <w:iCs/>
          <w:sz w:val="24"/>
          <w:szCs w:val="24"/>
          <w:lang w:eastAsia="en-GB"/>
        </w:rPr>
        <w:t>Together in Christ sharing hope</w:t>
      </w:r>
      <w:r w:rsidRPr="004449BD">
        <w:rPr>
          <w:rFonts w:eastAsiaTheme="minorEastAsia"/>
          <w:sz w:val="24"/>
          <w:szCs w:val="24"/>
          <w:lang w:eastAsia="en-GB"/>
        </w:rPr>
        <w:t xml:space="preserve"> is about sharing the love of Christ in diverse ways through the ‘five marks of mission’</w:t>
      </w:r>
      <w:r>
        <w:rPr>
          <w:rFonts w:eastAsiaTheme="minorEastAsia"/>
          <w:sz w:val="24"/>
          <w:szCs w:val="24"/>
          <w:lang w:eastAsia="en-GB"/>
        </w:rPr>
        <w:t>:</w:t>
      </w:r>
      <w:r w:rsidR="00C469ED">
        <w:rPr>
          <w:rFonts w:eastAsiaTheme="minorEastAsia"/>
          <w:sz w:val="24"/>
          <w:szCs w:val="24"/>
          <w:lang w:eastAsia="en-GB"/>
        </w:rPr>
        <w:t xml:space="preserve"> Tell, Teach, Tend, Transform, </w:t>
      </w:r>
      <w:r w:rsidR="00C909A2">
        <w:rPr>
          <w:rFonts w:eastAsiaTheme="minorEastAsia"/>
          <w:sz w:val="24"/>
          <w:szCs w:val="24"/>
          <w:lang w:eastAsia="en-GB"/>
        </w:rPr>
        <w:t>Treasure.</w:t>
      </w:r>
    </w:p>
    <w:p w14:paraId="1DB472AC" w14:textId="77777777" w:rsidR="00504F49" w:rsidRPr="00132C0B" w:rsidRDefault="00504F49" w:rsidP="00504F49">
      <w:pPr>
        <w:rPr>
          <w:rFonts w:eastAsiaTheme="minorEastAsia"/>
          <w:sz w:val="24"/>
          <w:szCs w:val="24"/>
          <w:lang w:eastAsia="en-GB"/>
        </w:rPr>
      </w:pPr>
    </w:p>
    <w:p w14:paraId="2E9FEADB" w14:textId="77777777" w:rsidR="00504F49" w:rsidRPr="0046300C" w:rsidRDefault="00504F49" w:rsidP="00504F49">
      <w:pPr>
        <w:ind w:left="720"/>
        <w:rPr>
          <w:color w:val="24338A"/>
          <w:sz w:val="24"/>
          <w:szCs w:val="24"/>
        </w:rPr>
      </w:pPr>
      <w:r w:rsidRPr="0046300C">
        <w:rPr>
          <w:rFonts w:eastAsiaTheme="minorEastAsia"/>
          <w:color w:val="24338A"/>
          <w:sz w:val="24"/>
          <w:szCs w:val="24"/>
          <w:lang w:eastAsia="en-GB"/>
        </w:rPr>
        <w:t xml:space="preserve">To </w:t>
      </w:r>
      <w:r w:rsidRPr="0046300C">
        <w:rPr>
          <w:color w:val="24338A"/>
          <w:sz w:val="24"/>
          <w:szCs w:val="24"/>
        </w:rPr>
        <w:t xml:space="preserve">proclaim the Good News of the Kingdom. </w:t>
      </w:r>
    </w:p>
    <w:p w14:paraId="48019A24" w14:textId="77777777" w:rsidR="00504F49" w:rsidRPr="0046300C" w:rsidRDefault="00504F49" w:rsidP="00504F49">
      <w:pPr>
        <w:ind w:left="720"/>
        <w:rPr>
          <w:color w:val="24338A"/>
          <w:sz w:val="24"/>
          <w:szCs w:val="24"/>
        </w:rPr>
      </w:pPr>
      <w:r w:rsidRPr="0046300C">
        <w:rPr>
          <w:color w:val="24338A"/>
          <w:sz w:val="24"/>
          <w:szCs w:val="24"/>
        </w:rPr>
        <w:t>To teach, baptise and nurture new believers.</w:t>
      </w:r>
    </w:p>
    <w:p w14:paraId="008334F8" w14:textId="77777777" w:rsidR="00504F49" w:rsidRPr="0046300C" w:rsidRDefault="00504F49" w:rsidP="00504F49">
      <w:pPr>
        <w:ind w:left="720"/>
        <w:rPr>
          <w:color w:val="24338A"/>
          <w:sz w:val="24"/>
          <w:szCs w:val="24"/>
        </w:rPr>
      </w:pPr>
      <w:r w:rsidRPr="0046300C">
        <w:rPr>
          <w:color w:val="24338A"/>
          <w:sz w:val="24"/>
          <w:szCs w:val="24"/>
        </w:rPr>
        <w:t>To respond to human need by loving service.</w:t>
      </w:r>
    </w:p>
    <w:p w14:paraId="4493B20F" w14:textId="77777777" w:rsidR="00504F49" w:rsidRPr="0046300C" w:rsidRDefault="00504F49" w:rsidP="00504F49">
      <w:pPr>
        <w:ind w:left="720"/>
        <w:rPr>
          <w:color w:val="24338A"/>
          <w:sz w:val="24"/>
          <w:szCs w:val="24"/>
        </w:rPr>
      </w:pPr>
      <w:r w:rsidRPr="0046300C">
        <w:rPr>
          <w:color w:val="24338A"/>
          <w:sz w:val="24"/>
          <w:szCs w:val="24"/>
        </w:rPr>
        <w:t>To seek to transform unjust structures of society, to challenge violence of every kind and to pursue peace and reconciliation.</w:t>
      </w:r>
    </w:p>
    <w:p w14:paraId="7122CA7B" w14:textId="77777777" w:rsidR="00504F49" w:rsidRPr="0046300C" w:rsidRDefault="00504F49" w:rsidP="00504F49">
      <w:pPr>
        <w:ind w:left="720"/>
        <w:rPr>
          <w:color w:val="24338A"/>
          <w:sz w:val="24"/>
          <w:szCs w:val="24"/>
        </w:rPr>
      </w:pPr>
      <w:r w:rsidRPr="0046300C">
        <w:rPr>
          <w:color w:val="24338A"/>
          <w:sz w:val="24"/>
          <w:szCs w:val="24"/>
        </w:rPr>
        <w:t>To strive to safeguard the integrity of creation and sustain and renew the life of the earth.</w:t>
      </w:r>
    </w:p>
    <w:p w14:paraId="5EBEBE9A" w14:textId="36725DB8" w:rsidR="00504F49" w:rsidRDefault="00972655" w:rsidP="00504F49">
      <w:pPr>
        <w:pStyle w:val="Heading3"/>
        <w:ind w:left="720"/>
        <w:rPr>
          <w:color w:val="24338A"/>
        </w:rPr>
      </w:pPr>
      <w:r>
        <w:rPr>
          <w:noProof/>
          <w:color w:val="24338A"/>
        </w:rPr>
        <mc:AlternateContent>
          <mc:Choice Requires="wps">
            <w:drawing>
              <wp:anchor distT="0" distB="0" distL="114300" distR="114300" simplePos="0" relativeHeight="251658266" behindDoc="1" locked="0" layoutInCell="1" allowOverlap="1" wp14:anchorId="415C84C1" wp14:editId="35F3A7C0">
                <wp:simplePos x="0" y="0"/>
                <wp:positionH relativeFrom="margin">
                  <wp:posOffset>-22860</wp:posOffset>
                </wp:positionH>
                <wp:positionV relativeFrom="paragraph">
                  <wp:posOffset>199390</wp:posOffset>
                </wp:positionV>
                <wp:extent cx="6379845" cy="1790700"/>
                <wp:effectExtent l="0" t="0" r="20955" b="19050"/>
                <wp:wrapNone/>
                <wp:docPr id="1819325638" name="Rectangle 1819325638"/>
                <wp:cNvGraphicFramePr/>
                <a:graphic xmlns:a="http://schemas.openxmlformats.org/drawingml/2006/main">
                  <a:graphicData uri="http://schemas.microsoft.com/office/word/2010/wordprocessingShape">
                    <wps:wsp>
                      <wps:cNvSpPr/>
                      <wps:spPr>
                        <a:xfrm>
                          <a:off x="0" y="0"/>
                          <a:ext cx="6379845" cy="1790700"/>
                        </a:xfrm>
                        <a:prstGeom prst="rect">
                          <a:avLst/>
                        </a:prstGeom>
                        <a:solidFill>
                          <a:schemeClr val="accent1">
                            <a:alpha val="2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96A704" id="Rectangle 1819325638" o:spid="_x0000_s1026" style="position:absolute;margin-left:-1.8pt;margin-top:15.7pt;width:502.35pt;height:141pt;z-index:-25165821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" fillcolor="#4472c4 [3204]" strokecolor="#09101d [484]" strokeweight="1pt">
                <v:fill opacity="16448f"/>
                <w10:wrap anchorx="margin"/>
              </v:rect>
            </w:pict>
          </mc:Fallback>
        </mc:AlternateContent>
      </w:r>
    </w:p>
    <w:p w14:paraId="56A305C4" w14:textId="120DCCB1" w:rsidR="00504F49" w:rsidRPr="009F10D5" w:rsidRDefault="00504F49" w:rsidP="00504F49">
      <w:pPr>
        <w:pStyle w:val="Heading3"/>
        <w:ind w:left="720"/>
        <w:rPr>
          <w:color w:val="24338A"/>
        </w:rPr>
      </w:pPr>
      <w:r>
        <w:rPr>
          <w:color w:val="24338A"/>
        </w:rPr>
        <w:t>Engaged</w:t>
      </w:r>
      <w:r w:rsidRPr="00A535C5">
        <w:rPr>
          <w:color w:val="24338A"/>
          <w:sz w:val="28"/>
          <w:szCs w:val="28"/>
        </w:rPr>
        <w:t xml:space="preserve"> locally, working together in loving generosity.</w:t>
      </w:r>
    </w:p>
    <w:p w14:paraId="472118A7" w14:textId="77777777" w:rsidR="00504F49" w:rsidRDefault="00504F49" w:rsidP="00504F49"/>
    <w:p w14:paraId="2DE171BC" w14:textId="77777777" w:rsidR="00944924" w:rsidRDefault="00504F49" w:rsidP="00944924">
      <w:pPr>
        <w:ind w:left="720"/>
        <w:rPr>
          <w:rFonts w:eastAsiaTheme="minorEastAsia"/>
          <w:sz w:val="24"/>
          <w:szCs w:val="24"/>
          <w:lang w:eastAsia="en-GB"/>
        </w:rPr>
      </w:pPr>
      <w:r w:rsidRPr="007F60BE">
        <w:rPr>
          <w:rFonts w:eastAsiaTheme="minorEastAsia"/>
          <w:b/>
          <w:bCs/>
          <w:i/>
          <w:iCs/>
          <w:sz w:val="24"/>
          <w:szCs w:val="24"/>
          <w:lang w:eastAsia="en-GB"/>
        </w:rPr>
        <w:t>Together in Christ, sharing hope</w:t>
      </w:r>
      <w:r w:rsidRPr="00C83427">
        <w:rPr>
          <w:rFonts w:eastAsiaTheme="minorEastAsia"/>
          <w:i/>
          <w:iCs/>
          <w:sz w:val="24"/>
          <w:szCs w:val="24"/>
          <w:lang w:eastAsia="en-GB"/>
        </w:rPr>
        <w:t xml:space="preserve"> </w:t>
      </w:r>
      <w:r w:rsidRPr="00830703">
        <w:rPr>
          <w:rFonts w:eastAsiaTheme="minorEastAsia"/>
          <w:sz w:val="24"/>
          <w:szCs w:val="24"/>
          <w:lang w:eastAsia="en-GB"/>
        </w:rPr>
        <w:t>means responding and relating in creative expressions of loving service, faith, prayer, and worship at local level</w:t>
      </w:r>
      <w:r w:rsidR="005D302C">
        <w:rPr>
          <w:rFonts w:eastAsiaTheme="minorEastAsia"/>
          <w:sz w:val="24"/>
          <w:szCs w:val="24"/>
          <w:lang w:eastAsia="en-GB"/>
        </w:rPr>
        <w:t>: w</w:t>
      </w:r>
      <w:r w:rsidR="00340F1B" w:rsidRPr="00830703">
        <w:rPr>
          <w:rFonts w:eastAsiaTheme="minorEastAsia"/>
          <w:sz w:val="24"/>
          <w:szCs w:val="24"/>
          <w:lang w:eastAsia="en-GB"/>
        </w:rPr>
        <w:t>orking in partnership and in harmony</w:t>
      </w:r>
      <w:r w:rsidRPr="00830703">
        <w:rPr>
          <w:rFonts w:eastAsiaTheme="minorEastAsia"/>
          <w:sz w:val="24"/>
          <w:szCs w:val="24"/>
          <w:lang w:eastAsia="en-GB"/>
        </w:rPr>
        <w:t>, according to the diverse places and local communities we serve.</w:t>
      </w:r>
    </w:p>
    <w:p w14:paraId="315603F0" w14:textId="749FB4A1" w:rsidR="0044698F" w:rsidRPr="00944924" w:rsidRDefault="00192CEC" w:rsidP="00944924">
      <w:pPr>
        <w:ind w:left="720"/>
        <w:rPr>
          <w:rFonts w:eastAsiaTheme="minorEastAsia"/>
          <w:sz w:val="24"/>
          <w:szCs w:val="24"/>
          <w:lang w:eastAsia="en-GB"/>
        </w:rPr>
      </w:pPr>
      <w:r>
        <w:rPr>
          <w:noProof/>
          <w:color w:val="000000" w:themeColor="text1"/>
          <w:sz w:val="24"/>
          <w:szCs w:val="24"/>
        </w:rPr>
        <w:lastRenderedPageBreak/>
        <w:drawing>
          <wp:anchor distT="0" distB="0" distL="114300" distR="114300" simplePos="0" relativeHeight="251658250" behindDoc="0" locked="0" layoutInCell="1" allowOverlap="1" wp14:anchorId="72735AE3" wp14:editId="264E03A4">
            <wp:simplePos x="0" y="0"/>
            <wp:positionH relativeFrom="column">
              <wp:posOffset>-179070</wp:posOffset>
            </wp:positionH>
            <wp:positionV relativeFrom="paragraph">
              <wp:posOffset>0</wp:posOffset>
            </wp:positionV>
            <wp:extent cx="739140" cy="739140"/>
            <wp:effectExtent l="0" t="0" r="0" b="0"/>
            <wp:wrapSquare wrapText="bothSides"/>
            <wp:docPr id="1319378078" name="Graphic 1319378078" descr="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378078" name="Graphic 1319378078" descr="Ear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39140" cy="739140"/>
                    </a:xfrm>
                    <a:prstGeom prst="rect">
                      <a:avLst/>
                    </a:prstGeom>
                  </pic:spPr>
                </pic:pic>
              </a:graphicData>
            </a:graphic>
            <wp14:sizeRelH relativeFrom="margin">
              <wp14:pctWidth>0</wp14:pctWidth>
            </wp14:sizeRelH>
            <wp14:sizeRelV relativeFrom="margin">
              <wp14:pctHeight>0</wp14:pctHeight>
            </wp14:sizeRelV>
          </wp:anchor>
        </w:drawing>
      </w:r>
      <w:r w:rsidR="0044698F" w:rsidRPr="00441C2B">
        <w:rPr>
          <w:b/>
          <w:bCs/>
          <w:color w:val="24338A"/>
          <w:sz w:val="28"/>
          <w:szCs w:val="28"/>
        </w:rPr>
        <w:t>COLUMN 1. RESONATE</w:t>
      </w:r>
    </w:p>
    <w:p w14:paraId="6C83FA4A" w14:textId="09567885" w:rsidR="00967F5B" w:rsidRPr="00441C2B" w:rsidRDefault="00967F5B" w:rsidP="00C45736">
      <w:pPr>
        <w:rPr>
          <w:b/>
          <w:bCs/>
          <w:color w:val="24338A"/>
          <w:sz w:val="28"/>
          <w:szCs w:val="28"/>
        </w:rPr>
      </w:pPr>
      <w:r w:rsidRPr="00441C2B">
        <w:rPr>
          <w:b/>
          <w:bCs/>
          <w:color w:val="24338A"/>
          <w:sz w:val="28"/>
          <w:szCs w:val="28"/>
        </w:rPr>
        <w:t xml:space="preserve">Thinking about </w:t>
      </w:r>
      <w:r w:rsidR="00B51859" w:rsidRPr="00441C2B">
        <w:rPr>
          <w:b/>
          <w:bCs/>
          <w:color w:val="24338A"/>
          <w:sz w:val="28"/>
          <w:szCs w:val="28"/>
        </w:rPr>
        <w:t>each</w:t>
      </w:r>
      <w:r w:rsidRPr="00441C2B">
        <w:rPr>
          <w:b/>
          <w:bCs/>
          <w:color w:val="24338A"/>
          <w:sz w:val="28"/>
          <w:szCs w:val="28"/>
        </w:rPr>
        <w:t xml:space="preserve"> sub theme</w:t>
      </w:r>
      <w:r w:rsidR="00A96BD1">
        <w:rPr>
          <w:b/>
          <w:bCs/>
          <w:color w:val="24338A"/>
          <w:sz w:val="28"/>
          <w:szCs w:val="28"/>
        </w:rPr>
        <w:t>, ask yourselves:</w:t>
      </w:r>
    </w:p>
    <w:p w14:paraId="17506CE2" w14:textId="77777777" w:rsidR="00192CEC" w:rsidRDefault="00192CEC" w:rsidP="00C45736">
      <w:pPr>
        <w:rPr>
          <w:b/>
          <w:bCs/>
          <w:color w:val="000000" w:themeColor="text1"/>
          <w:sz w:val="24"/>
          <w:szCs w:val="24"/>
        </w:rPr>
      </w:pPr>
    </w:p>
    <w:p w14:paraId="39D2C8E6" w14:textId="64202876" w:rsidR="00967F5B" w:rsidRPr="0044698F" w:rsidRDefault="00192CEC" w:rsidP="00C45736">
      <w:pPr>
        <w:rPr>
          <w:b/>
          <w:bCs/>
          <w:color w:val="000000" w:themeColor="text1"/>
          <w:sz w:val="24"/>
          <w:szCs w:val="24"/>
        </w:rPr>
      </w:pPr>
      <w:r>
        <w:rPr>
          <w:noProof/>
          <w:color w:val="000000" w:themeColor="text1"/>
          <w:sz w:val="24"/>
          <w:szCs w:val="24"/>
        </w:rPr>
        <mc:AlternateContent>
          <mc:Choice Requires="wps">
            <w:drawing>
              <wp:anchor distT="0" distB="0" distL="114300" distR="114300" simplePos="0" relativeHeight="251658255" behindDoc="0" locked="0" layoutInCell="1" allowOverlap="1" wp14:anchorId="0134129B" wp14:editId="150DBFBC">
                <wp:simplePos x="0" y="0"/>
                <wp:positionH relativeFrom="column">
                  <wp:posOffset>0</wp:posOffset>
                </wp:positionH>
                <wp:positionV relativeFrom="paragraph">
                  <wp:posOffset>0</wp:posOffset>
                </wp:positionV>
                <wp:extent cx="5989320" cy="7620"/>
                <wp:effectExtent l="0" t="0" r="30480" b="30480"/>
                <wp:wrapNone/>
                <wp:docPr id="2127368106" name="Straight Connector 2127368106"/>
                <wp:cNvGraphicFramePr/>
                <a:graphic xmlns:a="http://schemas.openxmlformats.org/drawingml/2006/main">
                  <a:graphicData uri="http://schemas.microsoft.com/office/word/2010/wordprocessingShape">
                    <wps:wsp>
                      <wps:cNvCnPr/>
                      <wps:spPr>
                        <a:xfrm flipV="1">
                          <a:off x="0" y="0"/>
                          <a:ext cx="598932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205799D" id="Straight Connector 2127368106" o:spid="_x0000_s1026" style="position:absolute;flip:y;z-index:251658255;visibility:visible;mso-wrap-style:square;mso-wrap-distance-left:9pt;mso-wrap-distance-top:0;mso-wrap-distance-right:9pt;mso-wrap-distance-bottom:0;mso-position-horizontal:absolute;mso-position-horizontal-relative:text;mso-position-vertical:absolute;mso-position-vertical-relative:text" from="0,0" to="47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" strokecolor="#4472c4" strokeweight=".5pt">
                <v:stroke joinstyle="miter"/>
              </v:line>
            </w:pict>
          </mc:Fallback>
        </mc:AlternateContent>
      </w:r>
    </w:p>
    <w:p w14:paraId="0DD7B55A" w14:textId="20062DC6" w:rsidR="0044698F" w:rsidRDefault="0044698F"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What do we hear?</w:t>
      </w:r>
    </w:p>
    <w:p w14:paraId="76B337CA" w14:textId="77777777" w:rsidR="00E1649E" w:rsidRPr="00654A52" w:rsidRDefault="00E1649E" w:rsidP="00E1649E">
      <w:pPr>
        <w:pStyle w:val="ListParagraph"/>
        <w:spacing w:line="276" w:lineRule="auto"/>
        <w:rPr>
          <w:rFonts w:ascii="Open Sans" w:hAnsi="Open Sans" w:cs="Open Sans"/>
          <w:color w:val="000000" w:themeColor="text1"/>
          <w:sz w:val="24"/>
          <w:szCs w:val="24"/>
        </w:rPr>
      </w:pPr>
    </w:p>
    <w:p w14:paraId="7F8FC3D8" w14:textId="2A1133EA" w:rsidR="0044698F" w:rsidRDefault="0044698F"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How does this resonate?</w:t>
      </w:r>
    </w:p>
    <w:p w14:paraId="70BE13FF" w14:textId="77777777" w:rsidR="00E1649E" w:rsidRPr="00E1649E" w:rsidRDefault="00E1649E" w:rsidP="00E1649E">
      <w:pPr>
        <w:spacing w:line="276" w:lineRule="auto"/>
        <w:rPr>
          <w:color w:val="000000" w:themeColor="text1"/>
          <w:sz w:val="24"/>
          <w:szCs w:val="24"/>
        </w:rPr>
      </w:pPr>
    </w:p>
    <w:p w14:paraId="7E1C5CD9" w14:textId="55B5B219" w:rsidR="0044698F" w:rsidRDefault="0044698F"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What does this language mean to us?</w:t>
      </w:r>
    </w:p>
    <w:p w14:paraId="6AA3BDBF" w14:textId="77777777" w:rsidR="00E1649E" w:rsidRPr="00E1649E" w:rsidRDefault="00E1649E" w:rsidP="00E1649E">
      <w:pPr>
        <w:spacing w:line="276" w:lineRule="auto"/>
        <w:rPr>
          <w:color w:val="000000" w:themeColor="text1"/>
          <w:sz w:val="24"/>
          <w:szCs w:val="24"/>
        </w:rPr>
      </w:pPr>
    </w:p>
    <w:p w14:paraId="25460B80" w14:textId="0B33FC41" w:rsidR="00967F5B" w:rsidRDefault="0044698F"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What challenges us?</w:t>
      </w:r>
    </w:p>
    <w:p w14:paraId="353CF699" w14:textId="77777777" w:rsidR="00E1649E" w:rsidRPr="00E1649E" w:rsidRDefault="00E1649E" w:rsidP="00E1649E">
      <w:pPr>
        <w:spacing w:line="276" w:lineRule="auto"/>
        <w:rPr>
          <w:color w:val="000000" w:themeColor="text1"/>
          <w:sz w:val="24"/>
          <w:szCs w:val="24"/>
        </w:rPr>
      </w:pPr>
    </w:p>
    <w:p w14:paraId="67434F02" w14:textId="6460F96A" w:rsidR="0044698F" w:rsidRDefault="0044698F"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What are we already doing?</w:t>
      </w:r>
    </w:p>
    <w:p w14:paraId="4BB46DF6" w14:textId="77777777" w:rsidR="00E1649E" w:rsidRPr="00E1649E" w:rsidRDefault="00E1649E" w:rsidP="00E1649E">
      <w:pPr>
        <w:spacing w:line="276" w:lineRule="auto"/>
        <w:rPr>
          <w:color w:val="000000" w:themeColor="text1"/>
          <w:sz w:val="24"/>
          <w:szCs w:val="24"/>
        </w:rPr>
      </w:pPr>
    </w:p>
    <w:p w14:paraId="7CBF1C6D" w14:textId="6AC87302" w:rsidR="00CD2F84" w:rsidRDefault="0044698F" w:rsidP="00CD2F84">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How far along this story have we already travelled?</w:t>
      </w:r>
    </w:p>
    <w:p w14:paraId="1ED6A507" w14:textId="77777777" w:rsidR="00CD2F84" w:rsidRPr="000F62C9" w:rsidRDefault="00CD2F84" w:rsidP="000F62C9">
      <w:pPr>
        <w:rPr>
          <w:color w:val="000000" w:themeColor="text1"/>
          <w:sz w:val="24"/>
          <w:szCs w:val="24"/>
        </w:rPr>
      </w:pPr>
    </w:p>
    <w:p w14:paraId="0818147D" w14:textId="201EDD03" w:rsidR="00CD2F84" w:rsidRPr="00CD2F84" w:rsidRDefault="00CD2F84" w:rsidP="00CD2F84">
      <w:pPr>
        <w:pStyle w:val="ListParagraph"/>
        <w:numPr>
          <w:ilvl w:val="0"/>
          <w:numId w:val="31"/>
        </w:numPr>
        <w:spacing w:line="276" w:lineRule="auto"/>
        <w:rPr>
          <w:rFonts w:ascii="Open Sans" w:hAnsi="Open Sans" w:cs="Open Sans"/>
          <w:color w:val="000000" w:themeColor="text1"/>
          <w:sz w:val="24"/>
          <w:szCs w:val="24"/>
        </w:rPr>
      </w:pPr>
      <w:r>
        <w:rPr>
          <w:rFonts w:ascii="Open Sans" w:hAnsi="Open Sans" w:cs="Open Sans"/>
          <w:color w:val="000000" w:themeColor="text1"/>
          <w:sz w:val="24"/>
          <w:szCs w:val="24"/>
        </w:rPr>
        <w:t xml:space="preserve">What </w:t>
      </w:r>
      <w:r w:rsidR="00E42D27">
        <w:rPr>
          <w:rFonts w:ascii="Open Sans" w:hAnsi="Open Sans" w:cs="Open Sans"/>
          <w:color w:val="000000" w:themeColor="text1"/>
          <w:sz w:val="24"/>
          <w:szCs w:val="24"/>
        </w:rPr>
        <w:t>dreams do we have that wou</w:t>
      </w:r>
      <w:r w:rsidR="008B69E1">
        <w:rPr>
          <w:rFonts w:ascii="Open Sans" w:hAnsi="Open Sans" w:cs="Open Sans"/>
          <w:color w:val="000000" w:themeColor="text1"/>
          <w:sz w:val="24"/>
          <w:szCs w:val="24"/>
        </w:rPr>
        <w:t>ld give hope to us and to our community</w:t>
      </w:r>
      <w:r w:rsidR="00C75BB3">
        <w:rPr>
          <w:rFonts w:ascii="Open Sans" w:hAnsi="Open Sans" w:cs="Open Sans"/>
          <w:color w:val="000000" w:themeColor="text1"/>
          <w:sz w:val="24"/>
          <w:szCs w:val="24"/>
        </w:rPr>
        <w:t>?</w:t>
      </w:r>
      <w:r w:rsidR="00E42D27">
        <w:rPr>
          <w:rFonts w:ascii="Open Sans" w:hAnsi="Open Sans" w:cs="Open Sans"/>
          <w:color w:val="000000" w:themeColor="text1"/>
          <w:sz w:val="24"/>
          <w:szCs w:val="24"/>
        </w:rPr>
        <w:t xml:space="preserve"> </w:t>
      </w:r>
    </w:p>
    <w:p w14:paraId="62154B4E" w14:textId="77777777" w:rsidR="006A1DDC" w:rsidRDefault="006A1DDC" w:rsidP="009E285F">
      <w:pPr>
        <w:spacing w:line="360" w:lineRule="auto"/>
        <w:ind w:left="1440" w:firstLine="720"/>
        <w:rPr>
          <w:color w:val="000000" w:themeColor="text1"/>
          <w:sz w:val="24"/>
          <w:szCs w:val="24"/>
        </w:rPr>
      </w:pPr>
    </w:p>
    <w:p w14:paraId="4BF48274" w14:textId="69794154" w:rsidR="006A1DDC" w:rsidRDefault="006A1DDC" w:rsidP="009E285F">
      <w:pPr>
        <w:spacing w:line="360" w:lineRule="auto"/>
        <w:ind w:left="1440" w:firstLine="720"/>
        <w:rPr>
          <w:color w:val="000000" w:themeColor="text1"/>
          <w:sz w:val="24"/>
          <w:szCs w:val="24"/>
        </w:rPr>
      </w:pPr>
    </w:p>
    <w:p w14:paraId="529683FC" w14:textId="77777777" w:rsidR="00AC6F74" w:rsidRDefault="007874BB" w:rsidP="0044698F">
      <w:pPr>
        <w:rPr>
          <w:b/>
          <w:bCs/>
          <w:color w:val="000000" w:themeColor="text1"/>
          <w:sz w:val="24"/>
          <w:szCs w:val="24"/>
        </w:rPr>
      </w:pPr>
      <w:r>
        <w:rPr>
          <w:b/>
          <w:bCs/>
          <w:color w:val="000000" w:themeColor="text1"/>
          <w:sz w:val="24"/>
          <w:szCs w:val="24"/>
        </w:rPr>
        <w:br w:type="page"/>
      </w:r>
    </w:p>
    <w:p w14:paraId="6E8965D1" w14:textId="0C206A31" w:rsidR="002E6956" w:rsidRDefault="00413719" w:rsidP="0044698F">
      <w:pPr>
        <w:rPr>
          <w:b/>
          <w:bCs/>
          <w:color w:val="000000" w:themeColor="text1"/>
          <w:sz w:val="24"/>
          <w:szCs w:val="24"/>
        </w:rPr>
      </w:pPr>
      <w:r>
        <w:rPr>
          <w:noProof/>
        </w:rPr>
        <w:lastRenderedPageBreak/>
        <w:drawing>
          <wp:anchor distT="0" distB="0" distL="114300" distR="114300" simplePos="0" relativeHeight="251658256" behindDoc="1" locked="0" layoutInCell="1" allowOverlap="1" wp14:anchorId="63D2C0AB" wp14:editId="2E0FA08A">
            <wp:simplePos x="0" y="0"/>
            <wp:positionH relativeFrom="margin">
              <wp:posOffset>118110</wp:posOffset>
            </wp:positionH>
            <wp:positionV relativeFrom="paragraph">
              <wp:posOffset>202565</wp:posOffset>
            </wp:positionV>
            <wp:extent cx="800100" cy="800100"/>
            <wp:effectExtent l="0" t="0" r="0" b="0"/>
            <wp:wrapTight wrapText="bothSides">
              <wp:wrapPolygon edited="0">
                <wp:start x="6686" y="1543"/>
                <wp:lineTo x="4629" y="3600"/>
                <wp:lineTo x="1543" y="8743"/>
                <wp:lineTo x="1543" y="12857"/>
                <wp:lineTo x="13371" y="18514"/>
                <wp:lineTo x="17486" y="19543"/>
                <wp:lineTo x="20057" y="19543"/>
                <wp:lineTo x="17486" y="11314"/>
                <wp:lineTo x="16971" y="10286"/>
                <wp:lineTo x="10800" y="3086"/>
                <wp:lineTo x="9257" y="1543"/>
                <wp:lineTo x="6686" y="1543"/>
              </wp:wrapPolygon>
            </wp:wrapTight>
            <wp:docPr id="260291665" name="Graphic 260291665" descr="Watering po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291665" name="Graphic 260291665" descr="Watering pot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14:paraId="590018C4" w14:textId="2833C7DB" w:rsidR="00967F5B" w:rsidRPr="00944924" w:rsidRDefault="00944924" w:rsidP="0044698F">
      <w:pPr>
        <w:rPr>
          <w:b/>
          <w:bCs/>
          <w:color w:val="000000" w:themeColor="text1"/>
          <w:sz w:val="28"/>
          <w:szCs w:val="28"/>
        </w:rPr>
      </w:pPr>
      <w:r>
        <w:rPr>
          <w:b/>
          <w:bCs/>
          <w:color w:val="000000" w:themeColor="text1"/>
          <w:sz w:val="28"/>
          <w:szCs w:val="28"/>
        </w:rPr>
        <w:t xml:space="preserve">    </w:t>
      </w:r>
      <w:r w:rsidR="00967F5B" w:rsidRPr="00EF4E03">
        <w:rPr>
          <w:b/>
          <w:bCs/>
          <w:color w:val="24338A"/>
          <w:sz w:val="28"/>
          <w:szCs w:val="28"/>
        </w:rPr>
        <w:t>COLUMN 2: REFRESH</w:t>
      </w:r>
    </w:p>
    <w:p w14:paraId="552C146D" w14:textId="38346E1E" w:rsidR="00CD1F70" w:rsidRPr="00EF4E03" w:rsidRDefault="00200493" w:rsidP="00CD1F70">
      <w:pPr>
        <w:rPr>
          <w:b/>
          <w:bCs/>
          <w:color w:val="24338A"/>
          <w:sz w:val="28"/>
          <w:szCs w:val="28"/>
        </w:rPr>
      </w:pPr>
      <w:r w:rsidRPr="00EF4E03">
        <w:rPr>
          <w:b/>
          <w:bCs/>
          <w:color w:val="24338A"/>
          <w:sz w:val="28"/>
          <w:szCs w:val="28"/>
        </w:rPr>
        <w:t>Looking at the ideas you have generated in column 1</w:t>
      </w:r>
      <w:r w:rsidR="00574DDC">
        <w:rPr>
          <w:b/>
          <w:bCs/>
          <w:color w:val="24338A"/>
          <w:sz w:val="28"/>
          <w:szCs w:val="28"/>
        </w:rPr>
        <w:t xml:space="preserve"> ask yourselves these questions</w:t>
      </w:r>
      <w:r w:rsidRPr="00EF4E03">
        <w:rPr>
          <w:b/>
          <w:bCs/>
          <w:color w:val="24338A"/>
          <w:sz w:val="28"/>
          <w:szCs w:val="28"/>
        </w:rPr>
        <w:t>:</w:t>
      </w:r>
    </w:p>
    <w:p w14:paraId="0277B53F" w14:textId="55BBC46A" w:rsidR="00CD1F70" w:rsidRDefault="0040512D" w:rsidP="00CD1F70">
      <w:pPr>
        <w:rPr>
          <w:b/>
          <w:bCs/>
          <w:color w:val="000000" w:themeColor="text1"/>
          <w:sz w:val="24"/>
          <w:szCs w:val="24"/>
        </w:rPr>
      </w:pPr>
      <w:r>
        <w:rPr>
          <w:noProof/>
          <w:color w:val="000000" w:themeColor="text1"/>
          <w:sz w:val="24"/>
          <w:szCs w:val="24"/>
        </w:rPr>
        <mc:AlternateContent>
          <mc:Choice Requires="wps">
            <w:drawing>
              <wp:anchor distT="0" distB="0" distL="114300" distR="114300" simplePos="0" relativeHeight="251658251" behindDoc="0" locked="0" layoutInCell="1" allowOverlap="1" wp14:anchorId="33E2715A" wp14:editId="0BEA3E8D">
                <wp:simplePos x="0" y="0"/>
                <wp:positionH relativeFrom="column">
                  <wp:posOffset>-15240</wp:posOffset>
                </wp:positionH>
                <wp:positionV relativeFrom="paragraph">
                  <wp:posOffset>214630</wp:posOffset>
                </wp:positionV>
                <wp:extent cx="5989320" cy="7620"/>
                <wp:effectExtent l="0" t="0" r="30480" b="30480"/>
                <wp:wrapNone/>
                <wp:docPr id="1655672868" name="Straight Connector 1655672868"/>
                <wp:cNvGraphicFramePr/>
                <a:graphic xmlns:a="http://schemas.openxmlformats.org/drawingml/2006/main">
                  <a:graphicData uri="http://schemas.microsoft.com/office/word/2010/wordprocessingShape">
                    <wps:wsp>
                      <wps:cNvCnPr/>
                      <wps:spPr>
                        <a:xfrm flipV="1">
                          <a:off x="0" y="0"/>
                          <a:ext cx="598932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73E0ED4" id="Straight Connector 1655672868" o:spid="_x0000_s1026" style="position:absolute;flip:y;z-index:251658251;visibility:visible;mso-wrap-style:square;mso-wrap-distance-left:9pt;mso-wrap-distance-top:0;mso-wrap-distance-right:9pt;mso-wrap-distance-bottom:0;mso-position-horizontal:absolute;mso-position-horizontal-relative:text;mso-position-vertical:absolute;mso-position-vertical-relative:text" from="-1.2pt,16.9pt" to="470.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" strokecolor="#4472c4" strokeweight=".5pt">
                <v:stroke joinstyle="miter"/>
              </v:line>
            </w:pict>
          </mc:Fallback>
        </mc:AlternateContent>
      </w:r>
      <w:r w:rsidR="00CD1F70">
        <w:rPr>
          <w:b/>
          <w:bCs/>
          <w:color w:val="000000" w:themeColor="text1"/>
          <w:sz w:val="24"/>
          <w:szCs w:val="24"/>
        </w:rPr>
        <w:t xml:space="preserve">    </w:t>
      </w:r>
    </w:p>
    <w:p w14:paraId="19CAF92D" w14:textId="77777777" w:rsidR="00413719" w:rsidRDefault="00413719" w:rsidP="00171E9B">
      <w:pPr>
        <w:spacing w:line="360" w:lineRule="auto"/>
        <w:rPr>
          <w:color w:val="000000" w:themeColor="text1"/>
          <w:sz w:val="24"/>
          <w:szCs w:val="24"/>
        </w:rPr>
      </w:pPr>
    </w:p>
    <w:p w14:paraId="2E6EE9E6" w14:textId="17C91F85" w:rsidR="00200493" w:rsidRDefault="00200493"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 xml:space="preserve">What do we need to refresh? </w:t>
      </w:r>
    </w:p>
    <w:p w14:paraId="52BB44E1" w14:textId="55EA1AC8" w:rsidR="00DF56F1" w:rsidRPr="00DF56F1" w:rsidRDefault="00DF56F1" w:rsidP="00DF56F1">
      <w:pPr>
        <w:spacing w:line="276" w:lineRule="auto"/>
        <w:ind w:left="360"/>
        <w:rPr>
          <w:color w:val="000000" w:themeColor="text1"/>
          <w:sz w:val="24"/>
          <w:szCs w:val="24"/>
        </w:rPr>
      </w:pPr>
    </w:p>
    <w:p w14:paraId="2DB48627" w14:textId="2093227F" w:rsidR="00200493" w:rsidRDefault="00200493"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 xml:space="preserve">What can we build on? </w:t>
      </w:r>
    </w:p>
    <w:p w14:paraId="348F16FC" w14:textId="77777777" w:rsidR="00DF56F1" w:rsidRPr="00DF56F1" w:rsidRDefault="00DF56F1" w:rsidP="00DF56F1">
      <w:pPr>
        <w:spacing w:line="276" w:lineRule="auto"/>
        <w:rPr>
          <w:color w:val="000000" w:themeColor="text1"/>
          <w:sz w:val="24"/>
          <w:szCs w:val="24"/>
        </w:rPr>
      </w:pPr>
    </w:p>
    <w:p w14:paraId="57A1E46B" w14:textId="711F7F18" w:rsidR="00200493" w:rsidRDefault="00200493"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 xml:space="preserve">What can we grow? </w:t>
      </w:r>
    </w:p>
    <w:p w14:paraId="7EF940DC" w14:textId="77777777" w:rsidR="00DF56F1" w:rsidRPr="00DF56F1" w:rsidRDefault="00DF56F1" w:rsidP="00DF56F1">
      <w:pPr>
        <w:spacing w:line="276" w:lineRule="auto"/>
        <w:rPr>
          <w:color w:val="000000" w:themeColor="text1"/>
          <w:sz w:val="24"/>
          <w:szCs w:val="24"/>
        </w:rPr>
      </w:pPr>
    </w:p>
    <w:p w14:paraId="30E99B7E" w14:textId="78D3E158" w:rsidR="00200493" w:rsidRDefault="00200493"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Where do we want to get to?</w:t>
      </w:r>
    </w:p>
    <w:p w14:paraId="79E86095" w14:textId="77777777" w:rsidR="00DF56F1" w:rsidRPr="00DF56F1" w:rsidRDefault="00DF56F1" w:rsidP="00DF56F1">
      <w:pPr>
        <w:spacing w:line="276" w:lineRule="auto"/>
        <w:rPr>
          <w:color w:val="000000" w:themeColor="text1"/>
          <w:sz w:val="24"/>
          <w:szCs w:val="24"/>
        </w:rPr>
      </w:pPr>
    </w:p>
    <w:p w14:paraId="2BE8A182" w14:textId="488ED860" w:rsidR="00200493" w:rsidRDefault="00200493"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What can we do now/next?</w:t>
      </w:r>
    </w:p>
    <w:p w14:paraId="1D7BA77D" w14:textId="77777777" w:rsidR="00DF56F1" w:rsidRPr="00DF56F1" w:rsidRDefault="00DF56F1" w:rsidP="00DF56F1">
      <w:pPr>
        <w:spacing w:line="276" w:lineRule="auto"/>
        <w:rPr>
          <w:color w:val="000000" w:themeColor="text1"/>
          <w:sz w:val="24"/>
          <w:szCs w:val="24"/>
        </w:rPr>
      </w:pPr>
    </w:p>
    <w:p w14:paraId="3E332912" w14:textId="49A54F0F" w:rsidR="000F62C9" w:rsidRPr="000F62C9" w:rsidRDefault="000F62C9" w:rsidP="000F62C9">
      <w:pPr>
        <w:pStyle w:val="ListParagraph"/>
        <w:numPr>
          <w:ilvl w:val="0"/>
          <w:numId w:val="31"/>
        </w:numPr>
        <w:spacing w:line="276" w:lineRule="auto"/>
        <w:rPr>
          <w:rFonts w:ascii="Open Sans" w:hAnsi="Open Sans" w:cs="Open Sans"/>
          <w:color w:val="000000" w:themeColor="text1"/>
          <w:sz w:val="24"/>
          <w:szCs w:val="24"/>
        </w:rPr>
      </w:pPr>
      <w:r>
        <w:rPr>
          <w:rFonts w:ascii="Open Sans" w:hAnsi="Open Sans" w:cs="Open Sans"/>
          <w:color w:val="000000" w:themeColor="text1"/>
          <w:sz w:val="24"/>
          <w:szCs w:val="24"/>
        </w:rPr>
        <w:t>What is distracting or hindering us?</w:t>
      </w:r>
    </w:p>
    <w:p w14:paraId="55AC402A" w14:textId="77777777" w:rsidR="00DF56F1" w:rsidRPr="00DF56F1" w:rsidRDefault="00DF56F1" w:rsidP="00DF56F1">
      <w:pPr>
        <w:spacing w:line="276" w:lineRule="auto"/>
        <w:rPr>
          <w:color w:val="000000" w:themeColor="text1"/>
          <w:sz w:val="24"/>
          <w:szCs w:val="24"/>
        </w:rPr>
      </w:pPr>
    </w:p>
    <w:p w14:paraId="0B5C689D" w14:textId="77777777" w:rsidR="000F62C9" w:rsidRDefault="000F62C9" w:rsidP="000F62C9">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What might we lay down or stop doing?</w:t>
      </w:r>
    </w:p>
    <w:p w14:paraId="6CBC52F0" w14:textId="77777777" w:rsidR="000F62C9" w:rsidRPr="000F62C9" w:rsidRDefault="000F62C9" w:rsidP="000F62C9">
      <w:pPr>
        <w:spacing w:line="276" w:lineRule="auto"/>
        <w:rPr>
          <w:color w:val="000000" w:themeColor="text1"/>
          <w:sz w:val="24"/>
          <w:szCs w:val="24"/>
        </w:rPr>
      </w:pPr>
    </w:p>
    <w:p w14:paraId="6D23AC6B" w14:textId="12FC1B9F" w:rsidR="00200493" w:rsidRPr="00654A52" w:rsidRDefault="00200493"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What else could we do?</w:t>
      </w:r>
    </w:p>
    <w:p w14:paraId="0C9A7365" w14:textId="3AB86FFB" w:rsidR="00200493" w:rsidRPr="00193C54" w:rsidRDefault="00200493" w:rsidP="00200493">
      <w:pPr>
        <w:rPr>
          <w:b/>
          <w:bCs/>
          <w:color w:val="000000" w:themeColor="text1"/>
          <w:sz w:val="24"/>
          <w:szCs w:val="24"/>
        </w:rPr>
      </w:pPr>
    </w:p>
    <w:p w14:paraId="11B0ACDC" w14:textId="77777777" w:rsidR="00AC6F74" w:rsidRDefault="00415825" w:rsidP="0044698F">
      <w:pPr>
        <w:rPr>
          <w:b/>
          <w:bCs/>
          <w:color w:val="000000" w:themeColor="text1"/>
          <w:sz w:val="24"/>
          <w:szCs w:val="24"/>
        </w:rPr>
      </w:pPr>
      <w:r>
        <w:rPr>
          <w:b/>
          <w:bCs/>
          <w:color w:val="000000" w:themeColor="text1"/>
          <w:sz w:val="24"/>
          <w:szCs w:val="24"/>
        </w:rPr>
        <w:br w:type="page"/>
      </w:r>
    </w:p>
    <w:p w14:paraId="0505F806" w14:textId="4971E7C1" w:rsidR="00200493" w:rsidRPr="001F4F49" w:rsidRDefault="00413719" w:rsidP="0044698F">
      <w:pPr>
        <w:rPr>
          <w:b/>
          <w:bCs/>
          <w:color w:val="000000" w:themeColor="text1"/>
          <w:sz w:val="24"/>
          <w:szCs w:val="24"/>
        </w:rPr>
      </w:pPr>
      <w:r>
        <w:rPr>
          <w:noProof/>
          <w:color w:val="000000" w:themeColor="text1"/>
          <w:sz w:val="24"/>
          <w:szCs w:val="24"/>
        </w:rPr>
        <w:lastRenderedPageBreak/>
        <w:drawing>
          <wp:anchor distT="0" distB="0" distL="114300" distR="114300" simplePos="0" relativeHeight="251658257" behindDoc="1" locked="0" layoutInCell="1" allowOverlap="1" wp14:anchorId="41F5A827" wp14:editId="2B43ACF8">
            <wp:simplePos x="0" y="0"/>
            <wp:positionH relativeFrom="column">
              <wp:posOffset>34290</wp:posOffset>
            </wp:positionH>
            <wp:positionV relativeFrom="paragraph">
              <wp:posOffset>7620</wp:posOffset>
            </wp:positionV>
            <wp:extent cx="807720" cy="807720"/>
            <wp:effectExtent l="0" t="0" r="0" b="0"/>
            <wp:wrapTight wrapText="bothSides">
              <wp:wrapPolygon edited="0">
                <wp:start x="16302" y="509"/>
                <wp:lineTo x="1528" y="6623"/>
                <wp:lineTo x="1528" y="18340"/>
                <wp:lineTo x="19358" y="18340"/>
                <wp:lineTo x="19868" y="9679"/>
                <wp:lineTo x="18849" y="509"/>
                <wp:lineTo x="16302" y="509"/>
              </wp:wrapPolygon>
            </wp:wrapTight>
            <wp:docPr id="1772538205" name="Graphic 1772538205" descr="Building Brick Wal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538205" name="Graphic 1772538205" descr="Building Brick Wall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807720" cy="807720"/>
                    </a:xfrm>
                    <a:prstGeom prst="rect">
                      <a:avLst/>
                    </a:prstGeom>
                  </pic:spPr>
                </pic:pic>
              </a:graphicData>
            </a:graphic>
            <wp14:sizeRelH relativeFrom="page">
              <wp14:pctWidth>0</wp14:pctWidth>
            </wp14:sizeRelH>
            <wp14:sizeRelV relativeFrom="page">
              <wp14:pctHeight>0</wp14:pctHeight>
            </wp14:sizeRelV>
          </wp:anchor>
        </w:drawing>
      </w:r>
      <w:r w:rsidR="00193C54" w:rsidRPr="00EF4E03">
        <w:rPr>
          <w:b/>
          <w:bCs/>
          <w:color w:val="24338A"/>
          <w:sz w:val="28"/>
          <w:szCs w:val="28"/>
        </w:rPr>
        <w:t>COLUMN 3: RESOURCE</w:t>
      </w:r>
    </w:p>
    <w:p w14:paraId="78E5ED97" w14:textId="061C6F24" w:rsidR="00193C54" w:rsidRPr="00EF4E03" w:rsidRDefault="00193C54" w:rsidP="0044698F">
      <w:pPr>
        <w:rPr>
          <w:b/>
          <w:bCs/>
          <w:color w:val="24338A"/>
          <w:sz w:val="28"/>
          <w:szCs w:val="28"/>
        </w:rPr>
      </w:pPr>
      <w:r w:rsidRPr="00EF4E03">
        <w:rPr>
          <w:b/>
          <w:bCs/>
          <w:color w:val="24338A"/>
          <w:sz w:val="28"/>
          <w:szCs w:val="28"/>
        </w:rPr>
        <w:t>Looking at the ideas you have generated in column 2</w:t>
      </w:r>
      <w:r w:rsidR="00367948">
        <w:rPr>
          <w:b/>
          <w:bCs/>
          <w:color w:val="24338A"/>
          <w:sz w:val="28"/>
          <w:szCs w:val="28"/>
        </w:rPr>
        <w:t xml:space="preserve"> ask yoursel</w:t>
      </w:r>
      <w:r w:rsidR="00574DDC">
        <w:rPr>
          <w:b/>
          <w:bCs/>
          <w:color w:val="24338A"/>
          <w:sz w:val="28"/>
          <w:szCs w:val="28"/>
        </w:rPr>
        <w:t xml:space="preserve">ves </w:t>
      </w:r>
      <w:r w:rsidR="00367948">
        <w:rPr>
          <w:b/>
          <w:bCs/>
          <w:color w:val="24338A"/>
          <w:sz w:val="28"/>
          <w:szCs w:val="28"/>
        </w:rPr>
        <w:t>these questions</w:t>
      </w:r>
      <w:r w:rsidRPr="00EF4E03">
        <w:rPr>
          <w:b/>
          <w:bCs/>
          <w:color w:val="24338A"/>
          <w:sz w:val="28"/>
          <w:szCs w:val="28"/>
        </w:rPr>
        <w:t>:</w:t>
      </w:r>
    </w:p>
    <w:p w14:paraId="459D14C5" w14:textId="4CC8EC58" w:rsidR="00193C54" w:rsidRDefault="00413719" w:rsidP="0044698F">
      <w:pPr>
        <w:rPr>
          <w:b/>
          <w:bCs/>
          <w:color w:val="000000" w:themeColor="text1"/>
          <w:sz w:val="24"/>
          <w:szCs w:val="24"/>
        </w:rPr>
      </w:pPr>
      <w:r>
        <w:rPr>
          <w:noProof/>
          <w:color w:val="000000" w:themeColor="text1"/>
          <w:sz w:val="24"/>
          <w:szCs w:val="24"/>
        </w:rPr>
        <mc:AlternateContent>
          <mc:Choice Requires="wps">
            <w:drawing>
              <wp:anchor distT="0" distB="0" distL="114300" distR="114300" simplePos="0" relativeHeight="251658252" behindDoc="0" locked="0" layoutInCell="1" allowOverlap="1" wp14:anchorId="672F919A" wp14:editId="2C9FDADA">
                <wp:simplePos x="0" y="0"/>
                <wp:positionH relativeFrom="margin">
                  <wp:posOffset>-3810</wp:posOffset>
                </wp:positionH>
                <wp:positionV relativeFrom="paragraph">
                  <wp:posOffset>187960</wp:posOffset>
                </wp:positionV>
                <wp:extent cx="6217920" cy="0"/>
                <wp:effectExtent l="0" t="0" r="0" b="0"/>
                <wp:wrapNone/>
                <wp:docPr id="1794031209" name="Straight Connector 1794031209"/>
                <wp:cNvGraphicFramePr/>
                <a:graphic xmlns:a="http://schemas.openxmlformats.org/drawingml/2006/main">
                  <a:graphicData uri="http://schemas.microsoft.com/office/word/2010/wordprocessingShape">
                    <wps:wsp>
                      <wps:cNvCnPr/>
                      <wps:spPr>
                        <a:xfrm flipV="1">
                          <a:off x="0" y="0"/>
                          <a:ext cx="621792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C17A3E" id="Straight Connector 1794031209" o:spid="_x0000_s1026" style="position:absolute;flip:y;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4.8pt" to="489.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" strokecolor="#4472c4" strokeweight=".5pt">
                <v:stroke joinstyle="miter"/>
                <w10:wrap anchorx="margin"/>
              </v:line>
            </w:pict>
          </mc:Fallback>
        </mc:AlternateContent>
      </w:r>
    </w:p>
    <w:p w14:paraId="6C56DE9A" w14:textId="77777777" w:rsidR="00413719" w:rsidRDefault="00413719" w:rsidP="00413719">
      <w:pPr>
        <w:spacing w:line="360" w:lineRule="auto"/>
        <w:rPr>
          <w:color w:val="000000" w:themeColor="text1"/>
          <w:sz w:val="24"/>
          <w:szCs w:val="24"/>
        </w:rPr>
      </w:pPr>
    </w:p>
    <w:p w14:paraId="2BA224EA" w14:textId="7A60BD9B" w:rsidR="008F6FED" w:rsidRDefault="008F6FED"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What resources do we have?</w:t>
      </w:r>
    </w:p>
    <w:p w14:paraId="278C3CFB" w14:textId="77777777" w:rsidR="00DF56F1" w:rsidRPr="00DF56F1" w:rsidRDefault="00DF56F1" w:rsidP="00DF56F1">
      <w:pPr>
        <w:spacing w:line="276" w:lineRule="auto"/>
        <w:rPr>
          <w:color w:val="000000" w:themeColor="text1"/>
          <w:sz w:val="24"/>
          <w:szCs w:val="24"/>
        </w:rPr>
      </w:pPr>
    </w:p>
    <w:p w14:paraId="6A9E233A" w14:textId="259B4A69" w:rsidR="008F6FED" w:rsidRDefault="008F6FED"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What opportunities do we have?</w:t>
      </w:r>
    </w:p>
    <w:p w14:paraId="7BDE9B94" w14:textId="77777777" w:rsidR="00DF56F1" w:rsidRPr="00DF56F1" w:rsidRDefault="00DF56F1" w:rsidP="00DF56F1">
      <w:pPr>
        <w:spacing w:line="276" w:lineRule="auto"/>
        <w:rPr>
          <w:color w:val="000000" w:themeColor="text1"/>
          <w:sz w:val="24"/>
          <w:szCs w:val="24"/>
        </w:rPr>
      </w:pPr>
    </w:p>
    <w:p w14:paraId="3ACC734C" w14:textId="63D774CB" w:rsidR="008F6FED" w:rsidRDefault="008F6FED"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Who can we work with?</w:t>
      </w:r>
    </w:p>
    <w:p w14:paraId="615FCEE1" w14:textId="77777777" w:rsidR="00DF56F1" w:rsidRPr="00DF56F1" w:rsidRDefault="00DF56F1" w:rsidP="00DF56F1">
      <w:pPr>
        <w:spacing w:line="276" w:lineRule="auto"/>
        <w:rPr>
          <w:color w:val="000000" w:themeColor="text1"/>
          <w:sz w:val="24"/>
          <w:szCs w:val="24"/>
        </w:rPr>
      </w:pPr>
    </w:p>
    <w:p w14:paraId="40D29DDD" w14:textId="036781C7" w:rsidR="002A36A2" w:rsidRPr="00654A52" w:rsidRDefault="008F6FED"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What are the resourcing challenges we face?</w:t>
      </w:r>
    </w:p>
    <w:p w14:paraId="011C0471" w14:textId="322373D6" w:rsidR="002E6956" w:rsidRDefault="002E6956" w:rsidP="000E289A">
      <w:pPr>
        <w:spacing w:line="360" w:lineRule="auto"/>
        <w:ind w:left="1440" w:firstLine="720"/>
        <w:rPr>
          <w:color w:val="000000" w:themeColor="text1"/>
          <w:sz w:val="24"/>
          <w:szCs w:val="24"/>
        </w:rPr>
      </w:pPr>
    </w:p>
    <w:p w14:paraId="069992B9" w14:textId="4A702F07" w:rsidR="00981D47" w:rsidRDefault="00981D47" w:rsidP="00D569E1">
      <w:pPr>
        <w:spacing w:line="360" w:lineRule="auto"/>
        <w:rPr>
          <w:color w:val="000000" w:themeColor="text1"/>
          <w:sz w:val="24"/>
          <w:szCs w:val="24"/>
        </w:rPr>
      </w:pPr>
    </w:p>
    <w:p w14:paraId="6B398EB7" w14:textId="4A49A918" w:rsidR="00BB03DD" w:rsidRPr="006B7285" w:rsidRDefault="002E6956" w:rsidP="00C45736">
      <w:pPr>
        <w:rPr>
          <w:b/>
          <w:bCs/>
          <w:color w:val="000000" w:themeColor="text1"/>
          <w:sz w:val="24"/>
          <w:szCs w:val="24"/>
        </w:rPr>
      </w:pPr>
      <w:r>
        <w:rPr>
          <w:b/>
          <w:bCs/>
          <w:color w:val="000000" w:themeColor="text1"/>
          <w:sz w:val="24"/>
          <w:szCs w:val="24"/>
        </w:rPr>
        <w:br w:type="page"/>
      </w:r>
      <w:r w:rsidR="001C628B">
        <w:rPr>
          <w:noProof/>
        </w:rPr>
        <w:lastRenderedPageBreak/>
        <w:drawing>
          <wp:anchor distT="0" distB="0" distL="114300" distR="114300" simplePos="0" relativeHeight="251658253" behindDoc="1" locked="0" layoutInCell="1" allowOverlap="1" wp14:anchorId="56A1EC79" wp14:editId="1B73CC9E">
            <wp:simplePos x="0" y="0"/>
            <wp:positionH relativeFrom="margin">
              <wp:posOffset>-107801</wp:posOffset>
            </wp:positionH>
            <wp:positionV relativeFrom="paragraph">
              <wp:posOffset>448</wp:posOffset>
            </wp:positionV>
            <wp:extent cx="960120" cy="960120"/>
            <wp:effectExtent l="0" t="0" r="0" b="0"/>
            <wp:wrapTight wrapText="bothSides">
              <wp:wrapPolygon edited="0">
                <wp:start x="8143" y="857"/>
                <wp:lineTo x="2143" y="3857"/>
                <wp:lineTo x="1286" y="6000"/>
                <wp:lineTo x="3000" y="8571"/>
                <wp:lineTo x="3857" y="20143"/>
                <wp:lineTo x="18429" y="20143"/>
                <wp:lineTo x="19286" y="5143"/>
                <wp:lineTo x="18000" y="3000"/>
                <wp:lineTo x="14143" y="857"/>
                <wp:lineTo x="8143" y="857"/>
              </wp:wrapPolygon>
            </wp:wrapTight>
            <wp:docPr id="5218072" name="Graphic 5218072"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8072" name="Graphic 5218072" descr="Clipboard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60120" cy="960120"/>
                    </a:xfrm>
                    <a:prstGeom prst="rect">
                      <a:avLst/>
                    </a:prstGeom>
                  </pic:spPr>
                </pic:pic>
              </a:graphicData>
            </a:graphic>
            <wp14:sizeRelH relativeFrom="margin">
              <wp14:pctWidth>0</wp14:pctWidth>
            </wp14:sizeRelH>
            <wp14:sizeRelV relativeFrom="margin">
              <wp14:pctHeight>0</wp14:pctHeight>
            </wp14:sizeRelV>
          </wp:anchor>
        </w:drawing>
      </w:r>
      <w:r w:rsidR="00832937">
        <w:rPr>
          <w:b/>
          <w:bCs/>
          <w:color w:val="000000" w:themeColor="text1"/>
          <w:sz w:val="24"/>
          <w:szCs w:val="24"/>
        </w:rPr>
        <w:t xml:space="preserve"> </w:t>
      </w:r>
      <w:r w:rsidR="00BB03DD" w:rsidRPr="00B7758A">
        <w:rPr>
          <w:b/>
          <w:bCs/>
          <w:color w:val="24338A"/>
          <w:sz w:val="28"/>
          <w:szCs w:val="28"/>
        </w:rPr>
        <w:t xml:space="preserve">COLUMN 4: REVIEW </w:t>
      </w:r>
    </w:p>
    <w:p w14:paraId="6D16B3F2" w14:textId="769A78B1" w:rsidR="00DC7175" w:rsidRPr="00B7758A" w:rsidRDefault="00DC7175" w:rsidP="00C01690">
      <w:pPr>
        <w:rPr>
          <w:b/>
          <w:color w:val="24338A"/>
          <w:sz w:val="28"/>
          <w:szCs w:val="28"/>
        </w:rPr>
      </w:pPr>
      <w:r w:rsidRPr="00B7758A">
        <w:rPr>
          <w:b/>
          <w:color w:val="24338A"/>
          <w:sz w:val="28"/>
          <w:szCs w:val="28"/>
        </w:rPr>
        <w:t>Looking again at your ideas in the first three columns, ask yoursel</w:t>
      </w:r>
      <w:r w:rsidR="00F65346">
        <w:rPr>
          <w:b/>
          <w:color w:val="24338A"/>
          <w:sz w:val="28"/>
          <w:szCs w:val="28"/>
        </w:rPr>
        <w:t xml:space="preserve">ves </w:t>
      </w:r>
      <w:r w:rsidRPr="00B7758A">
        <w:rPr>
          <w:b/>
          <w:color w:val="24338A"/>
          <w:sz w:val="28"/>
          <w:szCs w:val="28"/>
        </w:rPr>
        <w:t>these questions:</w:t>
      </w:r>
    </w:p>
    <w:p w14:paraId="4F16215E" w14:textId="00AE2B5D" w:rsidR="00C0209B" w:rsidRDefault="00AC6F74" w:rsidP="00AC6F74">
      <w:pPr>
        <w:spacing w:line="360" w:lineRule="auto"/>
        <w:rPr>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58254" behindDoc="0" locked="0" layoutInCell="1" allowOverlap="1" wp14:anchorId="73146D72" wp14:editId="34C2342D">
                <wp:simplePos x="0" y="0"/>
                <wp:positionH relativeFrom="margin">
                  <wp:align>left</wp:align>
                </wp:positionH>
                <wp:positionV relativeFrom="paragraph">
                  <wp:posOffset>240665</wp:posOffset>
                </wp:positionV>
                <wp:extent cx="6202680" cy="30480"/>
                <wp:effectExtent l="0" t="0" r="26670" b="26670"/>
                <wp:wrapNone/>
                <wp:docPr id="1641902109" name="Straight Connector 1641902109"/>
                <wp:cNvGraphicFramePr/>
                <a:graphic xmlns:a="http://schemas.openxmlformats.org/drawingml/2006/main">
                  <a:graphicData uri="http://schemas.microsoft.com/office/word/2010/wordprocessingShape">
                    <wps:wsp>
                      <wps:cNvCnPr/>
                      <wps:spPr>
                        <a:xfrm flipV="1">
                          <a:off x="0" y="0"/>
                          <a:ext cx="6202680" cy="3048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A5C840B" id="Straight Connector 1641902109" o:spid="_x0000_s1026" style="position:absolute;flip:y;z-index:251658254;visibility:visible;mso-wrap-style:square;mso-wrap-distance-left:9pt;mso-wrap-distance-top:0;mso-wrap-distance-right:9pt;mso-wrap-distance-bottom:0;mso-position-horizontal:left;mso-position-horizontal-relative:margin;mso-position-vertical:absolute;mso-position-vertical-relative:text" from="0,18.95pt" to="488.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" strokecolor="#4472c4" strokeweight=".5pt">
                <v:stroke joinstyle="miter"/>
                <w10:wrap anchorx="margin"/>
              </v:line>
            </w:pict>
          </mc:Fallback>
        </mc:AlternateContent>
      </w:r>
    </w:p>
    <w:p w14:paraId="64076859" w14:textId="77777777" w:rsidR="00DC7175" w:rsidRDefault="00DC7175" w:rsidP="00C0209B">
      <w:pPr>
        <w:spacing w:line="360" w:lineRule="auto"/>
        <w:rPr>
          <w:color w:val="000000" w:themeColor="text1"/>
          <w:sz w:val="24"/>
          <w:szCs w:val="24"/>
        </w:rPr>
      </w:pPr>
    </w:p>
    <w:p w14:paraId="003E3FEF" w14:textId="4CB20219" w:rsidR="000A457A" w:rsidRPr="00654A52" w:rsidRDefault="00DC7175"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 xml:space="preserve">Is this a step of faith? </w:t>
      </w:r>
    </w:p>
    <w:p w14:paraId="6CC1954C" w14:textId="7B646194" w:rsidR="00DC7175" w:rsidRDefault="00DC7175" w:rsidP="00654A52">
      <w:pPr>
        <w:pStyle w:val="ListParagraph"/>
        <w:numPr>
          <w:ilvl w:val="1"/>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Are we being encouraged to get out of the boat/let out the nets?</w:t>
      </w:r>
    </w:p>
    <w:p w14:paraId="12C8E4A2" w14:textId="77777777" w:rsidR="00815CFC" w:rsidRPr="00815CFC" w:rsidRDefault="00815CFC" w:rsidP="00815CFC">
      <w:pPr>
        <w:spacing w:line="276" w:lineRule="auto"/>
        <w:ind w:left="1080"/>
        <w:rPr>
          <w:color w:val="000000" w:themeColor="text1"/>
          <w:sz w:val="24"/>
          <w:szCs w:val="24"/>
        </w:rPr>
      </w:pPr>
    </w:p>
    <w:p w14:paraId="76ED9623" w14:textId="77777777" w:rsidR="000A457A" w:rsidRPr="00654A52" w:rsidRDefault="00DC7175"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Where is the creativity of joy?</w:t>
      </w:r>
    </w:p>
    <w:p w14:paraId="5989730D" w14:textId="59569162" w:rsidR="00DC7175" w:rsidRDefault="00DC7175" w:rsidP="00654A52">
      <w:pPr>
        <w:pStyle w:val="ListParagraph"/>
        <w:numPr>
          <w:ilvl w:val="1"/>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Are we being encouraged to dream? Think outside the box? Explore new ideas?</w:t>
      </w:r>
    </w:p>
    <w:p w14:paraId="105E44E8" w14:textId="77777777" w:rsidR="00815CFC" w:rsidRPr="00815CFC" w:rsidRDefault="00815CFC" w:rsidP="00815CFC">
      <w:pPr>
        <w:spacing w:line="276" w:lineRule="auto"/>
        <w:rPr>
          <w:color w:val="000000" w:themeColor="text1"/>
          <w:sz w:val="24"/>
          <w:szCs w:val="24"/>
        </w:rPr>
      </w:pPr>
    </w:p>
    <w:p w14:paraId="090FAFE3" w14:textId="3CD559DE" w:rsidR="00DC7175" w:rsidRDefault="00DC7175"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What might we imagine together? (not ‘what is’ but ‘what if’?)</w:t>
      </w:r>
    </w:p>
    <w:p w14:paraId="21A4E673" w14:textId="77777777" w:rsidR="00815CFC" w:rsidRPr="00815CFC" w:rsidRDefault="00815CFC" w:rsidP="00815CFC">
      <w:pPr>
        <w:spacing w:line="276" w:lineRule="auto"/>
        <w:ind w:left="360"/>
        <w:rPr>
          <w:color w:val="000000" w:themeColor="text1"/>
          <w:sz w:val="24"/>
          <w:szCs w:val="24"/>
        </w:rPr>
      </w:pPr>
    </w:p>
    <w:p w14:paraId="39DB5C1A" w14:textId="26C66B48" w:rsidR="00DC7175" w:rsidRDefault="00DC7175"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Is this locally transformative?</w:t>
      </w:r>
    </w:p>
    <w:p w14:paraId="3C07B8F9" w14:textId="77777777" w:rsidR="00815CFC" w:rsidRPr="00815CFC" w:rsidRDefault="00815CFC" w:rsidP="00815CFC">
      <w:pPr>
        <w:spacing w:line="276" w:lineRule="auto"/>
        <w:rPr>
          <w:color w:val="000000" w:themeColor="text1"/>
          <w:sz w:val="24"/>
          <w:szCs w:val="24"/>
        </w:rPr>
      </w:pPr>
    </w:p>
    <w:p w14:paraId="79D6550F" w14:textId="0469E599" w:rsidR="001E2472" w:rsidRPr="00654A52" w:rsidRDefault="00DC7175" w:rsidP="00654A52">
      <w:pPr>
        <w:pStyle w:val="ListParagraph"/>
        <w:numPr>
          <w:ilvl w:val="0"/>
          <w:numId w:val="31"/>
        </w:numPr>
        <w:spacing w:line="276" w:lineRule="auto"/>
        <w:rPr>
          <w:rFonts w:ascii="Open Sans" w:hAnsi="Open Sans" w:cs="Open Sans"/>
          <w:color w:val="000000" w:themeColor="text1"/>
          <w:sz w:val="24"/>
          <w:szCs w:val="24"/>
        </w:rPr>
      </w:pPr>
      <w:r w:rsidRPr="00654A52">
        <w:rPr>
          <w:rFonts w:ascii="Open Sans" w:hAnsi="Open Sans" w:cs="Open Sans"/>
          <w:color w:val="000000" w:themeColor="text1"/>
          <w:sz w:val="24"/>
          <w:szCs w:val="24"/>
        </w:rPr>
        <w:t>Does this make a difference to the 1.5 million?</w:t>
      </w:r>
    </w:p>
    <w:p w14:paraId="3BC04CAB" w14:textId="77777777" w:rsidR="00036BF7" w:rsidRPr="007477E5" w:rsidRDefault="00036BF7" w:rsidP="007477E5">
      <w:pPr>
        <w:spacing w:line="276" w:lineRule="auto"/>
        <w:rPr>
          <w:color w:val="000000" w:themeColor="text1"/>
          <w:sz w:val="24"/>
          <w:szCs w:val="24"/>
        </w:rPr>
      </w:pPr>
    </w:p>
    <w:p w14:paraId="5C85B493" w14:textId="77777777" w:rsidR="007477E5" w:rsidRDefault="007477E5" w:rsidP="007477E5">
      <w:pPr>
        <w:spacing w:line="276" w:lineRule="auto"/>
        <w:ind w:left="360"/>
        <w:rPr>
          <w:color w:val="000000" w:themeColor="text1"/>
          <w:sz w:val="24"/>
          <w:szCs w:val="24"/>
        </w:rPr>
      </w:pPr>
    </w:p>
    <w:p w14:paraId="1CA3FE6F" w14:textId="12CCF954" w:rsidR="000A457A" w:rsidRPr="007477E5" w:rsidRDefault="000A457A" w:rsidP="007477E5">
      <w:pPr>
        <w:spacing w:line="276" w:lineRule="auto"/>
        <w:ind w:left="360"/>
        <w:rPr>
          <w:color w:val="000000" w:themeColor="text1"/>
          <w:sz w:val="24"/>
          <w:szCs w:val="24"/>
        </w:rPr>
      </w:pPr>
      <w:r w:rsidRPr="007477E5">
        <w:rPr>
          <w:color w:val="000000" w:themeColor="text1"/>
          <w:sz w:val="24"/>
          <w:szCs w:val="24"/>
        </w:rPr>
        <w:t>These questions help us to decide what we prioritise to do and what we stop doing. These questions also reflect our values, our openness to taking risks, and where our energies need to be focussed.</w:t>
      </w:r>
    </w:p>
    <w:p w14:paraId="7E924AE9" w14:textId="11FCE5D0" w:rsidR="00415825" w:rsidRDefault="00415825">
      <w:pPr>
        <w:rPr>
          <w:b/>
          <w:bCs/>
          <w:color w:val="000000" w:themeColor="text1"/>
          <w:sz w:val="24"/>
          <w:szCs w:val="24"/>
        </w:rPr>
      </w:pPr>
      <w:r>
        <w:rPr>
          <w:b/>
          <w:bCs/>
          <w:color w:val="000000" w:themeColor="text1"/>
          <w:sz w:val="24"/>
          <w:szCs w:val="24"/>
        </w:rPr>
        <w:br w:type="page"/>
      </w:r>
    </w:p>
    <w:p w14:paraId="07FA5B88" w14:textId="08449D63" w:rsidR="006D103E" w:rsidRPr="003B4AF5" w:rsidRDefault="0058121A" w:rsidP="0058121A">
      <w:pPr>
        <w:rPr>
          <w:b/>
          <w:color w:val="000000" w:themeColor="text1"/>
          <w:sz w:val="24"/>
          <w:szCs w:val="24"/>
        </w:rPr>
      </w:pPr>
      <w:r w:rsidRPr="003B4AF5">
        <w:rPr>
          <w:b/>
          <w:bCs/>
          <w:color w:val="000000" w:themeColor="text1"/>
          <w:sz w:val="24"/>
          <w:szCs w:val="24"/>
        </w:rPr>
        <w:lastRenderedPageBreak/>
        <w:t>Example</w:t>
      </w:r>
      <w:r w:rsidR="0039557B" w:rsidRPr="003B4AF5">
        <w:rPr>
          <w:b/>
          <w:bCs/>
          <w:color w:val="000000" w:themeColor="text1"/>
          <w:sz w:val="24"/>
          <w:szCs w:val="24"/>
        </w:rPr>
        <w:t xml:space="preserve"> column layout </w:t>
      </w:r>
    </w:p>
    <w:p w14:paraId="018A2833" w14:textId="77777777" w:rsidR="0058121A" w:rsidRPr="006D103E" w:rsidRDefault="0058121A" w:rsidP="001E2472">
      <w:pPr>
        <w:ind w:left="360"/>
        <w:rPr>
          <w:color w:val="000000" w:themeColor="text1"/>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C45736" w14:paraId="216640BA" w14:textId="77777777" w:rsidTr="00C45736">
        <w:tc>
          <w:tcPr>
            <w:tcW w:w="9016" w:type="dxa"/>
            <w:gridSpan w:val="4"/>
            <w:tcBorders>
              <w:top w:val="single" w:sz="4" w:space="0" w:color="auto"/>
              <w:left w:val="single" w:sz="4" w:space="0" w:color="auto"/>
              <w:bottom w:val="single" w:sz="4" w:space="0" w:color="auto"/>
              <w:right w:val="single" w:sz="4" w:space="0" w:color="auto"/>
            </w:tcBorders>
            <w:hideMark/>
          </w:tcPr>
          <w:p w14:paraId="49041990" w14:textId="229F6E0F" w:rsidR="0039557B" w:rsidRDefault="002225FB" w:rsidP="00FB46BD">
            <w:pPr>
              <w:jc w:val="center"/>
              <w:rPr>
                <w:b/>
                <w:bCs/>
                <w:color w:val="000000" w:themeColor="text1"/>
                <w:sz w:val="32"/>
                <w:szCs w:val="32"/>
              </w:rPr>
            </w:pPr>
            <w:r>
              <w:rPr>
                <w:b/>
                <w:bCs/>
                <w:color w:val="000000" w:themeColor="text1"/>
                <w:sz w:val="32"/>
                <w:szCs w:val="32"/>
              </w:rPr>
              <w:t>S</w:t>
            </w:r>
            <w:r w:rsidR="00FB46BD">
              <w:rPr>
                <w:b/>
                <w:bCs/>
                <w:color w:val="000000" w:themeColor="text1"/>
                <w:sz w:val="32"/>
                <w:szCs w:val="32"/>
              </w:rPr>
              <w:t>UB THEME</w:t>
            </w:r>
          </w:p>
          <w:p w14:paraId="0CC5F575" w14:textId="265205F9" w:rsidR="00C45736" w:rsidRPr="0039557B" w:rsidRDefault="00C45736" w:rsidP="00FB46BD">
            <w:pPr>
              <w:jc w:val="center"/>
              <w:rPr>
                <w:b/>
                <w:color w:val="000000" w:themeColor="text1"/>
                <w:sz w:val="24"/>
                <w:szCs w:val="24"/>
              </w:rPr>
            </w:pPr>
          </w:p>
        </w:tc>
      </w:tr>
      <w:tr w:rsidR="00C45736" w14:paraId="1DA71876" w14:textId="77777777" w:rsidTr="00C45736">
        <w:tc>
          <w:tcPr>
            <w:tcW w:w="2254" w:type="dxa"/>
            <w:tcBorders>
              <w:top w:val="single" w:sz="4" w:space="0" w:color="auto"/>
              <w:left w:val="single" w:sz="4" w:space="0" w:color="auto"/>
              <w:bottom w:val="single" w:sz="4" w:space="0" w:color="auto"/>
              <w:right w:val="single" w:sz="4" w:space="0" w:color="auto"/>
            </w:tcBorders>
            <w:hideMark/>
          </w:tcPr>
          <w:p w14:paraId="6ACDF463" w14:textId="77777777" w:rsidR="00C45736" w:rsidRDefault="00C45736">
            <w:pPr>
              <w:rPr>
                <w:b/>
                <w:bCs/>
                <w:color w:val="000000" w:themeColor="text1"/>
                <w:sz w:val="24"/>
                <w:szCs w:val="24"/>
              </w:rPr>
            </w:pPr>
            <w:r>
              <w:rPr>
                <w:b/>
                <w:bCs/>
                <w:color w:val="000000" w:themeColor="text1"/>
                <w:sz w:val="24"/>
                <w:szCs w:val="24"/>
              </w:rPr>
              <w:t>Resonate</w:t>
            </w:r>
          </w:p>
        </w:tc>
        <w:tc>
          <w:tcPr>
            <w:tcW w:w="2254" w:type="dxa"/>
            <w:tcBorders>
              <w:top w:val="single" w:sz="4" w:space="0" w:color="auto"/>
              <w:left w:val="single" w:sz="4" w:space="0" w:color="auto"/>
              <w:bottom w:val="single" w:sz="4" w:space="0" w:color="auto"/>
              <w:right w:val="single" w:sz="4" w:space="0" w:color="auto"/>
            </w:tcBorders>
            <w:hideMark/>
          </w:tcPr>
          <w:p w14:paraId="7A256B7A" w14:textId="77777777" w:rsidR="00C45736" w:rsidRDefault="00C45736">
            <w:pPr>
              <w:rPr>
                <w:b/>
                <w:bCs/>
                <w:color w:val="000000" w:themeColor="text1"/>
                <w:sz w:val="24"/>
                <w:szCs w:val="24"/>
              </w:rPr>
            </w:pPr>
            <w:r>
              <w:rPr>
                <w:b/>
                <w:bCs/>
                <w:color w:val="000000" w:themeColor="text1"/>
                <w:sz w:val="24"/>
                <w:szCs w:val="24"/>
              </w:rPr>
              <w:t>Refresh</w:t>
            </w:r>
          </w:p>
        </w:tc>
        <w:tc>
          <w:tcPr>
            <w:tcW w:w="2254" w:type="dxa"/>
            <w:tcBorders>
              <w:top w:val="single" w:sz="4" w:space="0" w:color="auto"/>
              <w:left w:val="single" w:sz="4" w:space="0" w:color="auto"/>
              <w:bottom w:val="single" w:sz="4" w:space="0" w:color="auto"/>
              <w:right w:val="single" w:sz="4" w:space="0" w:color="auto"/>
            </w:tcBorders>
            <w:hideMark/>
          </w:tcPr>
          <w:p w14:paraId="08992EB8" w14:textId="77777777" w:rsidR="00C45736" w:rsidRDefault="00C45736">
            <w:pPr>
              <w:rPr>
                <w:b/>
                <w:bCs/>
                <w:color w:val="000000" w:themeColor="text1"/>
                <w:sz w:val="24"/>
                <w:szCs w:val="24"/>
              </w:rPr>
            </w:pPr>
            <w:r>
              <w:rPr>
                <w:b/>
                <w:bCs/>
                <w:color w:val="000000" w:themeColor="text1"/>
                <w:sz w:val="24"/>
                <w:szCs w:val="24"/>
              </w:rPr>
              <w:t>Resource</w:t>
            </w:r>
          </w:p>
        </w:tc>
        <w:tc>
          <w:tcPr>
            <w:tcW w:w="2254" w:type="dxa"/>
            <w:tcBorders>
              <w:top w:val="single" w:sz="4" w:space="0" w:color="auto"/>
              <w:left w:val="single" w:sz="4" w:space="0" w:color="auto"/>
              <w:bottom w:val="single" w:sz="4" w:space="0" w:color="auto"/>
              <w:right w:val="single" w:sz="4" w:space="0" w:color="auto"/>
            </w:tcBorders>
            <w:hideMark/>
          </w:tcPr>
          <w:p w14:paraId="77A20502" w14:textId="77777777" w:rsidR="00C45736" w:rsidRDefault="00C45736">
            <w:pPr>
              <w:rPr>
                <w:b/>
                <w:bCs/>
                <w:color w:val="000000" w:themeColor="text1"/>
                <w:sz w:val="24"/>
                <w:szCs w:val="24"/>
              </w:rPr>
            </w:pPr>
            <w:r>
              <w:rPr>
                <w:b/>
                <w:bCs/>
                <w:color w:val="000000" w:themeColor="text1"/>
                <w:sz w:val="24"/>
                <w:szCs w:val="24"/>
              </w:rPr>
              <w:t>Review</w:t>
            </w:r>
          </w:p>
        </w:tc>
      </w:tr>
      <w:tr w:rsidR="00C45736" w14:paraId="25A10CA1" w14:textId="77777777" w:rsidTr="00C45736">
        <w:trPr>
          <w:trHeight w:val="664"/>
        </w:trPr>
        <w:tc>
          <w:tcPr>
            <w:tcW w:w="2254" w:type="dxa"/>
            <w:tcBorders>
              <w:top w:val="single" w:sz="4" w:space="0" w:color="auto"/>
              <w:left w:val="single" w:sz="4" w:space="0" w:color="auto"/>
              <w:bottom w:val="single" w:sz="4" w:space="0" w:color="auto"/>
              <w:right w:val="single" w:sz="4" w:space="0" w:color="auto"/>
            </w:tcBorders>
            <w:vAlign w:val="bottom"/>
          </w:tcPr>
          <w:p w14:paraId="5D1BA3DC" w14:textId="77777777" w:rsidR="00993BBA" w:rsidRDefault="00993BBA">
            <w:pPr>
              <w:rPr>
                <w:color w:val="000000" w:themeColor="text1"/>
                <w:sz w:val="24"/>
                <w:szCs w:val="24"/>
              </w:rPr>
            </w:pPr>
            <w:r>
              <w:rPr>
                <w:color w:val="000000" w:themeColor="text1"/>
                <w:sz w:val="24"/>
                <w:szCs w:val="24"/>
              </w:rPr>
              <w:t>What do we hear?</w:t>
            </w:r>
          </w:p>
          <w:p w14:paraId="670A1092" w14:textId="77777777" w:rsidR="00993BBA" w:rsidRDefault="00993BBA">
            <w:pPr>
              <w:rPr>
                <w:color w:val="000000" w:themeColor="text1"/>
                <w:sz w:val="24"/>
                <w:szCs w:val="24"/>
              </w:rPr>
            </w:pPr>
          </w:p>
          <w:p w14:paraId="21D49ECE" w14:textId="41D980AE" w:rsidR="00186583" w:rsidRDefault="00186583">
            <w:pPr>
              <w:rPr>
                <w:color w:val="000000" w:themeColor="text1"/>
                <w:sz w:val="24"/>
                <w:szCs w:val="24"/>
              </w:rPr>
            </w:pPr>
            <w:r>
              <w:rPr>
                <w:color w:val="000000" w:themeColor="text1"/>
                <w:sz w:val="24"/>
                <w:szCs w:val="24"/>
              </w:rPr>
              <w:t>How does this resonate?</w:t>
            </w:r>
          </w:p>
          <w:p w14:paraId="5CF25DF0" w14:textId="77777777" w:rsidR="00186583" w:rsidRDefault="00186583">
            <w:pPr>
              <w:rPr>
                <w:color w:val="000000" w:themeColor="text1"/>
                <w:sz w:val="24"/>
                <w:szCs w:val="24"/>
              </w:rPr>
            </w:pPr>
          </w:p>
          <w:p w14:paraId="08DB2ABE" w14:textId="0E6BA778" w:rsidR="00186583" w:rsidRDefault="001455C6">
            <w:pPr>
              <w:rPr>
                <w:color w:val="000000" w:themeColor="text1"/>
                <w:sz w:val="24"/>
                <w:szCs w:val="24"/>
              </w:rPr>
            </w:pPr>
            <w:r>
              <w:rPr>
                <w:color w:val="000000" w:themeColor="text1"/>
                <w:sz w:val="24"/>
                <w:szCs w:val="24"/>
              </w:rPr>
              <w:t>What does this language mean to us?</w:t>
            </w:r>
          </w:p>
          <w:p w14:paraId="2E622EBA" w14:textId="1F7355CF" w:rsidR="00C45736" w:rsidRDefault="00C45736">
            <w:pPr>
              <w:rPr>
                <w:color w:val="000000" w:themeColor="text1"/>
                <w:sz w:val="24"/>
                <w:szCs w:val="24"/>
              </w:rPr>
            </w:pPr>
            <w:r>
              <w:rPr>
                <w:color w:val="000000" w:themeColor="text1"/>
                <w:sz w:val="24"/>
                <w:szCs w:val="24"/>
              </w:rPr>
              <w:t xml:space="preserve"> </w:t>
            </w:r>
          </w:p>
          <w:p w14:paraId="08C74B9C" w14:textId="2A7DE3B4" w:rsidR="001455C6" w:rsidRDefault="001455C6">
            <w:pPr>
              <w:rPr>
                <w:color w:val="000000" w:themeColor="text1"/>
                <w:sz w:val="24"/>
                <w:szCs w:val="24"/>
              </w:rPr>
            </w:pPr>
            <w:r>
              <w:rPr>
                <w:color w:val="000000" w:themeColor="text1"/>
                <w:sz w:val="24"/>
                <w:szCs w:val="24"/>
              </w:rPr>
              <w:t>What challenges us?</w:t>
            </w:r>
          </w:p>
          <w:p w14:paraId="38C6B63B" w14:textId="6A383146" w:rsidR="00C45736" w:rsidRDefault="00C45736">
            <w:pPr>
              <w:rPr>
                <w:color w:val="000000" w:themeColor="text1"/>
                <w:sz w:val="24"/>
                <w:szCs w:val="24"/>
              </w:rPr>
            </w:pPr>
            <w:r>
              <w:rPr>
                <w:color w:val="000000" w:themeColor="text1"/>
                <w:sz w:val="24"/>
                <w:szCs w:val="24"/>
              </w:rPr>
              <w:t xml:space="preserve"> </w:t>
            </w:r>
          </w:p>
          <w:p w14:paraId="4F39DA8C" w14:textId="6D672693" w:rsidR="00FA3A97" w:rsidRDefault="0003759B">
            <w:pPr>
              <w:rPr>
                <w:color w:val="000000" w:themeColor="text1"/>
                <w:sz w:val="24"/>
                <w:szCs w:val="24"/>
              </w:rPr>
            </w:pPr>
            <w:r>
              <w:rPr>
                <w:color w:val="000000" w:themeColor="text1"/>
                <w:sz w:val="24"/>
                <w:szCs w:val="24"/>
              </w:rPr>
              <w:t>What are we already doing?</w:t>
            </w:r>
          </w:p>
          <w:p w14:paraId="05FE0F07" w14:textId="75A5E068" w:rsidR="00C45736" w:rsidRDefault="00C45736">
            <w:pPr>
              <w:rPr>
                <w:color w:val="000000" w:themeColor="text1"/>
                <w:sz w:val="24"/>
                <w:szCs w:val="24"/>
              </w:rPr>
            </w:pPr>
          </w:p>
          <w:p w14:paraId="1343BEC8" w14:textId="67567E46" w:rsidR="00C45736" w:rsidRDefault="0003759B">
            <w:pPr>
              <w:rPr>
                <w:color w:val="000000" w:themeColor="text1"/>
                <w:sz w:val="24"/>
                <w:szCs w:val="24"/>
              </w:rPr>
            </w:pPr>
            <w:r>
              <w:rPr>
                <w:color w:val="000000" w:themeColor="text1"/>
                <w:sz w:val="24"/>
                <w:szCs w:val="24"/>
              </w:rPr>
              <w:t>How far along this story have we already trav</w:t>
            </w:r>
            <w:r w:rsidR="007A42A5">
              <w:rPr>
                <w:color w:val="000000" w:themeColor="text1"/>
                <w:sz w:val="24"/>
                <w:szCs w:val="24"/>
              </w:rPr>
              <w:t>elled?</w:t>
            </w:r>
          </w:p>
          <w:p w14:paraId="6593DDFE" w14:textId="77777777" w:rsidR="00953716" w:rsidRDefault="00953716">
            <w:pPr>
              <w:rPr>
                <w:color w:val="000000" w:themeColor="text1"/>
                <w:sz w:val="24"/>
                <w:szCs w:val="24"/>
              </w:rPr>
            </w:pPr>
          </w:p>
          <w:p w14:paraId="5EE313C7" w14:textId="0AA30ADD" w:rsidR="00953716" w:rsidRDefault="00D23B3C" w:rsidP="00D23B3C">
            <w:pPr>
              <w:rPr>
                <w:color w:val="000000" w:themeColor="text1"/>
                <w:sz w:val="24"/>
                <w:szCs w:val="24"/>
              </w:rPr>
            </w:pPr>
            <w:r w:rsidRPr="00D23B3C">
              <w:rPr>
                <w:color w:val="000000" w:themeColor="text1"/>
                <w:sz w:val="24"/>
                <w:szCs w:val="24"/>
              </w:rPr>
              <w:t>What dreams do we have that would give hope to us and to our community?</w:t>
            </w:r>
          </w:p>
          <w:p w14:paraId="2137935A" w14:textId="77777777" w:rsidR="00953716" w:rsidRDefault="00953716">
            <w:pPr>
              <w:rPr>
                <w:color w:val="000000" w:themeColor="text1"/>
                <w:sz w:val="24"/>
                <w:szCs w:val="24"/>
              </w:rPr>
            </w:pPr>
          </w:p>
          <w:p w14:paraId="252D079E" w14:textId="77777777" w:rsidR="00953716" w:rsidRDefault="00953716">
            <w:pPr>
              <w:rPr>
                <w:color w:val="000000" w:themeColor="text1"/>
                <w:sz w:val="24"/>
                <w:szCs w:val="24"/>
              </w:rPr>
            </w:pPr>
          </w:p>
          <w:p w14:paraId="4295AF60" w14:textId="77777777" w:rsidR="00953716" w:rsidRDefault="00953716">
            <w:pPr>
              <w:rPr>
                <w:color w:val="000000" w:themeColor="text1"/>
                <w:sz w:val="24"/>
                <w:szCs w:val="24"/>
              </w:rPr>
            </w:pPr>
          </w:p>
          <w:p w14:paraId="57AEC82C" w14:textId="77777777" w:rsidR="00953716" w:rsidRDefault="00953716">
            <w:pPr>
              <w:rPr>
                <w:color w:val="000000" w:themeColor="text1"/>
                <w:sz w:val="24"/>
                <w:szCs w:val="24"/>
              </w:rPr>
            </w:pPr>
          </w:p>
          <w:p w14:paraId="6E867E14" w14:textId="77777777" w:rsidR="00953716" w:rsidRDefault="00953716">
            <w:pPr>
              <w:rPr>
                <w:color w:val="000000" w:themeColor="text1"/>
                <w:sz w:val="24"/>
                <w:szCs w:val="24"/>
              </w:rPr>
            </w:pPr>
          </w:p>
          <w:p w14:paraId="643F2026" w14:textId="77777777" w:rsidR="00953716" w:rsidRDefault="00953716">
            <w:pPr>
              <w:rPr>
                <w:color w:val="000000" w:themeColor="text1"/>
                <w:sz w:val="24"/>
                <w:szCs w:val="24"/>
              </w:rPr>
            </w:pPr>
          </w:p>
          <w:p w14:paraId="2E9BBA06" w14:textId="77777777" w:rsidR="00C45736" w:rsidRDefault="00C45736">
            <w:pPr>
              <w:rPr>
                <w:color w:val="000000" w:themeColor="text1"/>
                <w:sz w:val="24"/>
                <w:szCs w:val="24"/>
              </w:rPr>
            </w:pPr>
          </w:p>
          <w:p w14:paraId="4E2F31FE" w14:textId="77777777" w:rsidR="007A42A5" w:rsidRDefault="007A42A5">
            <w:pPr>
              <w:rPr>
                <w:color w:val="000000" w:themeColor="text1"/>
                <w:sz w:val="24"/>
                <w:szCs w:val="24"/>
              </w:rPr>
            </w:pPr>
          </w:p>
          <w:p w14:paraId="52AF3A6A" w14:textId="77777777" w:rsidR="007A42A5" w:rsidRDefault="007A42A5">
            <w:pPr>
              <w:rPr>
                <w:color w:val="000000" w:themeColor="text1"/>
                <w:sz w:val="24"/>
                <w:szCs w:val="24"/>
              </w:rPr>
            </w:pPr>
          </w:p>
          <w:p w14:paraId="4B5415EA" w14:textId="77777777" w:rsidR="007A42A5" w:rsidRDefault="007A42A5">
            <w:pPr>
              <w:rPr>
                <w:color w:val="000000" w:themeColor="text1"/>
                <w:sz w:val="24"/>
                <w:szCs w:val="24"/>
              </w:rPr>
            </w:pPr>
          </w:p>
          <w:p w14:paraId="34B31279" w14:textId="46A892AD" w:rsidR="007A42A5" w:rsidRDefault="007A42A5">
            <w:pPr>
              <w:rPr>
                <w:color w:val="000000" w:themeColor="text1"/>
                <w:sz w:val="24"/>
                <w:szCs w:val="24"/>
              </w:rPr>
            </w:pPr>
          </w:p>
        </w:tc>
        <w:tc>
          <w:tcPr>
            <w:tcW w:w="2254" w:type="dxa"/>
            <w:tcBorders>
              <w:top w:val="single" w:sz="4" w:space="0" w:color="auto"/>
              <w:left w:val="single" w:sz="4" w:space="0" w:color="auto"/>
              <w:bottom w:val="single" w:sz="4" w:space="0" w:color="auto"/>
              <w:right w:val="single" w:sz="4" w:space="0" w:color="auto"/>
            </w:tcBorders>
          </w:tcPr>
          <w:p w14:paraId="54D87A42" w14:textId="614C8AE2" w:rsidR="00C45736" w:rsidRDefault="00C45736">
            <w:pPr>
              <w:rPr>
                <w:color w:val="000000" w:themeColor="text1"/>
                <w:sz w:val="24"/>
                <w:szCs w:val="24"/>
              </w:rPr>
            </w:pPr>
            <w:r>
              <w:rPr>
                <w:color w:val="000000" w:themeColor="text1"/>
                <w:sz w:val="24"/>
                <w:szCs w:val="24"/>
              </w:rPr>
              <w:t xml:space="preserve">What do we need to refresh? </w:t>
            </w:r>
          </w:p>
          <w:p w14:paraId="0FD708B3" w14:textId="77777777" w:rsidR="00C45736" w:rsidRDefault="00C45736">
            <w:pPr>
              <w:rPr>
                <w:color w:val="000000" w:themeColor="text1"/>
                <w:sz w:val="24"/>
                <w:szCs w:val="24"/>
              </w:rPr>
            </w:pPr>
          </w:p>
          <w:p w14:paraId="477582E2" w14:textId="77777777" w:rsidR="00C45736" w:rsidRDefault="00C45736">
            <w:pPr>
              <w:rPr>
                <w:color w:val="000000" w:themeColor="text1"/>
                <w:sz w:val="24"/>
                <w:szCs w:val="24"/>
              </w:rPr>
            </w:pPr>
            <w:r>
              <w:rPr>
                <w:color w:val="000000" w:themeColor="text1"/>
                <w:sz w:val="24"/>
                <w:szCs w:val="24"/>
              </w:rPr>
              <w:t xml:space="preserve">What can we build on? </w:t>
            </w:r>
          </w:p>
          <w:p w14:paraId="45AD0F6B" w14:textId="77777777" w:rsidR="00C45736" w:rsidRDefault="00C45736">
            <w:pPr>
              <w:rPr>
                <w:color w:val="000000" w:themeColor="text1"/>
                <w:sz w:val="24"/>
                <w:szCs w:val="24"/>
              </w:rPr>
            </w:pPr>
          </w:p>
          <w:p w14:paraId="1B356347" w14:textId="77777777" w:rsidR="00C45736" w:rsidRDefault="00C45736">
            <w:pPr>
              <w:rPr>
                <w:color w:val="000000" w:themeColor="text1"/>
                <w:sz w:val="24"/>
                <w:szCs w:val="24"/>
              </w:rPr>
            </w:pPr>
            <w:r>
              <w:rPr>
                <w:color w:val="000000" w:themeColor="text1"/>
                <w:sz w:val="24"/>
                <w:szCs w:val="24"/>
              </w:rPr>
              <w:t xml:space="preserve">What can we grow? </w:t>
            </w:r>
          </w:p>
          <w:p w14:paraId="6A2E5862" w14:textId="77777777" w:rsidR="00C45736" w:rsidRDefault="00C45736">
            <w:pPr>
              <w:rPr>
                <w:color w:val="000000" w:themeColor="text1"/>
                <w:sz w:val="24"/>
                <w:szCs w:val="24"/>
              </w:rPr>
            </w:pPr>
          </w:p>
          <w:p w14:paraId="2C8ACCE6" w14:textId="6635689B" w:rsidR="008E5AB6" w:rsidRDefault="00C45736">
            <w:pPr>
              <w:rPr>
                <w:color w:val="000000" w:themeColor="text1"/>
                <w:sz w:val="24"/>
                <w:szCs w:val="24"/>
              </w:rPr>
            </w:pPr>
            <w:r>
              <w:rPr>
                <w:color w:val="000000" w:themeColor="text1"/>
                <w:sz w:val="24"/>
                <w:szCs w:val="24"/>
              </w:rPr>
              <w:t>Where do we want to get to?</w:t>
            </w:r>
          </w:p>
          <w:p w14:paraId="4995C94A" w14:textId="77777777" w:rsidR="00C45736" w:rsidRDefault="00C45736">
            <w:pPr>
              <w:rPr>
                <w:color w:val="000000" w:themeColor="text1"/>
                <w:sz w:val="24"/>
                <w:szCs w:val="24"/>
              </w:rPr>
            </w:pPr>
          </w:p>
          <w:p w14:paraId="1257F653" w14:textId="77777777" w:rsidR="00C45736" w:rsidRDefault="00C45736">
            <w:pPr>
              <w:rPr>
                <w:color w:val="000000" w:themeColor="text1"/>
                <w:sz w:val="24"/>
                <w:szCs w:val="24"/>
              </w:rPr>
            </w:pPr>
            <w:r>
              <w:rPr>
                <w:color w:val="000000" w:themeColor="text1"/>
                <w:sz w:val="24"/>
                <w:szCs w:val="24"/>
              </w:rPr>
              <w:t>What can we do now/next?</w:t>
            </w:r>
          </w:p>
          <w:p w14:paraId="1A353473" w14:textId="77777777" w:rsidR="008E5AB6" w:rsidRDefault="008E5AB6">
            <w:pPr>
              <w:rPr>
                <w:color w:val="000000" w:themeColor="text1"/>
                <w:sz w:val="24"/>
                <w:szCs w:val="24"/>
              </w:rPr>
            </w:pPr>
          </w:p>
          <w:p w14:paraId="00CDA700" w14:textId="77777777" w:rsidR="0048377E" w:rsidRPr="00D23B3C" w:rsidRDefault="0048377E" w:rsidP="0048377E">
            <w:pPr>
              <w:rPr>
                <w:color w:val="000000" w:themeColor="text1"/>
                <w:sz w:val="24"/>
                <w:szCs w:val="24"/>
              </w:rPr>
            </w:pPr>
            <w:r w:rsidRPr="00D23B3C">
              <w:rPr>
                <w:color w:val="000000" w:themeColor="text1"/>
                <w:sz w:val="24"/>
                <w:szCs w:val="24"/>
              </w:rPr>
              <w:t xml:space="preserve">What is </w:t>
            </w:r>
            <w:r>
              <w:rPr>
                <w:color w:val="000000" w:themeColor="text1"/>
                <w:sz w:val="24"/>
                <w:szCs w:val="24"/>
              </w:rPr>
              <w:t>d</w:t>
            </w:r>
            <w:r w:rsidRPr="00D23B3C">
              <w:rPr>
                <w:color w:val="000000" w:themeColor="text1"/>
                <w:sz w:val="24"/>
                <w:szCs w:val="24"/>
              </w:rPr>
              <w:t>istracting or hindering us?</w:t>
            </w:r>
          </w:p>
          <w:p w14:paraId="250CE3E9" w14:textId="77777777" w:rsidR="0048377E" w:rsidRDefault="0048377E">
            <w:pPr>
              <w:rPr>
                <w:color w:val="000000" w:themeColor="text1"/>
                <w:sz w:val="24"/>
                <w:szCs w:val="24"/>
              </w:rPr>
            </w:pPr>
          </w:p>
          <w:p w14:paraId="10B0B2B9" w14:textId="5CCFA57F" w:rsidR="008E5AB6" w:rsidRDefault="008E5AB6">
            <w:pPr>
              <w:rPr>
                <w:color w:val="000000" w:themeColor="text1"/>
                <w:sz w:val="24"/>
                <w:szCs w:val="24"/>
              </w:rPr>
            </w:pPr>
            <w:r>
              <w:rPr>
                <w:color w:val="000000" w:themeColor="text1"/>
                <w:sz w:val="24"/>
                <w:szCs w:val="24"/>
              </w:rPr>
              <w:t xml:space="preserve">What </w:t>
            </w:r>
            <w:r w:rsidR="00CF5B51">
              <w:rPr>
                <w:color w:val="000000" w:themeColor="text1"/>
                <w:sz w:val="24"/>
                <w:szCs w:val="24"/>
              </w:rPr>
              <w:t>mig</w:t>
            </w:r>
            <w:r w:rsidR="00186583">
              <w:rPr>
                <w:color w:val="000000" w:themeColor="text1"/>
                <w:sz w:val="24"/>
                <w:szCs w:val="24"/>
              </w:rPr>
              <w:t>ht we lay down or</w:t>
            </w:r>
            <w:r>
              <w:rPr>
                <w:color w:val="000000" w:themeColor="text1"/>
                <w:sz w:val="24"/>
                <w:szCs w:val="24"/>
              </w:rPr>
              <w:t xml:space="preserve"> stop doing?</w:t>
            </w:r>
          </w:p>
          <w:p w14:paraId="53918AD8" w14:textId="77777777" w:rsidR="00C45736" w:rsidRDefault="00C45736">
            <w:pPr>
              <w:rPr>
                <w:color w:val="000000" w:themeColor="text1"/>
                <w:sz w:val="24"/>
                <w:szCs w:val="24"/>
              </w:rPr>
            </w:pPr>
          </w:p>
          <w:p w14:paraId="11885F42" w14:textId="77777777" w:rsidR="00C45736" w:rsidRDefault="00C45736">
            <w:pPr>
              <w:rPr>
                <w:color w:val="000000" w:themeColor="text1"/>
                <w:sz w:val="24"/>
                <w:szCs w:val="24"/>
              </w:rPr>
            </w:pPr>
            <w:r>
              <w:rPr>
                <w:color w:val="000000" w:themeColor="text1"/>
                <w:sz w:val="24"/>
                <w:szCs w:val="24"/>
              </w:rPr>
              <w:t>What else could we do?</w:t>
            </w:r>
          </w:p>
          <w:p w14:paraId="37BB11D6" w14:textId="77777777" w:rsidR="00C45736" w:rsidRDefault="00C45736">
            <w:pPr>
              <w:rPr>
                <w:color w:val="000000" w:themeColor="text1"/>
                <w:sz w:val="24"/>
                <w:szCs w:val="24"/>
              </w:rPr>
            </w:pPr>
          </w:p>
          <w:p w14:paraId="1EA814B0" w14:textId="77777777" w:rsidR="00C45736" w:rsidRDefault="00C45736">
            <w:pPr>
              <w:rPr>
                <w:color w:val="000000" w:themeColor="text1"/>
                <w:sz w:val="24"/>
                <w:szCs w:val="24"/>
              </w:rPr>
            </w:pPr>
          </w:p>
        </w:tc>
        <w:tc>
          <w:tcPr>
            <w:tcW w:w="2254" w:type="dxa"/>
            <w:tcBorders>
              <w:top w:val="single" w:sz="4" w:space="0" w:color="auto"/>
              <w:left w:val="single" w:sz="4" w:space="0" w:color="auto"/>
              <w:bottom w:val="single" w:sz="4" w:space="0" w:color="auto"/>
              <w:right w:val="single" w:sz="4" w:space="0" w:color="auto"/>
            </w:tcBorders>
          </w:tcPr>
          <w:p w14:paraId="312E6487" w14:textId="77777777" w:rsidR="00C45736" w:rsidRDefault="00C45736">
            <w:pPr>
              <w:rPr>
                <w:color w:val="000000" w:themeColor="text1"/>
                <w:sz w:val="24"/>
                <w:szCs w:val="24"/>
              </w:rPr>
            </w:pPr>
            <w:r>
              <w:rPr>
                <w:color w:val="000000" w:themeColor="text1"/>
                <w:sz w:val="24"/>
                <w:szCs w:val="24"/>
              </w:rPr>
              <w:t>What resources do we have?</w:t>
            </w:r>
          </w:p>
          <w:p w14:paraId="5BD3588C" w14:textId="77777777" w:rsidR="00C45736" w:rsidRDefault="00C45736">
            <w:pPr>
              <w:rPr>
                <w:color w:val="000000" w:themeColor="text1"/>
                <w:sz w:val="24"/>
                <w:szCs w:val="24"/>
              </w:rPr>
            </w:pPr>
          </w:p>
          <w:p w14:paraId="55F8D3F7" w14:textId="77777777" w:rsidR="00C45736" w:rsidRDefault="00C45736">
            <w:pPr>
              <w:rPr>
                <w:color w:val="000000" w:themeColor="text1"/>
                <w:sz w:val="24"/>
                <w:szCs w:val="24"/>
              </w:rPr>
            </w:pPr>
            <w:r>
              <w:rPr>
                <w:color w:val="000000" w:themeColor="text1"/>
                <w:sz w:val="24"/>
                <w:szCs w:val="24"/>
              </w:rPr>
              <w:t>What opportunities do we have?</w:t>
            </w:r>
          </w:p>
          <w:p w14:paraId="45E89428" w14:textId="77777777" w:rsidR="00C45736" w:rsidRDefault="00C45736">
            <w:pPr>
              <w:rPr>
                <w:color w:val="000000" w:themeColor="text1"/>
                <w:sz w:val="24"/>
                <w:szCs w:val="24"/>
              </w:rPr>
            </w:pPr>
          </w:p>
          <w:p w14:paraId="6B5A3E65" w14:textId="77777777" w:rsidR="00C45736" w:rsidRDefault="00C45736">
            <w:pPr>
              <w:rPr>
                <w:color w:val="000000" w:themeColor="text1"/>
                <w:sz w:val="24"/>
                <w:szCs w:val="24"/>
              </w:rPr>
            </w:pPr>
            <w:r>
              <w:rPr>
                <w:color w:val="000000" w:themeColor="text1"/>
                <w:sz w:val="24"/>
                <w:szCs w:val="24"/>
              </w:rPr>
              <w:t>Who can we work with?</w:t>
            </w:r>
          </w:p>
          <w:p w14:paraId="4D1CCA7A" w14:textId="77777777" w:rsidR="00A52AE5" w:rsidRDefault="00A52AE5">
            <w:pPr>
              <w:rPr>
                <w:color w:val="000000" w:themeColor="text1"/>
                <w:sz w:val="24"/>
                <w:szCs w:val="24"/>
              </w:rPr>
            </w:pPr>
          </w:p>
          <w:p w14:paraId="047CF215" w14:textId="77777777" w:rsidR="00A52AE5" w:rsidRDefault="00A52AE5">
            <w:pPr>
              <w:rPr>
                <w:color w:val="000000" w:themeColor="text1"/>
                <w:sz w:val="24"/>
                <w:szCs w:val="24"/>
              </w:rPr>
            </w:pPr>
            <w:r>
              <w:rPr>
                <w:color w:val="000000" w:themeColor="text1"/>
                <w:sz w:val="24"/>
                <w:szCs w:val="24"/>
              </w:rPr>
              <w:t xml:space="preserve">What </w:t>
            </w:r>
            <w:r w:rsidR="00C875CF">
              <w:rPr>
                <w:color w:val="000000" w:themeColor="text1"/>
                <w:sz w:val="24"/>
                <w:szCs w:val="24"/>
              </w:rPr>
              <w:t>are the resourcing challenges we face?</w:t>
            </w:r>
          </w:p>
          <w:p w14:paraId="1C76785D" w14:textId="77777777" w:rsidR="00C875CF" w:rsidRDefault="00C875CF">
            <w:pPr>
              <w:rPr>
                <w:color w:val="000000" w:themeColor="text1"/>
                <w:sz w:val="24"/>
                <w:szCs w:val="24"/>
              </w:rPr>
            </w:pPr>
          </w:p>
          <w:p w14:paraId="06888BD1" w14:textId="4E644AD9" w:rsidR="00C875CF" w:rsidRDefault="00C875CF">
            <w:pPr>
              <w:rPr>
                <w:color w:val="000000" w:themeColor="text1"/>
                <w:sz w:val="24"/>
                <w:szCs w:val="24"/>
              </w:rPr>
            </w:pPr>
          </w:p>
        </w:tc>
        <w:tc>
          <w:tcPr>
            <w:tcW w:w="2254" w:type="dxa"/>
            <w:tcBorders>
              <w:top w:val="single" w:sz="4" w:space="0" w:color="auto"/>
              <w:left w:val="single" w:sz="4" w:space="0" w:color="auto"/>
              <w:bottom w:val="single" w:sz="4" w:space="0" w:color="auto"/>
              <w:right w:val="single" w:sz="4" w:space="0" w:color="auto"/>
            </w:tcBorders>
          </w:tcPr>
          <w:p w14:paraId="5561C37C" w14:textId="77777777" w:rsidR="003B0B10" w:rsidRPr="003B0B10" w:rsidRDefault="003B0B10" w:rsidP="003B0B10">
            <w:pPr>
              <w:spacing w:line="276" w:lineRule="auto"/>
              <w:rPr>
                <w:color w:val="000000" w:themeColor="text1"/>
                <w:sz w:val="24"/>
                <w:szCs w:val="24"/>
              </w:rPr>
            </w:pPr>
            <w:r w:rsidRPr="003B0B10">
              <w:rPr>
                <w:color w:val="000000" w:themeColor="text1"/>
                <w:sz w:val="24"/>
                <w:szCs w:val="24"/>
              </w:rPr>
              <w:t>Is this a step of faith? (Are we being encouraged to get out of the boat/let out the nets?)</w:t>
            </w:r>
          </w:p>
          <w:p w14:paraId="157836D9" w14:textId="77777777" w:rsidR="003B0B10" w:rsidRDefault="003B0B10" w:rsidP="003B0B10">
            <w:pPr>
              <w:spacing w:line="276" w:lineRule="auto"/>
              <w:rPr>
                <w:color w:val="000000" w:themeColor="text1"/>
                <w:sz w:val="24"/>
                <w:szCs w:val="24"/>
              </w:rPr>
            </w:pPr>
          </w:p>
          <w:p w14:paraId="229543CA" w14:textId="2564575C" w:rsidR="003B0B10" w:rsidRPr="003B0B10" w:rsidRDefault="003B0B10" w:rsidP="003B0B10">
            <w:pPr>
              <w:spacing w:line="276" w:lineRule="auto"/>
              <w:rPr>
                <w:color w:val="000000" w:themeColor="text1"/>
                <w:sz w:val="24"/>
                <w:szCs w:val="24"/>
              </w:rPr>
            </w:pPr>
            <w:r w:rsidRPr="003B0B10">
              <w:rPr>
                <w:color w:val="000000" w:themeColor="text1"/>
                <w:sz w:val="24"/>
                <w:szCs w:val="24"/>
              </w:rPr>
              <w:t>Where is the creativity of joy? (Are we being encouraged to dream? Think outside the box? Explore new ideas?)</w:t>
            </w:r>
          </w:p>
          <w:p w14:paraId="0D741685" w14:textId="77777777" w:rsidR="003B0B10" w:rsidRDefault="003B0B10" w:rsidP="003B0B10">
            <w:pPr>
              <w:spacing w:line="276" w:lineRule="auto"/>
              <w:rPr>
                <w:color w:val="000000" w:themeColor="text1"/>
                <w:sz w:val="24"/>
                <w:szCs w:val="24"/>
              </w:rPr>
            </w:pPr>
          </w:p>
          <w:p w14:paraId="53566AC2" w14:textId="1AF03D80" w:rsidR="003B0B10" w:rsidRPr="003B0B10" w:rsidRDefault="003B0B10" w:rsidP="003B0B10">
            <w:pPr>
              <w:spacing w:line="276" w:lineRule="auto"/>
              <w:rPr>
                <w:color w:val="000000" w:themeColor="text1"/>
                <w:sz w:val="24"/>
                <w:szCs w:val="24"/>
              </w:rPr>
            </w:pPr>
            <w:r w:rsidRPr="003B0B10">
              <w:rPr>
                <w:color w:val="000000" w:themeColor="text1"/>
                <w:sz w:val="24"/>
                <w:szCs w:val="24"/>
              </w:rPr>
              <w:t>What might we imagine together? (not ‘what is’ but ‘what if’?)</w:t>
            </w:r>
          </w:p>
          <w:p w14:paraId="75B8B85E" w14:textId="77777777" w:rsidR="003B0B10" w:rsidRDefault="003B0B10" w:rsidP="003B0B10">
            <w:pPr>
              <w:spacing w:line="276" w:lineRule="auto"/>
              <w:rPr>
                <w:color w:val="000000" w:themeColor="text1"/>
                <w:sz w:val="24"/>
                <w:szCs w:val="24"/>
              </w:rPr>
            </w:pPr>
          </w:p>
          <w:p w14:paraId="354A6E2B" w14:textId="3B70E973" w:rsidR="003B0B10" w:rsidRPr="003B0B10" w:rsidRDefault="003B0B10" w:rsidP="003B0B10">
            <w:pPr>
              <w:spacing w:line="276" w:lineRule="auto"/>
              <w:rPr>
                <w:color w:val="000000" w:themeColor="text1"/>
                <w:sz w:val="24"/>
                <w:szCs w:val="24"/>
              </w:rPr>
            </w:pPr>
            <w:r w:rsidRPr="003B0B10">
              <w:rPr>
                <w:color w:val="000000" w:themeColor="text1"/>
                <w:sz w:val="24"/>
                <w:szCs w:val="24"/>
              </w:rPr>
              <w:t>Is this locally transformative?</w:t>
            </w:r>
          </w:p>
          <w:p w14:paraId="03712B5C" w14:textId="77777777" w:rsidR="003B0B10" w:rsidRDefault="003B0B10" w:rsidP="00C01690">
            <w:pPr>
              <w:rPr>
                <w:color w:val="000000" w:themeColor="text1"/>
                <w:sz w:val="24"/>
                <w:szCs w:val="24"/>
              </w:rPr>
            </w:pPr>
          </w:p>
          <w:p w14:paraId="11D94718" w14:textId="2AC20B6B" w:rsidR="003B0B10" w:rsidRPr="003B0B10" w:rsidRDefault="003B0B10" w:rsidP="003B0B10">
            <w:pPr>
              <w:rPr>
                <w:color w:val="000000" w:themeColor="text1"/>
                <w:sz w:val="24"/>
                <w:szCs w:val="24"/>
              </w:rPr>
            </w:pPr>
            <w:r w:rsidRPr="003B0B10">
              <w:rPr>
                <w:color w:val="000000" w:themeColor="text1"/>
                <w:sz w:val="24"/>
                <w:szCs w:val="24"/>
              </w:rPr>
              <w:t>Does this make a difference to the 1.5 million?</w:t>
            </w:r>
          </w:p>
          <w:p w14:paraId="3F6876C4" w14:textId="77777777" w:rsidR="00C45736" w:rsidRDefault="00C45736">
            <w:pPr>
              <w:rPr>
                <w:color w:val="000000" w:themeColor="text1"/>
                <w:sz w:val="24"/>
                <w:szCs w:val="24"/>
              </w:rPr>
            </w:pPr>
          </w:p>
        </w:tc>
      </w:tr>
    </w:tbl>
    <w:p w14:paraId="298AB838" w14:textId="77777777" w:rsidR="0058121A" w:rsidRDefault="0058121A" w:rsidP="008A474D">
      <w:pPr>
        <w:spacing w:line="276" w:lineRule="auto"/>
        <w:rPr>
          <w:b/>
          <w:bCs/>
          <w:color w:val="000000" w:themeColor="text1"/>
          <w:sz w:val="28"/>
          <w:szCs w:val="28"/>
        </w:rPr>
      </w:pPr>
    </w:p>
    <w:p w14:paraId="6912571F" w14:textId="77777777" w:rsidR="0058121A" w:rsidRDefault="0058121A" w:rsidP="008A474D">
      <w:pPr>
        <w:spacing w:line="276" w:lineRule="auto"/>
        <w:rPr>
          <w:b/>
          <w:bCs/>
          <w:color w:val="000000" w:themeColor="text1"/>
          <w:sz w:val="28"/>
          <w:szCs w:val="28"/>
        </w:rPr>
      </w:pPr>
    </w:p>
    <w:p w14:paraId="06A78859" w14:textId="49CA1848" w:rsidR="008A474D" w:rsidRPr="00CF25E2" w:rsidRDefault="008A474D" w:rsidP="008A474D">
      <w:pPr>
        <w:spacing w:line="276" w:lineRule="auto"/>
        <w:rPr>
          <w:b/>
          <w:color w:val="24338A"/>
          <w:sz w:val="28"/>
          <w:szCs w:val="28"/>
        </w:rPr>
      </w:pPr>
      <w:r w:rsidRPr="00CF25E2">
        <w:rPr>
          <w:noProof/>
          <w:color w:val="24338A"/>
          <w:sz w:val="28"/>
          <w:szCs w:val="28"/>
        </w:rPr>
        <w:drawing>
          <wp:anchor distT="0" distB="0" distL="114300" distR="114300" simplePos="0" relativeHeight="251658259" behindDoc="1" locked="0" layoutInCell="1" allowOverlap="1" wp14:anchorId="5E225860" wp14:editId="66A5463F">
            <wp:simplePos x="0" y="0"/>
            <wp:positionH relativeFrom="margin">
              <wp:align>left</wp:align>
            </wp:positionH>
            <wp:positionV relativeFrom="paragraph">
              <wp:posOffset>0</wp:posOffset>
            </wp:positionV>
            <wp:extent cx="556260" cy="556260"/>
            <wp:effectExtent l="0" t="0" r="0" b="0"/>
            <wp:wrapTight wrapText="bothSides">
              <wp:wrapPolygon edited="0">
                <wp:start x="14055" y="0"/>
                <wp:lineTo x="740" y="2219"/>
                <wp:lineTo x="0" y="10356"/>
                <wp:lineTo x="2959" y="20712"/>
                <wp:lineTo x="6658" y="20712"/>
                <wp:lineTo x="17014" y="14795"/>
                <wp:lineTo x="20712" y="11836"/>
                <wp:lineTo x="20712" y="5178"/>
                <wp:lineTo x="17753" y="0"/>
                <wp:lineTo x="14055" y="0"/>
              </wp:wrapPolygon>
            </wp:wrapTight>
            <wp:docPr id="1699778067" name="Graphic 1699778067" descr="Connec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nnections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Pr="00CF25E2">
        <w:rPr>
          <w:b/>
          <w:color w:val="24338A"/>
          <w:sz w:val="28"/>
          <w:szCs w:val="28"/>
        </w:rPr>
        <w:t xml:space="preserve">SESSION </w:t>
      </w:r>
      <w:r w:rsidR="00601AAB" w:rsidRPr="00CF25E2">
        <w:rPr>
          <w:b/>
          <w:color w:val="24338A"/>
          <w:sz w:val="28"/>
          <w:szCs w:val="28"/>
        </w:rPr>
        <w:t>2</w:t>
      </w:r>
      <w:r w:rsidRPr="00CF25E2">
        <w:rPr>
          <w:b/>
          <w:color w:val="24338A"/>
          <w:sz w:val="28"/>
          <w:szCs w:val="28"/>
        </w:rPr>
        <w:t xml:space="preserve">, SUGGESTIONS FOR PRAYER </w:t>
      </w:r>
    </w:p>
    <w:p w14:paraId="642676D3" w14:textId="15F637C0" w:rsidR="008A474D" w:rsidRPr="00CF25E2" w:rsidRDefault="00601AAB" w:rsidP="008A474D">
      <w:pPr>
        <w:spacing w:line="276" w:lineRule="auto"/>
        <w:rPr>
          <w:b/>
          <w:color w:val="24338A"/>
          <w:sz w:val="28"/>
          <w:szCs w:val="28"/>
        </w:rPr>
      </w:pPr>
      <w:r w:rsidRPr="00CF25E2">
        <w:rPr>
          <w:b/>
          <w:color w:val="24338A"/>
          <w:sz w:val="28"/>
          <w:szCs w:val="28"/>
        </w:rPr>
        <w:t xml:space="preserve">GROWING BRAVER, FULLER FAITH </w:t>
      </w:r>
    </w:p>
    <w:p w14:paraId="32A97B35" w14:textId="77777777" w:rsidR="008A474D" w:rsidRDefault="008A474D" w:rsidP="008A474D">
      <w:pPr>
        <w:spacing w:line="276" w:lineRule="auto"/>
        <w:rPr>
          <w:b/>
          <w:bCs/>
          <w:noProof/>
          <w:color w:val="000000" w:themeColor="text1"/>
          <w:sz w:val="24"/>
          <w:szCs w:val="24"/>
        </w:rPr>
      </w:pPr>
      <w:r>
        <w:rPr>
          <w:noProof/>
          <w:color w:val="000000" w:themeColor="text1"/>
          <w:sz w:val="24"/>
          <w:szCs w:val="24"/>
        </w:rPr>
        <mc:AlternateContent>
          <mc:Choice Requires="wps">
            <w:drawing>
              <wp:anchor distT="0" distB="0" distL="114300" distR="114300" simplePos="0" relativeHeight="251658260" behindDoc="0" locked="0" layoutInCell="1" allowOverlap="1" wp14:anchorId="6D84D246" wp14:editId="1B83BD25">
                <wp:simplePos x="0" y="0"/>
                <wp:positionH relativeFrom="column">
                  <wp:posOffset>0</wp:posOffset>
                </wp:positionH>
                <wp:positionV relativeFrom="paragraph">
                  <wp:posOffset>-635</wp:posOffset>
                </wp:positionV>
                <wp:extent cx="6019800" cy="7620"/>
                <wp:effectExtent l="0" t="0" r="19050" b="30480"/>
                <wp:wrapNone/>
                <wp:docPr id="612817367" name="Straight Connector 612817367"/>
                <wp:cNvGraphicFramePr/>
                <a:graphic xmlns:a="http://schemas.openxmlformats.org/drawingml/2006/main">
                  <a:graphicData uri="http://schemas.microsoft.com/office/word/2010/wordprocessingShape">
                    <wps:wsp>
                      <wps:cNvCnPr/>
                      <wps:spPr>
                        <a:xfrm>
                          <a:off x="0" y="0"/>
                          <a:ext cx="601980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3B8DFA1" id="Straight Connector 612817367"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0,-.05pt" to="4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" strokecolor="#4472c4" strokeweight=".5pt">
                <v:stroke joinstyle="miter"/>
              </v:line>
            </w:pict>
          </mc:Fallback>
        </mc:AlternateContent>
      </w:r>
    </w:p>
    <w:p w14:paraId="2AE87214" w14:textId="77777777" w:rsidR="008A474D" w:rsidRPr="00F62ECE" w:rsidRDefault="008A474D" w:rsidP="008A474D">
      <w:pPr>
        <w:spacing w:line="276" w:lineRule="auto"/>
        <w:rPr>
          <w:b/>
          <w:bCs/>
          <w:color w:val="24338A"/>
          <w:sz w:val="36"/>
          <w:szCs w:val="36"/>
        </w:rPr>
      </w:pPr>
      <w:r w:rsidRPr="00F62ECE">
        <w:rPr>
          <w:b/>
          <w:bCs/>
          <w:color w:val="24338A"/>
          <w:sz w:val="36"/>
          <w:szCs w:val="36"/>
        </w:rPr>
        <w:t>Pause</w:t>
      </w:r>
    </w:p>
    <w:p w14:paraId="71C313A9" w14:textId="77777777" w:rsidR="00AC2225" w:rsidRPr="004D157E" w:rsidRDefault="00AC2225" w:rsidP="00C01690">
      <w:pPr>
        <w:spacing w:line="276" w:lineRule="auto"/>
        <w:rPr>
          <w:color w:val="000000" w:themeColor="text1"/>
          <w:sz w:val="24"/>
          <w:szCs w:val="24"/>
        </w:rPr>
      </w:pPr>
      <w:r w:rsidRPr="004D157E">
        <w:rPr>
          <w:color w:val="000000" w:themeColor="text1"/>
          <w:sz w:val="24"/>
          <w:szCs w:val="24"/>
        </w:rPr>
        <w:t xml:space="preserve">In the light of your discussions, </w:t>
      </w:r>
      <w:r>
        <w:rPr>
          <w:color w:val="000000" w:themeColor="text1"/>
          <w:sz w:val="24"/>
          <w:szCs w:val="24"/>
        </w:rPr>
        <w:t xml:space="preserve">pause to </w:t>
      </w:r>
      <w:r w:rsidRPr="004D157E">
        <w:rPr>
          <w:color w:val="000000" w:themeColor="text1"/>
          <w:sz w:val="24"/>
          <w:szCs w:val="24"/>
        </w:rPr>
        <w:t xml:space="preserve">spend time </w:t>
      </w:r>
      <w:r w:rsidR="00D95E9C">
        <w:rPr>
          <w:color w:val="000000" w:themeColor="text1"/>
          <w:sz w:val="24"/>
          <w:szCs w:val="24"/>
        </w:rPr>
        <w:t xml:space="preserve">celebrating </w:t>
      </w:r>
      <w:r w:rsidR="00FC769C">
        <w:rPr>
          <w:color w:val="000000" w:themeColor="text1"/>
          <w:sz w:val="24"/>
          <w:szCs w:val="24"/>
        </w:rPr>
        <w:t>those moment</w:t>
      </w:r>
      <w:r w:rsidR="00FB56F6">
        <w:rPr>
          <w:color w:val="000000" w:themeColor="text1"/>
          <w:sz w:val="24"/>
          <w:szCs w:val="24"/>
        </w:rPr>
        <w:t>s</w:t>
      </w:r>
      <w:r w:rsidR="00FC769C">
        <w:rPr>
          <w:color w:val="000000" w:themeColor="text1"/>
          <w:sz w:val="24"/>
          <w:szCs w:val="24"/>
        </w:rPr>
        <w:t xml:space="preserve"> in ministry where</w:t>
      </w:r>
      <w:r w:rsidR="00181D7C">
        <w:rPr>
          <w:color w:val="000000" w:themeColor="text1"/>
          <w:sz w:val="24"/>
          <w:szCs w:val="24"/>
        </w:rPr>
        <w:t xml:space="preserve"> we</w:t>
      </w:r>
      <w:r w:rsidR="00CB5E87">
        <w:rPr>
          <w:color w:val="000000" w:themeColor="text1"/>
          <w:sz w:val="24"/>
          <w:szCs w:val="24"/>
        </w:rPr>
        <w:t xml:space="preserve"> have </w:t>
      </w:r>
      <w:r w:rsidR="00CB1D25">
        <w:rPr>
          <w:color w:val="000000" w:themeColor="text1"/>
          <w:sz w:val="24"/>
          <w:szCs w:val="24"/>
        </w:rPr>
        <w:t xml:space="preserve">felt ourselves growing a </w:t>
      </w:r>
      <w:r w:rsidR="001E4086">
        <w:rPr>
          <w:color w:val="000000" w:themeColor="text1"/>
          <w:sz w:val="24"/>
          <w:szCs w:val="24"/>
        </w:rPr>
        <w:t xml:space="preserve">braver, fuller faith </w:t>
      </w:r>
      <w:r w:rsidR="0037480B">
        <w:rPr>
          <w:color w:val="000000" w:themeColor="text1"/>
          <w:sz w:val="24"/>
          <w:szCs w:val="24"/>
        </w:rPr>
        <w:t>in our daily walk with God</w:t>
      </w:r>
      <w:r w:rsidR="006878A2">
        <w:rPr>
          <w:color w:val="000000" w:themeColor="text1"/>
          <w:sz w:val="24"/>
          <w:szCs w:val="24"/>
        </w:rPr>
        <w:t>,</w:t>
      </w:r>
      <w:r w:rsidR="0037480B">
        <w:rPr>
          <w:color w:val="000000" w:themeColor="text1"/>
          <w:sz w:val="24"/>
          <w:szCs w:val="24"/>
        </w:rPr>
        <w:t xml:space="preserve"> </w:t>
      </w:r>
      <w:r w:rsidR="00866A2C">
        <w:rPr>
          <w:color w:val="000000" w:themeColor="text1"/>
          <w:sz w:val="24"/>
          <w:szCs w:val="24"/>
        </w:rPr>
        <w:t xml:space="preserve">and have become strengthened </w:t>
      </w:r>
      <w:r w:rsidR="00F35AAD">
        <w:rPr>
          <w:color w:val="000000" w:themeColor="text1"/>
          <w:sz w:val="24"/>
          <w:szCs w:val="24"/>
        </w:rPr>
        <w:t>as individual</w:t>
      </w:r>
      <w:r w:rsidR="0037480B">
        <w:rPr>
          <w:color w:val="000000" w:themeColor="text1"/>
          <w:sz w:val="24"/>
          <w:szCs w:val="24"/>
        </w:rPr>
        <w:t xml:space="preserve"> disciples</w:t>
      </w:r>
      <w:r w:rsidR="006878A2">
        <w:rPr>
          <w:color w:val="000000" w:themeColor="text1"/>
          <w:sz w:val="24"/>
          <w:szCs w:val="24"/>
        </w:rPr>
        <w:t>,</w:t>
      </w:r>
      <w:r w:rsidR="00F35AAD">
        <w:rPr>
          <w:color w:val="000000" w:themeColor="text1"/>
          <w:sz w:val="24"/>
          <w:szCs w:val="24"/>
        </w:rPr>
        <w:t xml:space="preserve"> and as a church.</w:t>
      </w:r>
      <w:r w:rsidR="00910F5A">
        <w:rPr>
          <w:color w:val="000000" w:themeColor="text1"/>
          <w:sz w:val="24"/>
          <w:szCs w:val="24"/>
        </w:rPr>
        <w:t xml:space="preserve"> </w:t>
      </w:r>
    </w:p>
    <w:p w14:paraId="20F9DF6B" w14:textId="77777777" w:rsidR="00537AE5" w:rsidRPr="00C41542" w:rsidRDefault="00537AE5" w:rsidP="008A474D">
      <w:pPr>
        <w:pStyle w:val="ListParagraph"/>
        <w:spacing w:line="276" w:lineRule="auto"/>
        <w:rPr>
          <w:color w:val="000000" w:themeColor="text1"/>
          <w:sz w:val="24"/>
          <w:szCs w:val="24"/>
        </w:rPr>
      </w:pPr>
    </w:p>
    <w:p w14:paraId="2CFCD860" w14:textId="77777777" w:rsidR="008A474D" w:rsidRPr="00F62ECE" w:rsidRDefault="008A474D" w:rsidP="008A474D">
      <w:pPr>
        <w:spacing w:line="276" w:lineRule="auto"/>
        <w:rPr>
          <w:b/>
          <w:bCs/>
          <w:color w:val="24338A"/>
          <w:sz w:val="36"/>
          <w:szCs w:val="36"/>
        </w:rPr>
      </w:pPr>
      <w:r w:rsidRPr="00F62ECE">
        <w:rPr>
          <w:b/>
          <w:bCs/>
          <w:color w:val="24338A"/>
          <w:sz w:val="36"/>
          <w:szCs w:val="36"/>
        </w:rPr>
        <w:t>Reflect</w:t>
      </w:r>
    </w:p>
    <w:p w14:paraId="5C2ED9A5" w14:textId="7F9425BF" w:rsidR="005240A4" w:rsidRDefault="005240A4" w:rsidP="001B4B3E">
      <w:pPr>
        <w:spacing w:after="120" w:line="276" w:lineRule="auto"/>
        <w:rPr>
          <w:color w:val="000000" w:themeColor="text1"/>
          <w:sz w:val="24"/>
          <w:szCs w:val="24"/>
        </w:rPr>
      </w:pPr>
      <w:r>
        <w:rPr>
          <w:color w:val="000000" w:themeColor="text1"/>
          <w:sz w:val="24"/>
          <w:szCs w:val="24"/>
        </w:rPr>
        <w:t>What do you want to thank God for on your journey</w:t>
      </w:r>
      <w:r w:rsidR="001A4F67">
        <w:rPr>
          <w:color w:val="000000" w:themeColor="text1"/>
          <w:sz w:val="24"/>
          <w:szCs w:val="24"/>
        </w:rPr>
        <w:t xml:space="preserve"> so far</w:t>
      </w:r>
      <w:r>
        <w:rPr>
          <w:color w:val="000000" w:themeColor="text1"/>
          <w:sz w:val="24"/>
          <w:szCs w:val="24"/>
        </w:rPr>
        <w:t xml:space="preserve">? </w:t>
      </w:r>
    </w:p>
    <w:p w14:paraId="27780606" w14:textId="77777777" w:rsidR="00F70233" w:rsidRDefault="0067053B" w:rsidP="001B4B3E">
      <w:pPr>
        <w:spacing w:after="120" w:line="276" w:lineRule="auto"/>
        <w:rPr>
          <w:color w:val="000000" w:themeColor="text1"/>
          <w:sz w:val="24"/>
          <w:szCs w:val="24"/>
        </w:rPr>
      </w:pPr>
      <w:r>
        <w:rPr>
          <w:color w:val="000000" w:themeColor="text1"/>
          <w:sz w:val="24"/>
          <w:szCs w:val="24"/>
        </w:rPr>
        <w:t xml:space="preserve">Thank God for his blessings and his constant presence in the challenges you face today. Reflect on moments of doubt and despair, times where </w:t>
      </w:r>
      <w:r w:rsidR="001C11C1">
        <w:rPr>
          <w:color w:val="000000" w:themeColor="text1"/>
          <w:sz w:val="24"/>
          <w:szCs w:val="24"/>
        </w:rPr>
        <w:t>you have grown in</w:t>
      </w:r>
      <w:r>
        <w:rPr>
          <w:color w:val="000000" w:themeColor="text1"/>
          <w:sz w:val="24"/>
          <w:szCs w:val="24"/>
        </w:rPr>
        <w:t xml:space="preserve"> courage, </w:t>
      </w:r>
      <w:r w:rsidR="00092C85">
        <w:rPr>
          <w:color w:val="000000" w:themeColor="text1"/>
          <w:sz w:val="24"/>
          <w:szCs w:val="24"/>
        </w:rPr>
        <w:t xml:space="preserve">and </w:t>
      </w:r>
      <w:r w:rsidR="00B24D89">
        <w:rPr>
          <w:color w:val="000000" w:themeColor="text1"/>
          <w:sz w:val="24"/>
          <w:szCs w:val="24"/>
        </w:rPr>
        <w:t xml:space="preserve">as a result, </w:t>
      </w:r>
      <w:r w:rsidR="00092C85">
        <w:rPr>
          <w:color w:val="000000" w:themeColor="text1"/>
          <w:sz w:val="24"/>
          <w:szCs w:val="24"/>
        </w:rPr>
        <w:t>experienced</w:t>
      </w:r>
      <w:r>
        <w:rPr>
          <w:color w:val="000000" w:themeColor="text1"/>
          <w:sz w:val="24"/>
          <w:szCs w:val="24"/>
        </w:rPr>
        <w:t xml:space="preserve"> </w:t>
      </w:r>
      <w:r w:rsidR="00092C85">
        <w:rPr>
          <w:color w:val="000000" w:themeColor="text1"/>
          <w:sz w:val="24"/>
          <w:szCs w:val="24"/>
        </w:rPr>
        <w:t xml:space="preserve">your </w:t>
      </w:r>
      <w:r>
        <w:rPr>
          <w:color w:val="000000" w:themeColor="text1"/>
          <w:sz w:val="24"/>
          <w:szCs w:val="24"/>
        </w:rPr>
        <w:t>faith</w:t>
      </w:r>
      <w:r w:rsidR="00092C85">
        <w:rPr>
          <w:color w:val="000000" w:themeColor="text1"/>
          <w:sz w:val="24"/>
          <w:szCs w:val="24"/>
        </w:rPr>
        <w:t xml:space="preserve"> becoming braver and fuller</w:t>
      </w:r>
      <w:r>
        <w:rPr>
          <w:color w:val="000000" w:themeColor="text1"/>
          <w:sz w:val="24"/>
          <w:szCs w:val="24"/>
        </w:rPr>
        <w:t xml:space="preserve">.  </w:t>
      </w:r>
    </w:p>
    <w:p w14:paraId="2F65E706" w14:textId="27F021D7" w:rsidR="0067053B" w:rsidRDefault="00F70233" w:rsidP="001B4B3E">
      <w:pPr>
        <w:spacing w:after="120" w:line="276" w:lineRule="auto"/>
        <w:rPr>
          <w:color w:val="000000" w:themeColor="text1"/>
          <w:sz w:val="24"/>
          <w:szCs w:val="24"/>
        </w:rPr>
      </w:pPr>
      <w:r>
        <w:rPr>
          <w:color w:val="000000" w:themeColor="text1"/>
          <w:sz w:val="24"/>
          <w:szCs w:val="24"/>
        </w:rPr>
        <w:t xml:space="preserve">What </w:t>
      </w:r>
      <w:r w:rsidR="007A7B66">
        <w:rPr>
          <w:color w:val="000000" w:themeColor="text1"/>
          <w:sz w:val="24"/>
          <w:szCs w:val="24"/>
        </w:rPr>
        <w:t>is the next step that Jesus is asking you to take as you follow</w:t>
      </w:r>
      <w:r w:rsidR="0067053B" w:rsidRPr="004D157E">
        <w:rPr>
          <w:color w:val="000000" w:themeColor="text1"/>
          <w:sz w:val="24"/>
          <w:szCs w:val="24"/>
        </w:rPr>
        <w:t xml:space="preserve"> </w:t>
      </w:r>
      <w:r w:rsidR="007A7B66">
        <w:rPr>
          <w:color w:val="000000" w:themeColor="text1"/>
          <w:sz w:val="24"/>
          <w:szCs w:val="24"/>
        </w:rPr>
        <w:t>Him</w:t>
      </w:r>
      <w:r w:rsidR="00CC63C0">
        <w:rPr>
          <w:color w:val="000000" w:themeColor="text1"/>
          <w:sz w:val="24"/>
          <w:szCs w:val="24"/>
        </w:rPr>
        <w:t>?</w:t>
      </w:r>
    </w:p>
    <w:p w14:paraId="16976D89" w14:textId="77777777" w:rsidR="00082BE5" w:rsidRDefault="00082BE5" w:rsidP="001B4B3E">
      <w:pPr>
        <w:spacing w:after="120"/>
        <w:rPr>
          <w:color w:val="000000" w:themeColor="text1"/>
          <w:sz w:val="24"/>
          <w:szCs w:val="24"/>
        </w:rPr>
      </w:pPr>
      <w:r>
        <w:rPr>
          <w:color w:val="000000" w:themeColor="text1"/>
          <w:sz w:val="24"/>
          <w:szCs w:val="24"/>
        </w:rPr>
        <w:t xml:space="preserve">Reflect on how He equips and enables us to not only be disciples but to make disciples. </w:t>
      </w:r>
    </w:p>
    <w:p w14:paraId="2125327A" w14:textId="77777777" w:rsidR="008A474D" w:rsidRPr="002A3167" w:rsidRDefault="008A474D" w:rsidP="008A474D">
      <w:pPr>
        <w:pStyle w:val="ListParagraph"/>
        <w:rPr>
          <w:color w:val="000000" w:themeColor="text1"/>
          <w:sz w:val="24"/>
          <w:szCs w:val="24"/>
        </w:rPr>
      </w:pPr>
    </w:p>
    <w:p w14:paraId="2B0E2B0B" w14:textId="77777777" w:rsidR="008A474D" w:rsidRPr="00F62ECE" w:rsidRDefault="008A474D" w:rsidP="008A474D">
      <w:pPr>
        <w:spacing w:line="276" w:lineRule="auto"/>
        <w:rPr>
          <w:b/>
          <w:bCs/>
          <w:color w:val="24338A"/>
          <w:sz w:val="36"/>
          <w:szCs w:val="36"/>
        </w:rPr>
      </w:pPr>
      <w:r w:rsidRPr="00F62ECE">
        <w:rPr>
          <w:b/>
          <w:bCs/>
          <w:color w:val="24338A"/>
          <w:sz w:val="36"/>
          <w:szCs w:val="36"/>
        </w:rPr>
        <w:t>Ask</w:t>
      </w:r>
    </w:p>
    <w:p w14:paraId="3206FB16" w14:textId="77777777" w:rsidR="004F0957" w:rsidRPr="004D157E" w:rsidRDefault="000F4F57" w:rsidP="004F0957">
      <w:pPr>
        <w:rPr>
          <w:color w:val="000000" w:themeColor="text1"/>
          <w:sz w:val="24"/>
          <w:szCs w:val="24"/>
        </w:rPr>
      </w:pPr>
      <w:r>
        <w:rPr>
          <w:color w:val="000000" w:themeColor="text1"/>
          <w:sz w:val="24"/>
          <w:szCs w:val="24"/>
        </w:rPr>
        <w:t>Ask for the Hol</w:t>
      </w:r>
      <w:r w:rsidR="0025274A">
        <w:rPr>
          <w:color w:val="000000" w:themeColor="text1"/>
          <w:sz w:val="24"/>
          <w:szCs w:val="24"/>
        </w:rPr>
        <w:t>y Spirit to come into</w:t>
      </w:r>
      <w:r w:rsidR="004F0957">
        <w:rPr>
          <w:color w:val="000000" w:themeColor="text1"/>
          <w:sz w:val="24"/>
          <w:szCs w:val="24"/>
        </w:rPr>
        <w:t xml:space="preserve"> those situations which are calling us to be brave and to step out of our comfort zones, in faith</w:t>
      </w:r>
      <w:r w:rsidR="00E14E3B">
        <w:rPr>
          <w:color w:val="000000" w:themeColor="text1"/>
          <w:sz w:val="24"/>
          <w:szCs w:val="24"/>
        </w:rPr>
        <w:t>.</w:t>
      </w:r>
    </w:p>
    <w:p w14:paraId="6C4CCA64" w14:textId="77777777" w:rsidR="00CA408A" w:rsidRPr="00FE0FE8" w:rsidRDefault="00CA408A" w:rsidP="00C45736">
      <w:pPr>
        <w:rPr>
          <w:color w:val="000000" w:themeColor="text1"/>
          <w:sz w:val="24"/>
          <w:szCs w:val="24"/>
        </w:rPr>
      </w:pPr>
    </w:p>
    <w:p w14:paraId="58FD46C7" w14:textId="77777777" w:rsidR="008A474D" w:rsidRPr="00F62ECE" w:rsidRDefault="008A474D" w:rsidP="008A474D">
      <w:pPr>
        <w:spacing w:line="276" w:lineRule="auto"/>
        <w:rPr>
          <w:b/>
          <w:bCs/>
          <w:color w:val="24338A"/>
          <w:sz w:val="36"/>
          <w:szCs w:val="36"/>
        </w:rPr>
      </w:pPr>
      <w:r w:rsidRPr="00F62ECE">
        <w:rPr>
          <w:b/>
          <w:bCs/>
          <w:color w:val="24338A"/>
          <w:sz w:val="36"/>
          <w:szCs w:val="36"/>
        </w:rPr>
        <w:t xml:space="preserve">Yielding prayer </w:t>
      </w:r>
    </w:p>
    <w:p w14:paraId="59D43D3C" w14:textId="7F746398" w:rsidR="006839B8" w:rsidRDefault="00600A1D" w:rsidP="001B4B3E">
      <w:pPr>
        <w:spacing w:after="120"/>
        <w:rPr>
          <w:color w:val="000000" w:themeColor="text1"/>
          <w:sz w:val="24"/>
          <w:szCs w:val="24"/>
        </w:rPr>
      </w:pPr>
      <w:r>
        <w:rPr>
          <w:color w:val="000000" w:themeColor="text1"/>
          <w:sz w:val="24"/>
          <w:szCs w:val="24"/>
        </w:rPr>
        <w:t xml:space="preserve">Father, </w:t>
      </w:r>
      <w:r w:rsidR="00637E5D">
        <w:rPr>
          <w:color w:val="000000" w:themeColor="text1"/>
          <w:sz w:val="24"/>
          <w:szCs w:val="24"/>
        </w:rPr>
        <w:t>send</w:t>
      </w:r>
      <w:r>
        <w:rPr>
          <w:color w:val="000000" w:themeColor="text1"/>
          <w:sz w:val="24"/>
          <w:szCs w:val="24"/>
        </w:rPr>
        <w:t xml:space="preserve"> your Holy Spirit, fill us with your power and transform our hearts so that we may walk with a </w:t>
      </w:r>
      <w:r w:rsidR="0034428F">
        <w:rPr>
          <w:color w:val="000000" w:themeColor="text1"/>
          <w:sz w:val="24"/>
          <w:szCs w:val="24"/>
        </w:rPr>
        <w:t xml:space="preserve">braver, fuller faith in the direction that you are leading us. </w:t>
      </w:r>
    </w:p>
    <w:p w14:paraId="78244139" w14:textId="77777777" w:rsidR="00637E5D" w:rsidRDefault="0034428F" w:rsidP="001B4B3E">
      <w:pPr>
        <w:spacing w:after="120"/>
        <w:rPr>
          <w:i/>
          <w:iCs/>
          <w:color w:val="000000" w:themeColor="text1"/>
          <w:sz w:val="24"/>
          <w:szCs w:val="24"/>
        </w:rPr>
      </w:pPr>
      <w:r>
        <w:rPr>
          <w:color w:val="000000" w:themeColor="text1"/>
          <w:sz w:val="24"/>
          <w:szCs w:val="24"/>
        </w:rPr>
        <w:t>W</w:t>
      </w:r>
      <w:r w:rsidR="004A73D8">
        <w:rPr>
          <w:color w:val="000000" w:themeColor="text1"/>
          <w:sz w:val="24"/>
          <w:szCs w:val="24"/>
        </w:rPr>
        <w:t>e reach out for your strength and guidance</w:t>
      </w:r>
      <w:r w:rsidR="000F4958">
        <w:rPr>
          <w:color w:val="000000" w:themeColor="text1"/>
          <w:sz w:val="24"/>
          <w:szCs w:val="24"/>
        </w:rPr>
        <w:t xml:space="preserve">, trusting in your will for the future of our </w:t>
      </w:r>
      <w:r w:rsidR="006D5788">
        <w:rPr>
          <w:color w:val="000000" w:themeColor="text1"/>
          <w:sz w:val="24"/>
          <w:szCs w:val="24"/>
        </w:rPr>
        <w:t xml:space="preserve">Church and the glory of your Kingdom, here in </w:t>
      </w:r>
      <w:r w:rsidR="006D5788" w:rsidRPr="006D5788">
        <w:rPr>
          <w:i/>
          <w:iCs/>
          <w:color w:val="000000" w:themeColor="text1"/>
          <w:sz w:val="24"/>
          <w:szCs w:val="24"/>
        </w:rPr>
        <w:t>(place name)</w:t>
      </w:r>
      <w:r w:rsidR="006D5788">
        <w:rPr>
          <w:i/>
          <w:iCs/>
          <w:color w:val="000000" w:themeColor="text1"/>
          <w:sz w:val="24"/>
          <w:szCs w:val="24"/>
        </w:rPr>
        <w:t xml:space="preserve"> </w:t>
      </w:r>
      <w:r w:rsidR="002A26E7">
        <w:rPr>
          <w:color w:val="000000" w:themeColor="text1"/>
          <w:sz w:val="24"/>
          <w:szCs w:val="24"/>
        </w:rPr>
        <w:t>our community</w:t>
      </w:r>
      <w:r w:rsidR="006D5788" w:rsidRPr="006D5788">
        <w:rPr>
          <w:i/>
          <w:iCs/>
          <w:color w:val="000000" w:themeColor="text1"/>
          <w:sz w:val="24"/>
          <w:szCs w:val="24"/>
        </w:rPr>
        <w:t>.</w:t>
      </w:r>
      <w:r w:rsidR="00A6051D">
        <w:rPr>
          <w:i/>
          <w:iCs/>
          <w:color w:val="000000" w:themeColor="text1"/>
          <w:sz w:val="24"/>
          <w:szCs w:val="24"/>
        </w:rPr>
        <w:t xml:space="preserve"> </w:t>
      </w:r>
    </w:p>
    <w:p w14:paraId="005B1412" w14:textId="21E729A3" w:rsidR="00A20AA5" w:rsidRDefault="00A20AA5" w:rsidP="001B4B3E">
      <w:pPr>
        <w:spacing w:after="120"/>
        <w:rPr>
          <w:color w:val="000000" w:themeColor="text1"/>
          <w:sz w:val="24"/>
          <w:szCs w:val="24"/>
        </w:rPr>
      </w:pPr>
      <w:r>
        <w:rPr>
          <w:color w:val="000000" w:themeColor="text1"/>
          <w:sz w:val="24"/>
          <w:szCs w:val="24"/>
        </w:rPr>
        <w:t>In the name of Christ, Amen</w:t>
      </w:r>
    </w:p>
    <w:p w14:paraId="00692E50" w14:textId="55B203F6" w:rsidR="00A20AA5" w:rsidRPr="008D3B33" w:rsidRDefault="00A20AA5" w:rsidP="00C45736">
      <w:pPr>
        <w:rPr>
          <w:rFonts w:ascii="HelveticaNeue" w:eastAsia="Times New Roman" w:hAnsi="HelveticaNeue" w:cs="Times New Roman"/>
          <w:color w:val="212121"/>
          <w:sz w:val="24"/>
          <w:szCs w:val="24"/>
          <w:lang w:eastAsia="en-GB"/>
        </w:rPr>
      </w:pPr>
    </w:p>
    <w:p w14:paraId="2921ADAA" w14:textId="77777777" w:rsidR="008A474D" w:rsidRDefault="00EF7B1D" w:rsidP="00C45736">
      <w:pPr>
        <w:rPr>
          <w:b/>
          <w:bCs/>
          <w:color w:val="000000" w:themeColor="text1"/>
          <w:sz w:val="24"/>
          <w:szCs w:val="24"/>
        </w:rPr>
      </w:pPr>
      <w:r>
        <w:rPr>
          <w:b/>
          <w:bCs/>
          <w:color w:val="000000" w:themeColor="text1"/>
          <w:sz w:val="24"/>
          <w:szCs w:val="24"/>
        </w:rPr>
        <w:br w:type="page"/>
      </w:r>
    </w:p>
    <w:p w14:paraId="65FA5FBA" w14:textId="741AC5CB" w:rsidR="00A4562C" w:rsidRPr="00CF25E2" w:rsidRDefault="00A4562C" w:rsidP="00A4562C">
      <w:pPr>
        <w:spacing w:line="276" w:lineRule="auto"/>
        <w:rPr>
          <w:b/>
          <w:color w:val="24338A"/>
          <w:sz w:val="28"/>
          <w:szCs w:val="28"/>
        </w:rPr>
      </w:pPr>
      <w:r w:rsidRPr="00CF25E2">
        <w:rPr>
          <w:noProof/>
          <w:color w:val="24338A"/>
          <w:sz w:val="28"/>
          <w:szCs w:val="28"/>
        </w:rPr>
        <w:lastRenderedPageBreak/>
        <w:drawing>
          <wp:anchor distT="0" distB="0" distL="114300" distR="114300" simplePos="0" relativeHeight="251658261" behindDoc="1" locked="0" layoutInCell="1" allowOverlap="1" wp14:anchorId="4DEFA1EF" wp14:editId="7D241A06">
            <wp:simplePos x="0" y="0"/>
            <wp:positionH relativeFrom="margin">
              <wp:align>left</wp:align>
            </wp:positionH>
            <wp:positionV relativeFrom="paragraph">
              <wp:posOffset>0</wp:posOffset>
            </wp:positionV>
            <wp:extent cx="556260" cy="556260"/>
            <wp:effectExtent l="0" t="0" r="0" b="0"/>
            <wp:wrapTight wrapText="bothSides">
              <wp:wrapPolygon edited="0">
                <wp:start x="14055" y="0"/>
                <wp:lineTo x="740" y="2219"/>
                <wp:lineTo x="0" y="10356"/>
                <wp:lineTo x="2959" y="20712"/>
                <wp:lineTo x="6658" y="20712"/>
                <wp:lineTo x="17014" y="14795"/>
                <wp:lineTo x="20712" y="11836"/>
                <wp:lineTo x="20712" y="5178"/>
                <wp:lineTo x="17753" y="0"/>
                <wp:lineTo x="14055" y="0"/>
              </wp:wrapPolygon>
            </wp:wrapTight>
            <wp:docPr id="1471884035" name="Graphic 1471884035" descr="Connec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nnections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Pr="00CF25E2">
        <w:rPr>
          <w:b/>
          <w:color w:val="24338A"/>
          <w:sz w:val="28"/>
          <w:szCs w:val="28"/>
        </w:rPr>
        <w:t xml:space="preserve">SESSION </w:t>
      </w:r>
      <w:r w:rsidR="002E7A93">
        <w:rPr>
          <w:b/>
          <w:color w:val="24338A"/>
          <w:sz w:val="28"/>
          <w:szCs w:val="28"/>
        </w:rPr>
        <w:t>3</w:t>
      </w:r>
      <w:r w:rsidRPr="00CF25E2">
        <w:rPr>
          <w:b/>
          <w:color w:val="24338A"/>
          <w:sz w:val="28"/>
          <w:szCs w:val="28"/>
        </w:rPr>
        <w:t xml:space="preserve">, SUGGESTIONS FOR PRAYER </w:t>
      </w:r>
    </w:p>
    <w:p w14:paraId="51375DC0" w14:textId="0895B3FB" w:rsidR="00A4562C" w:rsidRPr="00CF25E2" w:rsidRDefault="00A4562C" w:rsidP="00A4562C">
      <w:pPr>
        <w:spacing w:line="276" w:lineRule="auto"/>
        <w:rPr>
          <w:b/>
          <w:color w:val="24338A"/>
          <w:sz w:val="28"/>
          <w:szCs w:val="28"/>
        </w:rPr>
      </w:pPr>
      <w:r w:rsidRPr="00CF25E2">
        <w:rPr>
          <w:b/>
          <w:color w:val="24338A"/>
          <w:sz w:val="28"/>
          <w:szCs w:val="28"/>
        </w:rPr>
        <w:t>BLESSING 1.5 MILLION</w:t>
      </w:r>
      <w:r w:rsidR="00CC4FC4">
        <w:rPr>
          <w:b/>
          <w:color w:val="24338A"/>
          <w:sz w:val="28"/>
          <w:szCs w:val="28"/>
        </w:rPr>
        <w:t xml:space="preserve"> LIVES</w:t>
      </w:r>
      <w:r w:rsidRPr="00CF25E2">
        <w:rPr>
          <w:b/>
          <w:color w:val="24338A"/>
          <w:sz w:val="28"/>
          <w:szCs w:val="28"/>
        </w:rPr>
        <w:t>, ONE LIFE AT A TIME</w:t>
      </w:r>
    </w:p>
    <w:p w14:paraId="54148044" w14:textId="77777777" w:rsidR="00A4562C" w:rsidRDefault="00A4562C" w:rsidP="00A4562C">
      <w:pPr>
        <w:spacing w:line="276" w:lineRule="auto"/>
        <w:rPr>
          <w:b/>
          <w:bCs/>
          <w:noProof/>
          <w:color w:val="000000" w:themeColor="text1"/>
          <w:sz w:val="24"/>
          <w:szCs w:val="24"/>
        </w:rPr>
      </w:pPr>
      <w:r>
        <w:rPr>
          <w:noProof/>
          <w:color w:val="000000" w:themeColor="text1"/>
          <w:sz w:val="24"/>
          <w:szCs w:val="24"/>
        </w:rPr>
        <mc:AlternateContent>
          <mc:Choice Requires="wps">
            <w:drawing>
              <wp:anchor distT="0" distB="0" distL="114300" distR="114300" simplePos="0" relativeHeight="251658262" behindDoc="0" locked="0" layoutInCell="1" allowOverlap="1" wp14:anchorId="6D074DF7" wp14:editId="4C46EB40">
                <wp:simplePos x="0" y="0"/>
                <wp:positionH relativeFrom="column">
                  <wp:posOffset>0</wp:posOffset>
                </wp:positionH>
                <wp:positionV relativeFrom="paragraph">
                  <wp:posOffset>-635</wp:posOffset>
                </wp:positionV>
                <wp:extent cx="6019800" cy="7620"/>
                <wp:effectExtent l="0" t="0" r="19050" b="30480"/>
                <wp:wrapNone/>
                <wp:docPr id="1937532376" name="Straight Connector 1937532376"/>
                <wp:cNvGraphicFramePr/>
                <a:graphic xmlns:a="http://schemas.openxmlformats.org/drawingml/2006/main">
                  <a:graphicData uri="http://schemas.microsoft.com/office/word/2010/wordprocessingShape">
                    <wps:wsp>
                      <wps:cNvCnPr/>
                      <wps:spPr>
                        <a:xfrm>
                          <a:off x="0" y="0"/>
                          <a:ext cx="601980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4D5D2F8" id="Straight Connector 1937532376" o:spid="_x0000_s1026" style="position:absolute;z-index:251658262;visibility:visible;mso-wrap-style:square;mso-wrap-distance-left:9pt;mso-wrap-distance-top:0;mso-wrap-distance-right:9pt;mso-wrap-distance-bottom:0;mso-position-horizontal:absolute;mso-position-horizontal-relative:text;mso-position-vertical:absolute;mso-position-vertical-relative:text" from="0,-.05pt" to="4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" strokecolor="#4472c4" strokeweight=".5pt">
                <v:stroke joinstyle="miter"/>
              </v:line>
            </w:pict>
          </mc:Fallback>
        </mc:AlternateContent>
      </w:r>
    </w:p>
    <w:p w14:paraId="318991A9" w14:textId="77777777" w:rsidR="00A4562C" w:rsidRPr="00F62ECE" w:rsidRDefault="00A4562C" w:rsidP="00A4562C">
      <w:pPr>
        <w:spacing w:line="276" w:lineRule="auto"/>
        <w:rPr>
          <w:b/>
          <w:bCs/>
          <w:color w:val="24338A"/>
          <w:sz w:val="36"/>
          <w:szCs w:val="36"/>
        </w:rPr>
      </w:pPr>
      <w:r w:rsidRPr="00F62ECE">
        <w:rPr>
          <w:b/>
          <w:bCs/>
          <w:color w:val="24338A"/>
          <w:sz w:val="36"/>
          <w:szCs w:val="36"/>
        </w:rPr>
        <w:t>Pause</w:t>
      </w:r>
    </w:p>
    <w:p w14:paraId="2C33C3DB" w14:textId="6BF8D618" w:rsidR="00344D6F" w:rsidRDefault="00A4562C" w:rsidP="00A4562C">
      <w:pPr>
        <w:rPr>
          <w:color w:val="000000" w:themeColor="text1"/>
          <w:sz w:val="24"/>
          <w:szCs w:val="24"/>
        </w:rPr>
      </w:pPr>
      <w:r>
        <w:rPr>
          <w:color w:val="000000" w:themeColor="text1"/>
          <w:sz w:val="24"/>
          <w:szCs w:val="24"/>
        </w:rPr>
        <w:t xml:space="preserve">Bring before God, those opportunities and challenges that have come out </w:t>
      </w:r>
      <w:r w:rsidR="00980FC4">
        <w:rPr>
          <w:color w:val="000000" w:themeColor="text1"/>
          <w:sz w:val="24"/>
          <w:szCs w:val="24"/>
        </w:rPr>
        <w:t xml:space="preserve">of </w:t>
      </w:r>
      <w:r>
        <w:rPr>
          <w:color w:val="000000" w:themeColor="text1"/>
          <w:sz w:val="24"/>
          <w:szCs w:val="24"/>
        </w:rPr>
        <w:t>your discussions</w:t>
      </w:r>
      <w:r w:rsidR="00344D6F">
        <w:rPr>
          <w:color w:val="000000" w:themeColor="text1"/>
          <w:sz w:val="24"/>
          <w:szCs w:val="24"/>
        </w:rPr>
        <w:t>.</w:t>
      </w:r>
    </w:p>
    <w:p w14:paraId="601DFA3E" w14:textId="77777777" w:rsidR="00344D6F" w:rsidRDefault="00344D6F" w:rsidP="00A4562C">
      <w:pPr>
        <w:rPr>
          <w:color w:val="000000" w:themeColor="text1"/>
          <w:sz w:val="24"/>
          <w:szCs w:val="24"/>
        </w:rPr>
      </w:pPr>
    </w:p>
    <w:p w14:paraId="093EDF81" w14:textId="64FCB4D3" w:rsidR="005E7FE4" w:rsidRDefault="00771601" w:rsidP="00A4562C">
      <w:pPr>
        <w:rPr>
          <w:color w:val="000000" w:themeColor="text1"/>
          <w:sz w:val="24"/>
          <w:szCs w:val="24"/>
        </w:rPr>
      </w:pPr>
      <w:r>
        <w:rPr>
          <w:color w:val="000000" w:themeColor="text1"/>
          <w:sz w:val="24"/>
          <w:szCs w:val="24"/>
        </w:rPr>
        <w:t xml:space="preserve">Be thankful for the </w:t>
      </w:r>
      <w:r w:rsidR="00F86DC0">
        <w:rPr>
          <w:color w:val="000000" w:themeColor="text1"/>
          <w:sz w:val="24"/>
          <w:szCs w:val="24"/>
        </w:rPr>
        <w:t xml:space="preserve">blessing </w:t>
      </w:r>
      <w:r w:rsidR="001A5F1A">
        <w:rPr>
          <w:color w:val="000000" w:themeColor="text1"/>
          <w:sz w:val="24"/>
          <w:szCs w:val="24"/>
        </w:rPr>
        <w:t>you</w:t>
      </w:r>
      <w:r w:rsidR="00F86DC0">
        <w:rPr>
          <w:color w:val="000000" w:themeColor="text1"/>
          <w:sz w:val="24"/>
          <w:szCs w:val="24"/>
        </w:rPr>
        <w:t xml:space="preserve"> have </w:t>
      </w:r>
      <w:r w:rsidR="00761B31">
        <w:rPr>
          <w:color w:val="000000" w:themeColor="text1"/>
          <w:sz w:val="24"/>
          <w:szCs w:val="24"/>
        </w:rPr>
        <w:t>received and</w:t>
      </w:r>
      <w:r w:rsidR="00FC1CB2">
        <w:rPr>
          <w:color w:val="000000" w:themeColor="text1"/>
          <w:sz w:val="24"/>
          <w:szCs w:val="24"/>
        </w:rPr>
        <w:t xml:space="preserve"> celebrate the opportunities you have to be a blessing</w:t>
      </w:r>
      <w:r w:rsidR="001A5F1A">
        <w:rPr>
          <w:color w:val="000000" w:themeColor="text1"/>
          <w:sz w:val="24"/>
          <w:szCs w:val="24"/>
        </w:rPr>
        <w:t>.</w:t>
      </w:r>
    </w:p>
    <w:p w14:paraId="36CC48CE" w14:textId="3E9C89F0" w:rsidR="00A4562C" w:rsidRPr="00C41542" w:rsidRDefault="00A4562C" w:rsidP="00A4562C">
      <w:pPr>
        <w:rPr>
          <w:color w:val="000000" w:themeColor="text1"/>
          <w:sz w:val="24"/>
          <w:szCs w:val="24"/>
        </w:rPr>
      </w:pPr>
    </w:p>
    <w:p w14:paraId="2FFC4B94" w14:textId="77777777" w:rsidR="00A4562C" w:rsidRPr="00F62ECE" w:rsidRDefault="00A4562C" w:rsidP="00A4562C">
      <w:pPr>
        <w:spacing w:line="276" w:lineRule="auto"/>
        <w:rPr>
          <w:b/>
          <w:bCs/>
          <w:color w:val="24338A"/>
          <w:sz w:val="36"/>
          <w:szCs w:val="36"/>
        </w:rPr>
      </w:pPr>
      <w:r w:rsidRPr="00F62ECE">
        <w:rPr>
          <w:b/>
          <w:bCs/>
          <w:color w:val="24338A"/>
          <w:sz w:val="36"/>
          <w:szCs w:val="36"/>
        </w:rPr>
        <w:t>Reflect</w:t>
      </w:r>
    </w:p>
    <w:p w14:paraId="0AD0DA64" w14:textId="4C0466D4" w:rsidR="000B4809" w:rsidRDefault="00305106" w:rsidP="000B4809">
      <w:pPr>
        <w:rPr>
          <w:color w:val="000000" w:themeColor="text1"/>
          <w:sz w:val="24"/>
          <w:szCs w:val="24"/>
        </w:rPr>
      </w:pPr>
      <w:r>
        <w:rPr>
          <w:color w:val="000000" w:themeColor="text1"/>
          <w:sz w:val="24"/>
          <w:szCs w:val="24"/>
        </w:rPr>
        <w:t>Think about the circle of people around you, those you live and work with</w:t>
      </w:r>
      <w:r w:rsidR="00B34D29">
        <w:rPr>
          <w:color w:val="000000" w:themeColor="text1"/>
          <w:sz w:val="24"/>
          <w:szCs w:val="24"/>
        </w:rPr>
        <w:t xml:space="preserve">.  Who </w:t>
      </w:r>
      <w:r w:rsidR="000B4809">
        <w:rPr>
          <w:color w:val="000000" w:themeColor="text1"/>
          <w:sz w:val="24"/>
          <w:szCs w:val="24"/>
        </w:rPr>
        <w:t xml:space="preserve">has </w:t>
      </w:r>
    </w:p>
    <w:p w14:paraId="21520D5D" w14:textId="2A17DD79" w:rsidR="00711E14" w:rsidRDefault="00F53E89" w:rsidP="00711E14">
      <w:pPr>
        <w:spacing w:line="276" w:lineRule="auto"/>
        <w:rPr>
          <w:color w:val="000000" w:themeColor="text1"/>
          <w:sz w:val="24"/>
          <w:szCs w:val="24"/>
        </w:rPr>
      </w:pPr>
      <w:r>
        <w:rPr>
          <w:color w:val="000000" w:themeColor="text1"/>
          <w:sz w:val="24"/>
          <w:szCs w:val="24"/>
        </w:rPr>
        <w:t xml:space="preserve">he </w:t>
      </w:r>
      <w:r w:rsidRPr="00752F50">
        <w:rPr>
          <w:color w:val="000000" w:themeColor="text1"/>
          <w:sz w:val="24"/>
          <w:szCs w:val="24"/>
        </w:rPr>
        <w:t xml:space="preserve">has put on </w:t>
      </w:r>
      <w:r w:rsidR="000B4809">
        <w:rPr>
          <w:color w:val="000000" w:themeColor="text1"/>
          <w:sz w:val="24"/>
          <w:szCs w:val="24"/>
        </w:rPr>
        <w:t>y</w:t>
      </w:r>
      <w:r w:rsidRPr="00752F50">
        <w:rPr>
          <w:color w:val="000000" w:themeColor="text1"/>
          <w:sz w:val="24"/>
          <w:szCs w:val="24"/>
        </w:rPr>
        <w:t>our hearts</w:t>
      </w:r>
      <w:r>
        <w:rPr>
          <w:color w:val="000000" w:themeColor="text1"/>
          <w:sz w:val="24"/>
          <w:szCs w:val="24"/>
        </w:rPr>
        <w:t xml:space="preserve"> </w:t>
      </w:r>
      <w:r w:rsidR="000B4809">
        <w:rPr>
          <w:color w:val="000000" w:themeColor="text1"/>
          <w:sz w:val="24"/>
          <w:szCs w:val="24"/>
        </w:rPr>
        <w:t xml:space="preserve">or </w:t>
      </w:r>
      <w:r>
        <w:rPr>
          <w:color w:val="000000" w:themeColor="text1"/>
          <w:sz w:val="24"/>
          <w:szCs w:val="24"/>
        </w:rPr>
        <w:t xml:space="preserve">given </w:t>
      </w:r>
      <w:r w:rsidR="000B4809">
        <w:rPr>
          <w:color w:val="000000" w:themeColor="text1"/>
          <w:sz w:val="24"/>
          <w:szCs w:val="24"/>
        </w:rPr>
        <w:t xml:space="preserve">you </w:t>
      </w:r>
      <w:r>
        <w:rPr>
          <w:color w:val="000000" w:themeColor="text1"/>
          <w:sz w:val="24"/>
          <w:szCs w:val="24"/>
        </w:rPr>
        <w:t>compassion fo</w:t>
      </w:r>
      <w:r w:rsidR="000B4809">
        <w:rPr>
          <w:color w:val="000000" w:themeColor="text1"/>
          <w:sz w:val="24"/>
          <w:szCs w:val="24"/>
        </w:rPr>
        <w:t>r? How can you bless them?</w:t>
      </w:r>
    </w:p>
    <w:p w14:paraId="146108A2" w14:textId="3AEC9662" w:rsidR="002441E7" w:rsidRPr="00752F50" w:rsidRDefault="002441E7" w:rsidP="00711E14">
      <w:pPr>
        <w:spacing w:line="276" w:lineRule="auto"/>
        <w:rPr>
          <w:color w:val="000000" w:themeColor="text1"/>
          <w:sz w:val="24"/>
          <w:szCs w:val="24"/>
        </w:rPr>
      </w:pPr>
      <w:r>
        <w:rPr>
          <w:color w:val="000000" w:themeColor="text1"/>
          <w:sz w:val="24"/>
          <w:szCs w:val="24"/>
        </w:rPr>
        <w:t xml:space="preserve"> </w:t>
      </w:r>
    </w:p>
    <w:p w14:paraId="24985CF8" w14:textId="787DFA41" w:rsidR="00D01D0E" w:rsidRDefault="00585461" w:rsidP="00741CE9">
      <w:pPr>
        <w:spacing w:line="276" w:lineRule="auto"/>
        <w:rPr>
          <w:color w:val="000000" w:themeColor="text1"/>
          <w:sz w:val="24"/>
          <w:szCs w:val="24"/>
        </w:rPr>
      </w:pPr>
      <w:r>
        <w:rPr>
          <w:color w:val="000000" w:themeColor="text1"/>
          <w:sz w:val="24"/>
          <w:szCs w:val="24"/>
        </w:rPr>
        <w:t xml:space="preserve">Think about the people </w:t>
      </w:r>
      <w:r w:rsidR="00D01D0E" w:rsidRPr="00741CE9">
        <w:rPr>
          <w:color w:val="000000" w:themeColor="text1"/>
          <w:sz w:val="24"/>
          <w:szCs w:val="24"/>
        </w:rPr>
        <w:t xml:space="preserve">that God </w:t>
      </w:r>
      <w:r w:rsidR="00A10C87" w:rsidRPr="00741CE9">
        <w:rPr>
          <w:color w:val="000000" w:themeColor="text1"/>
          <w:sz w:val="24"/>
          <w:szCs w:val="24"/>
        </w:rPr>
        <w:t xml:space="preserve">keeps putting in front of </w:t>
      </w:r>
      <w:r w:rsidR="001A5F1A">
        <w:rPr>
          <w:color w:val="000000" w:themeColor="text1"/>
          <w:sz w:val="24"/>
          <w:szCs w:val="24"/>
        </w:rPr>
        <w:t>you</w:t>
      </w:r>
      <w:r w:rsidR="00A10C87" w:rsidRPr="00741CE9">
        <w:rPr>
          <w:color w:val="000000" w:themeColor="text1"/>
          <w:sz w:val="24"/>
          <w:szCs w:val="24"/>
        </w:rPr>
        <w:t xml:space="preserve">? </w:t>
      </w:r>
      <w:r w:rsidR="00D01D0E" w:rsidRPr="00741CE9">
        <w:rPr>
          <w:color w:val="000000" w:themeColor="text1"/>
          <w:sz w:val="24"/>
          <w:szCs w:val="24"/>
        </w:rPr>
        <w:t xml:space="preserve"> </w:t>
      </w:r>
      <w:r w:rsidR="00B91CC3">
        <w:rPr>
          <w:color w:val="000000" w:themeColor="text1"/>
          <w:sz w:val="24"/>
          <w:szCs w:val="24"/>
        </w:rPr>
        <w:t>Is there something that he is calling you into</w:t>
      </w:r>
      <w:r w:rsidR="00B34D29">
        <w:rPr>
          <w:color w:val="000000" w:themeColor="text1"/>
          <w:sz w:val="24"/>
          <w:szCs w:val="24"/>
        </w:rPr>
        <w:t xml:space="preserve"> or equipping you for</w:t>
      </w:r>
      <w:r>
        <w:rPr>
          <w:color w:val="000000" w:themeColor="text1"/>
          <w:sz w:val="24"/>
          <w:szCs w:val="24"/>
        </w:rPr>
        <w:t>?</w:t>
      </w:r>
    </w:p>
    <w:p w14:paraId="45D7FFDA" w14:textId="77777777" w:rsidR="00585461" w:rsidRDefault="00585461" w:rsidP="00741CE9">
      <w:pPr>
        <w:spacing w:line="276" w:lineRule="auto"/>
        <w:rPr>
          <w:color w:val="000000" w:themeColor="text1"/>
          <w:sz w:val="24"/>
          <w:szCs w:val="24"/>
        </w:rPr>
      </w:pPr>
    </w:p>
    <w:p w14:paraId="1A82DE87" w14:textId="77777777" w:rsidR="00A4562C" w:rsidRPr="00F62ECE" w:rsidRDefault="00A4562C" w:rsidP="00A4562C">
      <w:pPr>
        <w:spacing w:line="276" w:lineRule="auto"/>
        <w:rPr>
          <w:b/>
          <w:bCs/>
          <w:color w:val="24338A"/>
          <w:sz w:val="36"/>
          <w:szCs w:val="36"/>
        </w:rPr>
      </w:pPr>
      <w:r w:rsidRPr="00F62ECE">
        <w:rPr>
          <w:b/>
          <w:bCs/>
          <w:color w:val="24338A"/>
          <w:sz w:val="36"/>
          <w:szCs w:val="36"/>
        </w:rPr>
        <w:t>Ask</w:t>
      </w:r>
    </w:p>
    <w:p w14:paraId="09CB9A50" w14:textId="77777777" w:rsidR="002D4AAD" w:rsidRPr="00741CE9" w:rsidRDefault="002D4AAD" w:rsidP="002D4AAD">
      <w:pPr>
        <w:spacing w:line="276" w:lineRule="auto"/>
        <w:rPr>
          <w:color w:val="000000" w:themeColor="text1"/>
          <w:sz w:val="24"/>
          <w:szCs w:val="24"/>
        </w:rPr>
      </w:pPr>
      <w:r>
        <w:rPr>
          <w:color w:val="000000" w:themeColor="text1"/>
          <w:sz w:val="24"/>
          <w:szCs w:val="24"/>
        </w:rPr>
        <w:t xml:space="preserve">Ask God to bring to mind someone who has annoyed or challenged you recently.  How can you pray </w:t>
      </w:r>
      <w:r w:rsidRPr="00761B31">
        <w:rPr>
          <w:color w:val="000000" w:themeColor="text1"/>
          <w:sz w:val="24"/>
          <w:szCs w:val="24"/>
        </w:rPr>
        <w:t>for</w:t>
      </w:r>
      <w:r>
        <w:rPr>
          <w:color w:val="000000" w:themeColor="text1"/>
          <w:sz w:val="24"/>
          <w:szCs w:val="24"/>
        </w:rPr>
        <w:t xml:space="preserve"> them, and seek to bless them?</w:t>
      </w:r>
    </w:p>
    <w:p w14:paraId="62EB9D11" w14:textId="77777777" w:rsidR="002D4AAD" w:rsidRDefault="002D4AAD" w:rsidP="002D4AAD">
      <w:pPr>
        <w:rPr>
          <w:color w:val="000000" w:themeColor="text1"/>
          <w:sz w:val="24"/>
          <w:szCs w:val="24"/>
        </w:rPr>
      </w:pPr>
    </w:p>
    <w:p w14:paraId="1C8D1DCE" w14:textId="7D28517C" w:rsidR="000A1430" w:rsidRDefault="004A3364" w:rsidP="00A4562C">
      <w:pPr>
        <w:rPr>
          <w:color w:val="000000" w:themeColor="text1"/>
          <w:sz w:val="24"/>
          <w:szCs w:val="24"/>
        </w:rPr>
      </w:pPr>
      <w:r>
        <w:rPr>
          <w:color w:val="000000" w:themeColor="text1"/>
          <w:sz w:val="24"/>
          <w:szCs w:val="24"/>
        </w:rPr>
        <w:t xml:space="preserve">Pray for opportunities </w:t>
      </w:r>
      <w:r w:rsidR="003B587A">
        <w:rPr>
          <w:color w:val="000000" w:themeColor="text1"/>
          <w:sz w:val="24"/>
          <w:szCs w:val="24"/>
        </w:rPr>
        <w:t>to reach out to those</w:t>
      </w:r>
      <w:r w:rsidR="005B5E54">
        <w:rPr>
          <w:color w:val="000000" w:themeColor="text1"/>
          <w:sz w:val="24"/>
          <w:szCs w:val="24"/>
        </w:rPr>
        <w:t xml:space="preserve"> people closest to us who do not know Jesus or who have turned away from faith. </w:t>
      </w:r>
      <w:r w:rsidR="003B587A">
        <w:rPr>
          <w:color w:val="000000" w:themeColor="text1"/>
          <w:sz w:val="24"/>
          <w:szCs w:val="24"/>
        </w:rPr>
        <w:t xml:space="preserve">Ask for </w:t>
      </w:r>
      <w:r w:rsidR="0023372C">
        <w:rPr>
          <w:color w:val="000000" w:themeColor="text1"/>
          <w:sz w:val="24"/>
          <w:szCs w:val="24"/>
        </w:rPr>
        <w:t xml:space="preserve">courage and creativity to </w:t>
      </w:r>
      <w:r w:rsidR="001F370D">
        <w:rPr>
          <w:color w:val="000000" w:themeColor="text1"/>
          <w:sz w:val="24"/>
          <w:szCs w:val="24"/>
        </w:rPr>
        <w:t>be a blessing.</w:t>
      </w:r>
    </w:p>
    <w:p w14:paraId="302662B5" w14:textId="77777777" w:rsidR="000A1430" w:rsidRPr="00FE0FE8" w:rsidRDefault="000A1430" w:rsidP="00A4562C">
      <w:pPr>
        <w:rPr>
          <w:color w:val="000000" w:themeColor="text1"/>
          <w:sz w:val="24"/>
          <w:szCs w:val="24"/>
        </w:rPr>
      </w:pPr>
    </w:p>
    <w:p w14:paraId="3A40AA7D" w14:textId="77777777" w:rsidR="00A4562C" w:rsidRPr="00F62ECE" w:rsidRDefault="00A4562C" w:rsidP="00A4562C">
      <w:pPr>
        <w:spacing w:line="276" w:lineRule="auto"/>
        <w:rPr>
          <w:b/>
          <w:bCs/>
          <w:color w:val="24338A"/>
          <w:sz w:val="36"/>
          <w:szCs w:val="36"/>
        </w:rPr>
      </w:pPr>
      <w:r w:rsidRPr="00F62ECE">
        <w:rPr>
          <w:b/>
          <w:bCs/>
          <w:color w:val="24338A"/>
          <w:sz w:val="36"/>
          <w:szCs w:val="36"/>
        </w:rPr>
        <w:t xml:space="preserve">Yielding prayer </w:t>
      </w:r>
    </w:p>
    <w:p w14:paraId="5E27EF18" w14:textId="77777777" w:rsidR="002C3BEB" w:rsidRPr="00D617BA" w:rsidRDefault="00932CB6" w:rsidP="002C3BEB">
      <w:pPr>
        <w:pStyle w:val="NormalWeb"/>
        <w:shd w:val="clear" w:color="auto" w:fill="FFFFFF"/>
        <w:spacing w:before="0" w:beforeAutospacing="0"/>
        <w:rPr>
          <w:rFonts w:ascii="Open Sans" w:eastAsia="Times New Roman" w:hAnsi="Open Sans" w:cs="Open Sans"/>
        </w:rPr>
      </w:pPr>
      <w:r w:rsidRPr="00D617BA">
        <w:rPr>
          <w:rFonts w:ascii="Open Sans" w:hAnsi="Open Sans" w:cs="Open Sans"/>
        </w:rPr>
        <w:t xml:space="preserve">Father God, there are so many people that know me, but don’t know Jesus. Help them to know Jesus because they know me. </w:t>
      </w:r>
      <w:r w:rsidR="002C3BEB" w:rsidRPr="00D617BA">
        <w:rPr>
          <w:rFonts w:ascii="Open Sans" w:eastAsia="Times New Roman" w:hAnsi="Open Sans" w:cs="Open Sans"/>
        </w:rPr>
        <w:t>I pray that as continue in my walk with You, I will also be a blessing to those I meet today.</w:t>
      </w:r>
    </w:p>
    <w:p w14:paraId="738F1472" w14:textId="255A0A45" w:rsidR="00080B69" w:rsidRDefault="00000000" w:rsidP="002C3BEB">
      <w:pPr>
        <w:shd w:val="clear" w:color="auto" w:fill="FFFFFF"/>
        <w:spacing w:after="100" w:afterAutospacing="1"/>
        <w:rPr>
          <w:rFonts w:eastAsia="Times New Roman"/>
          <w:sz w:val="24"/>
          <w:szCs w:val="24"/>
          <w:lang w:eastAsia="en-GB"/>
        </w:rPr>
      </w:pPr>
      <w:hyperlink r:id="rId25" w:history="1">
        <w:r w:rsidR="002C3BEB" w:rsidRPr="002C3BEB">
          <w:rPr>
            <w:rFonts w:eastAsia="Times New Roman"/>
            <w:sz w:val="24"/>
            <w:szCs w:val="24"/>
            <w:lang w:eastAsia="en-GB"/>
          </w:rPr>
          <w:t xml:space="preserve">Let the light and love of Jesus shine so brightly within me that on the outside it will illuminate </w:t>
        </w:r>
        <w:r w:rsidR="002643D4">
          <w:rPr>
            <w:rFonts w:eastAsia="Times New Roman"/>
            <w:sz w:val="24"/>
            <w:szCs w:val="24"/>
            <w:lang w:eastAsia="en-GB"/>
          </w:rPr>
          <w:t xml:space="preserve">You </w:t>
        </w:r>
        <w:r w:rsidR="002C3BEB" w:rsidRPr="002C3BEB">
          <w:rPr>
            <w:rFonts w:eastAsia="Times New Roman"/>
            <w:sz w:val="24"/>
            <w:szCs w:val="24"/>
            <w:lang w:eastAsia="en-GB"/>
          </w:rPr>
          <w:t>for all to see.</w:t>
        </w:r>
      </w:hyperlink>
      <w:r w:rsidR="002C3BEB" w:rsidRPr="002C3BEB">
        <w:rPr>
          <w:rFonts w:eastAsia="Times New Roman"/>
          <w:sz w:val="24"/>
          <w:szCs w:val="24"/>
          <w:lang w:eastAsia="en-GB"/>
        </w:rPr>
        <w:t> I want to be that person, Lord, who others can look at and just know that Christ lives in me.</w:t>
      </w:r>
      <w:r w:rsidR="00C7460E">
        <w:rPr>
          <w:rFonts w:eastAsia="Times New Roman"/>
          <w:sz w:val="24"/>
          <w:szCs w:val="24"/>
          <w:lang w:eastAsia="en-GB"/>
        </w:rPr>
        <w:t xml:space="preserve"> </w:t>
      </w:r>
    </w:p>
    <w:p w14:paraId="3D0C51C6" w14:textId="5D0A69F0" w:rsidR="002C3BEB" w:rsidRPr="002C3BEB" w:rsidRDefault="002C1DDB" w:rsidP="002C3BEB">
      <w:pPr>
        <w:shd w:val="clear" w:color="auto" w:fill="FFFFFF"/>
        <w:spacing w:after="100" w:afterAutospacing="1"/>
        <w:rPr>
          <w:rFonts w:eastAsia="Times New Roman"/>
          <w:sz w:val="24"/>
          <w:szCs w:val="24"/>
          <w:lang w:eastAsia="en-GB"/>
        </w:rPr>
      </w:pPr>
      <w:r>
        <w:rPr>
          <w:rFonts w:eastAsia="Times New Roman"/>
          <w:sz w:val="24"/>
          <w:szCs w:val="24"/>
          <w:lang w:eastAsia="en-GB"/>
        </w:rPr>
        <w:t>In the name of Christ, Amen.</w:t>
      </w:r>
    </w:p>
    <w:p w14:paraId="1107B92B" w14:textId="1E06FD66" w:rsidR="00A4562C" w:rsidRDefault="00A4562C">
      <w:pPr>
        <w:rPr>
          <w:b/>
          <w:bCs/>
          <w:color w:val="000000" w:themeColor="text1"/>
          <w:sz w:val="24"/>
          <w:szCs w:val="24"/>
        </w:rPr>
      </w:pPr>
    </w:p>
    <w:p w14:paraId="2929DCFB" w14:textId="3BDCD8FE" w:rsidR="004C49F6" w:rsidRPr="008C413D" w:rsidRDefault="004C49F6" w:rsidP="004C49F6">
      <w:pPr>
        <w:spacing w:line="276" w:lineRule="auto"/>
        <w:rPr>
          <w:b/>
          <w:color w:val="24338A"/>
          <w:sz w:val="28"/>
          <w:szCs w:val="28"/>
        </w:rPr>
      </w:pPr>
      <w:r w:rsidRPr="008C413D">
        <w:rPr>
          <w:noProof/>
          <w:color w:val="24338A"/>
          <w:sz w:val="28"/>
          <w:szCs w:val="28"/>
        </w:rPr>
        <w:lastRenderedPageBreak/>
        <w:drawing>
          <wp:anchor distT="0" distB="0" distL="114300" distR="114300" simplePos="0" relativeHeight="251658267" behindDoc="1" locked="0" layoutInCell="1" allowOverlap="1" wp14:anchorId="134CCB3F" wp14:editId="041DEA1C">
            <wp:simplePos x="0" y="0"/>
            <wp:positionH relativeFrom="margin">
              <wp:align>left</wp:align>
            </wp:positionH>
            <wp:positionV relativeFrom="paragraph">
              <wp:posOffset>0</wp:posOffset>
            </wp:positionV>
            <wp:extent cx="556260" cy="556260"/>
            <wp:effectExtent l="0" t="0" r="0" b="0"/>
            <wp:wrapTight wrapText="bothSides">
              <wp:wrapPolygon edited="0">
                <wp:start x="14055" y="0"/>
                <wp:lineTo x="740" y="2219"/>
                <wp:lineTo x="0" y="10356"/>
                <wp:lineTo x="2959" y="20712"/>
                <wp:lineTo x="6658" y="20712"/>
                <wp:lineTo x="17014" y="14795"/>
                <wp:lineTo x="20712" y="11836"/>
                <wp:lineTo x="20712" y="5178"/>
                <wp:lineTo x="17753" y="0"/>
                <wp:lineTo x="14055" y="0"/>
              </wp:wrapPolygon>
            </wp:wrapTight>
            <wp:docPr id="1126318624" name="Graphic 1126318624" descr="Connec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nnections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Pr="008C413D">
        <w:rPr>
          <w:b/>
          <w:color w:val="24338A"/>
          <w:sz w:val="28"/>
          <w:szCs w:val="28"/>
        </w:rPr>
        <w:t xml:space="preserve">SESSION </w:t>
      </w:r>
      <w:r w:rsidR="002E7A93">
        <w:rPr>
          <w:b/>
          <w:color w:val="24338A"/>
          <w:sz w:val="28"/>
          <w:szCs w:val="28"/>
        </w:rPr>
        <w:t>4</w:t>
      </w:r>
      <w:r w:rsidRPr="008C413D">
        <w:rPr>
          <w:b/>
          <w:color w:val="24338A"/>
          <w:sz w:val="28"/>
          <w:szCs w:val="28"/>
        </w:rPr>
        <w:t xml:space="preserve">, SUGGESTIONS FOR PRAYER </w:t>
      </w:r>
    </w:p>
    <w:p w14:paraId="460F6412" w14:textId="757F3782" w:rsidR="004C49F6" w:rsidRPr="008C413D" w:rsidRDefault="00BE6BE1" w:rsidP="004C49F6">
      <w:pPr>
        <w:spacing w:line="276" w:lineRule="auto"/>
        <w:rPr>
          <w:b/>
          <w:color w:val="24338A"/>
          <w:sz w:val="28"/>
          <w:szCs w:val="28"/>
        </w:rPr>
      </w:pPr>
      <w:r w:rsidRPr="008C413D">
        <w:rPr>
          <w:b/>
          <w:color w:val="24338A"/>
          <w:sz w:val="28"/>
          <w:szCs w:val="28"/>
        </w:rPr>
        <w:t>TRANSFORMATIVE LOVING SERVICE (IN PRACTICE)</w:t>
      </w:r>
    </w:p>
    <w:p w14:paraId="577EED0A" w14:textId="77777777" w:rsidR="004C49F6" w:rsidRDefault="004C49F6" w:rsidP="004C49F6">
      <w:pPr>
        <w:spacing w:line="276" w:lineRule="auto"/>
        <w:rPr>
          <w:b/>
          <w:bCs/>
          <w:noProof/>
          <w:color w:val="000000" w:themeColor="text1"/>
          <w:sz w:val="24"/>
          <w:szCs w:val="24"/>
        </w:rPr>
      </w:pPr>
      <w:r>
        <w:rPr>
          <w:noProof/>
          <w:color w:val="000000" w:themeColor="text1"/>
          <w:sz w:val="24"/>
          <w:szCs w:val="24"/>
        </w:rPr>
        <mc:AlternateContent>
          <mc:Choice Requires="wps">
            <w:drawing>
              <wp:anchor distT="0" distB="0" distL="114300" distR="114300" simplePos="0" relativeHeight="251658268" behindDoc="0" locked="0" layoutInCell="1" allowOverlap="1" wp14:anchorId="0AAAECD2" wp14:editId="5A4BF40D">
                <wp:simplePos x="0" y="0"/>
                <wp:positionH relativeFrom="column">
                  <wp:posOffset>0</wp:posOffset>
                </wp:positionH>
                <wp:positionV relativeFrom="paragraph">
                  <wp:posOffset>-635</wp:posOffset>
                </wp:positionV>
                <wp:extent cx="6019800" cy="7620"/>
                <wp:effectExtent l="0" t="0" r="19050" b="30480"/>
                <wp:wrapNone/>
                <wp:docPr id="2097336269" name="Straight Connector 2097336269"/>
                <wp:cNvGraphicFramePr/>
                <a:graphic xmlns:a="http://schemas.openxmlformats.org/drawingml/2006/main">
                  <a:graphicData uri="http://schemas.microsoft.com/office/word/2010/wordprocessingShape">
                    <wps:wsp>
                      <wps:cNvCnPr/>
                      <wps:spPr>
                        <a:xfrm>
                          <a:off x="0" y="0"/>
                          <a:ext cx="601980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E8A870A" id="Straight Connector 2097336269" o:spid="_x0000_s1026" style="position:absolute;z-index:251658268;visibility:visible;mso-wrap-style:square;mso-wrap-distance-left:9pt;mso-wrap-distance-top:0;mso-wrap-distance-right:9pt;mso-wrap-distance-bottom:0;mso-position-horizontal:absolute;mso-position-horizontal-relative:text;mso-position-vertical:absolute;mso-position-vertical-relative:text" from="0,-.05pt" to="4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" strokecolor="#4472c4" strokeweight=".5pt">
                <v:stroke joinstyle="miter"/>
              </v:line>
            </w:pict>
          </mc:Fallback>
        </mc:AlternateContent>
      </w:r>
    </w:p>
    <w:p w14:paraId="3B58850E" w14:textId="77777777" w:rsidR="004C49F6" w:rsidRPr="00F62ECE" w:rsidRDefault="004C49F6" w:rsidP="004C49F6">
      <w:pPr>
        <w:spacing w:line="276" w:lineRule="auto"/>
        <w:rPr>
          <w:b/>
          <w:bCs/>
          <w:color w:val="24338A"/>
          <w:sz w:val="36"/>
          <w:szCs w:val="36"/>
        </w:rPr>
      </w:pPr>
      <w:r w:rsidRPr="00F62ECE">
        <w:rPr>
          <w:b/>
          <w:bCs/>
          <w:color w:val="24338A"/>
          <w:sz w:val="36"/>
          <w:szCs w:val="36"/>
        </w:rPr>
        <w:t>Pause</w:t>
      </w:r>
    </w:p>
    <w:p w14:paraId="544757C3" w14:textId="12C93CF8" w:rsidR="004C49F6" w:rsidRDefault="004C49F6" w:rsidP="004C49F6">
      <w:pPr>
        <w:rPr>
          <w:color w:val="000000" w:themeColor="text1"/>
          <w:sz w:val="24"/>
          <w:szCs w:val="24"/>
        </w:rPr>
      </w:pPr>
      <w:r>
        <w:rPr>
          <w:color w:val="000000" w:themeColor="text1"/>
          <w:sz w:val="24"/>
          <w:szCs w:val="24"/>
        </w:rPr>
        <w:t xml:space="preserve">Bring before God, those opportunities and challenges that have come out </w:t>
      </w:r>
      <w:r w:rsidR="008A39E2">
        <w:rPr>
          <w:color w:val="000000" w:themeColor="text1"/>
          <w:sz w:val="24"/>
          <w:szCs w:val="24"/>
        </w:rPr>
        <w:t xml:space="preserve">of </w:t>
      </w:r>
      <w:r>
        <w:rPr>
          <w:color w:val="000000" w:themeColor="text1"/>
          <w:sz w:val="24"/>
          <w:szCs w:val="24"/>
        </w:rPr>
        <w:t>your discussions.</w:t>
      </w:r>
    </w:p>
    <w:p w14:paraId="32DAC9CA" w14:textId="77777777" w:rsidR="0007231D" w:rsidRDefault="0007231D" w:rsidP="0007231D">
      <w:pPr>
        <w:rPr>
          <w:color w:val="000000" w:themeColor="text1"/>
          <w:sz w:val="24"/>
          <w:szCs w:val="24"/>
        </w:rPr>
      </w:pPr>
    </w:p>
    <w:p w14:paraId="49B7F1BC" w14:textId="5ABF5B00" w:rsidR="0007231D" w:rsidRDefault="0007231D" w:rsidP="0007231D">
      <w:pPr>
        <w:rPr>
          <w:color w:val="000000" w:themeColor="text1"/>
          <w:sz w:val="24"/>
          <w:szCs w:val="24"/>
        </w:rPr>
      </w:pPr>
      <w:r>
        <w:rPr>
          <w:color w:val="000000" w:themeColor="text1"/>
          <w:sz w:val="24"/>
          <w:szCs w:val="24"/>
        </w:rPr>
        <w:t xml:space="preserve">Be thankful for </w:t>
      </w:r>
      <w:r w:rsidR="00BC1EAC">
        <w:rPr>
          <w:color w:val="000000" w:themeColor="text1"/>
          <w:sz w:val="24"/>
          <w:szCs w:val="24"/>
        </w:rPr>
        <w:t>the opportunities you already have to serve others</w:t>
      </w:r>
      <w:r w:rsidR="00787793">
        <w:rPr>
          <w:color w:val="000000" w:themeColor="text1"/>
          <w:sz w:val="24"/>
          <w:szCs w:val="24"/>
        </w:rPr>
        <w:t xml:space="preserve">, </w:t>
      </w:r>
      <w:r w:rsidR="008A16AA">
        <w:rPr>
          <w:color w:val="000000" w:themeColor="text1"/>
          <w:sz w:val="24"/>
          <w:szCs w:val="24"/>
        </w:rPr>
        <w:t>to</w:t>
      </w:r>
      <w:r w:rsidR="00787793">
        <w:rPr>
          <w:color w:val="000000" w:themeColor="text1"/>
          <w:sz w:val="24"/>
          <w:szCs w:val="24"/>
        </w:rPr>
        <w:t xml:space="preserve"> </w:t>
      </w:r>
      <w:r w:rsidR="0086061B">
        <w:rPr>
          <w:color w:val="000000" w:themeColor="text1"/>
          <w:sz w:val="24"/>
          <w:szCs w:val="24"/>
        </w:rPr>
        <w:t xml:space="preserve">be salt and light in your community, and </w:t>
      </w:r>
      <w:r w:rsidR="00787793">
        <w:rPr>
          <w:color w:val="000000" w:themeColor="text1"/>
          <w:sz w:val="24"/>
          <w:szCs w:val="24"/>
        </w:rPr>
        <w:t>to bring about Kingdom transformation in your own context</w:t>
      </w:r>
      <w:r>
        <w:rPr>
          <w:color w:val="000000" w:themeColor="text1"/>
          <w:sz w:val="24"/>
          <w:szCs w:val="24"/>
        </w:rPr>
        <w:t>.</w:t>
      </w:r>
    </w:p>
    <w:p w14:paraId="17FDBBD3" w14:textId="77777777" w:rsidR="004C49F6" w:rsidRPr="0007231D" w:rsidRDefault="004C49F6" w:rsidP="0007231D">
      <w:pPr>
        <w:spacing w:line="276" w:lineRule="auto"/>
        <w:rPr>
          <w:color w:val="000000" w:themeColor="text1"/>
          <w:sz w:val="24"/>
          <w:szCs w:val="24"/>
        </w:rPr>
      </w:pPr>
    </w:p>
    <w:p w14:paraId="7C1B3DE7" w14:textId="77777777" w:rsidR="004C49F6" w:rsidRPr="00F62ECE" w:rsidRDefault="004C49F6" w:rsidP="004C49F6">
      <w:pPr>
        <w:spacing w:line="276" w:lineRule="auto"/>
        <w:rPr>
          <w:b/>
          <w:bCs/>
          <w:color w:val="24338A"/>
          <w:sz w:val="36"/>
          <w:szCs w:val="36"/>
        </w:rPr>
      </w:pPr>
      <w:r w:rsidRPr="00F62ECE">
        <w:rPr>
          <w:b/>
          <w:bCs/>
          <w:color w:val="24338A"/>
          <w:sz w:val="36"/>
          <w:szCs w:val="36"/>
        </w:rPr>
        <w:t>Reflect</w:t>
      </w:r>
    </w:p>
    <w:p w14:paraId="24F94E81" w14:textId="65A5D232" w:rsidR="007A459D" w:rsidRDefault="007A459D" w:rsidP="004C49F6">
      <w:pPr>
        <w:spacing w:line="276" w:lineRule="auto"/>
        <w:rPr>
          <w:color w:val="000000" w:themeColor="text1"/>
          <w:sz w:val="24"/>
          <w:szCs w:val="24"/>
        </w:rPr>
      </w:pPr>
      <w:r>
        <w:rPr>
          <w:color w:val="000000" w:themeColor="text1"/>
          <w:sz w:val="24"/>
          <w:szCs w:val="24"/>
        </w:rPr>
        <w:t xml:space="preserve">What </w:t>
      </w:r>
      <w:r w:rsidR="00C70C08">
        <w:rPr>
          <w:color w:val="000000" w:themeColor="text1"/>
          <w:sz w:val="24"/>
          <w:szCs w:val="24"/>
        </w:rPr>
        <w:t>are the problems that need fixing in your community?</w:t>
      </w:r>
    </w:p>
    <w:p w14:paraId="0991B7C0" w14:textId="38933202" w:rsidR="00DA3E48" w:rsidRDefault="006E7DE7" w:rsidP="004C49F6">
      <w:pPr>
        <w:spacing w:line="276" w:lineRule="auto"/>
        <w:rPr>
          <w:color w:val="000000" w:themeColor="text1"/>
          <w:sz w:val="24"/>
          <w:szCs w:val="24"/>
        </w:rPr>
      </w:pPr>
      <w:r>
        <w:rPr>
          <w:color w:val="000000" w:themeColor="text1"/>
          <w:sz w:val="24"/>
          <w:szCs w:val="24"/>
        </w:rPr>
        <w:t xml:space="preserve">Are there simple things you could do to make a </w:t>
      </w:r>
      <w:r w:rsidR="009C66AF">
        <w:rPr>
          <w:color w:val="000000" w:themeColor="text1"/>
          <w:sz w:val="24"/>
          <w:szCs w:val="24"/>
        </w:rPr>
        <w:t>visible difference</w:t>
      </w:r>
      <w:r w:rsidR="00DA3E48">
        <w:rPr>
          <w:color w:val="000000" w:themeColor="text1"/>
          <w:sz w:val="24"/>
          <w:szCs w:val="24"/>
        </w:rPr>
        <w:t>?</w:t>
      </w:r>
    </w:p>
    <w:p w14:paraId="7FEEE6FD" w14:textId="6710363E" w:rsidR="009C66AF" w:rsidRDefault="00397E24" w:rsidP="004C49F6">
      <w:pPr>
        <w:spacing w:line="276" w:lineRule="auto"/>
        <w:rPr>
          <w:color w:val="000000" w:themeColor="text1"/>
          <w:sz w:val="24"/>
          <w:szCs w:val="24"/>
        </w:rPr>
      </w:pPr>
      <w:r>
        <w:rPr>
          <w:color w:val="000000" w:themeColor="text1"/>
          <w:sz w:val="24"/>
          <w:szCs w:val="24"/>
        </w:rPr>
        <w:t xml:space="preserve">Is there one person you could help or simply hold </w:t>
      </w:r>
      <w:r w:rsidR="00A9381D">
        <w:rPr>
          <w:color w:val="000000" w:themeColor="text1"/>
          <w:sz w:val="24"/>
          <w:szCs w:val="24"/>
        </w:rPr>
        <w:t xml:space="preserve">out </w:t>
      </w:r>
      <w:r>
        <w:rPr>
          <w:color w:val="000000" w:themeColor="text1"/>
          <w:sz w:val="24"/>
          <w:szCs w:val="24"/>
        </w:rPr>
        <w:t xml:space="preserve">hope for </w:t>
      </w:r>
      <w:r w:rsidR="00C16F39">
        <w:rPr>
          <w:color w:val="000000" w:themeColor="text1"/>
          <w:sz w:val="24"/>
          <w:szCs w:val="24"/>
        </w:rPr>
        <w:t>at the moment?</w:t>
      </w:r>
    </w:p>
    <w:p w14:paraId="2E0DC202" w14:textId="77777777" w:rsidR="00397E24" w:rsidRDefault="00397E24" w:rsidP="004C49F6">
      <w:pPr>
        <w:spacing w:line="276" w:lineRule="auto"/>
        <w:rPr>
          <w:color w:val="000000" w:themeColor="text1"/>
          <w:sz w:val="24"/>
          <w:szCs w:val="24"/>
        </w:rPr>
      </w:pPr>
    </w:p>
    <w:p w14:paraId="463D1ABE" w14:textId="0A5B1CA0" w:rsidR="00B618AB" w:rsidRDefault="00B618AB" w:rsidP="004C49F6">
      <w:pPr>
        <w:spacing w:line="276" w:lineRule="auto"/>
        <w:rPr>
          <w:color w:val="000000" w:themeColor="text1"/>
          <w:sz w:val="24"/>
          <w:szCs w:val="24"/>
        </w:rPr>
      </w:pPr>
      <w:r>
        <w:rPr>
          <w:color w:val="000000" w:themeColor="text1"/>
          <w:sz w:val="24"/>
          <w:szCs w:val="24"/>
        </w:rPr>
        <w:t xml:space="preserve">Think about the </w:t>
      </w:r>
      <w:r w:rsidR="005F60BB">
        <w:rPr>
          <w:color w:val="000000" w:themeColor="text1"/>
          <w:sz w:val="24"/>
          <w:szCs w:val="24"/>
        </w:rPr>
        <w:t xml:space="preserve">opportunities to serve </w:t>
      </w:r>
      <w:r w:rsidR="008C6D6C">
        <w:rPr>
          <w:color w:val="000000" w:themeColor="text1"/>
          <w:sz w:val="24"/>
          <w:szCs w:val="24"/>
        </w:rPr>
        <w:t xml:space="preserve">that </w:t>
      </w:r>
      <w:r w:rsidRPr="00741CE9">
        <w:rPr>
          <w:color w:val="000000" w:themeColor="text1"/>
          <w:sz w:val="24"/>
          <w:szCs w:val="24"/>
        </w:rPr>
        <w:t xml:space="preserve">God keeps putting in front of </w:t>
      </w:r>
      <w:r>
        <w:rPr>
          <w:color w:val="000000" w:themeColor="text1"/>
          <w:sz w:val="24"/>
          <w:szCs w:val="24"/>
        </w:rPr>
        <w:t>you</w:t>
      </w:r>
      <w:r w:rsidRPr="00741CE9">
        <w:rPr>
          <w:color w:val="000000" w:themeColor="text1"/>
          <w:sz w:val="24"/>
          <w:szCs w:val="24"/>
        </w:rPr>
        <w:t xml:space="preserve">?  </w:t>
      </w:r>
      <w:r>
        <w:rPr>
          <w:color w:val="000000" w:themeColor="text1"/>
          <w:sz w:val="24"/>
          <w:szCs w:val="24"/>
        </w:rPr>
        <w:t>Is there something that he is calling you into or equipping you for?</w:t>
      </w:r>
    </w:p>
    <w:p w14:paraId="6BB0C531" w14:textId="77777777" w:rsidR="004C49F6" w:rsidRPr="000A1430" w:rsidRDefault="004C49F6" w:rsidP="004C49F6">
      <w:pPr>
        <w:rPr>
          <w:color w:val="000000" w:themeColor="text1"/>
          <w:sz w:val="24"/>
          <w:szCs w:val="24"/>
        </w:rPr>
      </w:pPr>
    </w:p>
    <w:p w14:paraId="3A34CD30" w14:textId="42097097" w:rsidR="00567F9B" w:rsidRPr="0007231D" w:rsidRDefault="004C49F6" w:rsidP="0007231D">
      <w:pPr>
        <w:spacing w:line="276" w:lineRule="auto"/>
        <w:rPr>
          <w:b/>
          <w:bCs/>
          <w:color w:val="24338A"/>
          <w:sz w:val="36"/>
          <w:szCs w:val="36"/>
        </w:rPr>
      </w:pPr>
      <w:r w:rsidRPr="00F62ECE">
        <w:rPr>
          <w:b/>
          <w:bCs/>
          <w:color w:val="24338A"/>
          <w:sz w:val="36"/>
          <w:szCs w:val="36"/>
        </w:rPr>
        <w:t>Ask</w:t>
      </w:r>
    </w:p>
    <w:p w14:paraId="0115B92E" w14:textId="1A3C3EEF" w:rsidR="004C49F6" w:rsidRPr="00FE44E0" w:rsidRDefault="002C1DDB" w:rsidP="004C49F6">
      <w:pPr>
        <w:rPr>
          <w:sz w:val="24"/>
          <w:szCs w:val="24"/>
        </w:rPr>
      </w:pPr>
      <w:r w:rsidRPr="001F3816">
        <w:rPr>
          <w:sz w:val="24"/>
          <w:szCs w:val="24"/>
        </w:rPr>
        <w:t>Ask God to help</w:t>
      </w:r>
      <w:r w:rsidR="00567F9B" w:rsidRPr="001F3816">
        <w:rPr>
          <w:sz w:val="24"/>
          <w:szCs w:val="24"/>
        </w:rPr>
        <w:t xml:space="preserve"> </w:t>
      </w:r>
      <w:r w:rsidRPr="001F3816">
        <w:rPr>
          <w:sz w:val="24"/>
          <w:szCs w:val="24"/>
        </w:rPr>
        <w:t>you</w:t>
      </w:r>
      <w:r w:rsidR="00567F9B" w:rsidRPr="001F3816">
        <w:rPr>
          <w:sz w:val="24"/>
          <w:szCs w:val="24"/>
        </w:rPr>
        <w:t xml:space="preserve"> to put </w:t>
      </w:r>
      <w:r w:rsidR="00FC4EEE" w:rsidRPr="001F3816">
        <w:rPr>
          <w:sz w:val="24"/>
          <w:szCs w:val="24"/>
        </w:rPr>
        <w:t>y</w:t>
      </w:r>
      <w:r w:rsidR="00567F9B" w:rsidRPr="001F3816">
        <w:rPr>
          <w:sz w:val="24"/>
          <w:szCs w:val="24"/>
        </w:rPr>
        <w:t xml:space="preserve">our faith into action in </w:t>
      </w:r>
      <w:r w:rsidR="008410BF" w:rsidRPr="001F3816">
        <w:rPr>
          <w:sz w:val="24"/>
          <w:szCs w:val="24"/>
        </w:rPr>
        <w:t>y</w:t>
      </w:r>
      <w:r w:rsidR="00567F9B" w:rsidRPr="001F3816">
        <w:rPr>
          <w:sz w:val="24"/>
          <w:szCs w:val="24"/>
        </w:rPr>
        <w:t>our schools, colleges, workplaces, churches, and communities, following your perfect example of servanthood.</w:t>
      </w:r>
      <w:r w:rsidR="00567F9B" w:rsidRPr="00FE44E0">
        <w:rPr>
          <w:sz w:val="24"/>
          <w:szCs w:val="24"/>
        </w:rPr>
        <w:t xml:space="preserve"> </w:t>
      </w:r>
    </w:p>
    <w:p w14:paraId="517BB021" w14:textId="77777777" w:rsidR="00FE7327" w:rsidRDefault="00FE7327" w:rsidP="004C49F6">
      <w:pPr>
        <w:rPr>
          <w:sz w:val="24"/>
          <w:szCs w:val="24"/>
        </w:rPr>
      </w:pPr>
    </w:p>
    <w:p w14:paraId="2D2AAF96" w14:textId="38FEA8E9" w:rsidR="004C3617" w:rsidRDefault="00FE7327" w:rsidP="004C49F6">
      <w:pPr>
        <w:rPr>
          <w:sz w:val="24"/>
          <w:szCs w:val="24"/>
        </w:rPr>
      </w:pPr>
      <w:r>
        <w:rPr>
          <w:sz w:val="24"/>
          <w:szCs w:val="24"/>
        </w:rPr>
        <w:t xml:space="preserve">Pray for </w:t>
      </w:r>
      <w:r w:rsidR="007F3EEF">
        <w:rPr>
          <w:sz w:val="24"/>
          <w:szCs w:val="24"/>
        </w:rPr>
        <w:t xml:space="preserve">an </w:t>
      </w:r>
      <w:r>
        <w:rPr>
          <w:sz w:val="24"/>
          <w:szCs w:val="24"/>
        </w:rPr>
        <w:t>opportunit</w:t>
      </w:r>
      <w:r w:rsidR="007F3EEF">
        <w:rPr>
          <w:sz w:val="24"/>
          <w:szCs w:val="24"/>
        </w:rPr>
        <w:t>y</w:t>
      </w:r>
      <w:r>
        <w:rPr>
          <w:sz w:val="24"/>
          <w:szCs w:val="24"/>
        </w:rPr>
        <w:t xml:space="preserve"> to </w:t>
      </w:r>
      <w:r w:rsidR="00C61A9B">
        <w:rPr>
          <w:sz w:val="24"/>
          <w:szCs w:val="24"/>
        </w:rPr>
        <w:t>help someone</w:t>
      </w:r>
      <w:r w:rsidR="007F3EEF">
        <w:rPr>
          <w:sz w:val="24"/>
          <w:szCs w:val="24"/>
        </w:rPr>
        <w:t xml:space="preserve"> you don’t </w:t>
      </w:r>
      <w:r w:rsidR="001F3816">
        <w:rPr>
          <w:sz w:val="24"/>
          <w:szCs w:val="24"/>
        </w:rPr>
        <w:t>know and</w:t>
      </w:r>
      <w:r w:rsidR="00856290">
        <w:rPr>
          <w:sz w:val="24"/>
          <w:szCs w:val="24"/>
        </w:rPr>
        <w:t xml:space="preserve"> </w:t>
      </w:r>
      <w:r w:rsidR="004C3617">
        <w:rPr>
          <w:sz w:val="24"/>
          <w:szCs w:val="24"/>
        </w:rPr>
        <w:t>see where it leads.</w:t>
      </w:r>
    </w:p>
    <w:p w14:paraId="4487FA8F" w14:textId="77777777" w:rsidR="004C49F6" w:rsidRDefault="004C49F6" w:rsidP="004C49F6">
      <w:pPr>
        <w:rPr>
          <w:color w:val="000000" w:themeColor="text1"/>
          <w:sz w:val="24"/>
          <w:szCs w:val="24"/>
        </w:rPr>
      </w:pPr>
    </w:p>
    <w:p w14:paraId="2FA419B7" w14:textId="77777777" w:rsidR="004C49F6" w:rsidRPr="00FE0FE8" w:rsidRDefault="004C49F6" w:rsidP="004C49F6">
      <w:pPr>
        <w:rPr>
          <w:color w:val="000000" w:themeColor="text1"/>
          <w:sz w:val="24"/>
          <w:szCs w:val="24"/>
        </w:rPr>
      </w:pPr>
    </w:p>
    <w:p w14:paraId="457B4C2F" w14:textId="77777777" w:rsidR="004C49F6" w:rsidRPr="00F62ECE" w:rsidRDefault="004C49F6" w:rsidP="004C49F6">
      <w:pPr>
        <w:spacing w:line="276" w:lineRule="auto"/>
        <w:rPr>
          <w:b/>
          <w:bCs/>
          <w:color w:val="24338A"/>
          <w:sz w:val="36"/>
          <w:szCs w:val="36"/>
        </w:rPr>
      </w:pPr>
      <w:r w:rsidRPr="00F62ECE">
        <w:rPr>
          <w:b/>
          <w:bCs/>
          <w:color w:val="24338A"/>
          <w:sz w:val="36"/>
          <w:szCs w:val="36"/>
        </w:rPr>
        <w:t xml:space="preserve">Yielding prayer </w:t>
      </w:r>
    </w:p>
    <w:p w14:paraId="5582433E" w14:textId="77777777" w:rsidR="00315A36" w:rsidRDefault="001D7E9F" w:rsidP="00B064E0">
      <w:pPr>
        <w:rPr>
          <w:sz w:val="24"/>
          <w:szCs w:val="24"/>
        </w:rPr>
      </w:pPr>
      <w:r w:rsidRPr="004A4B83">
        <w:rPr>
          <w:sz w:val="24"/>
          <w:szCs w:val="24"/>
        </w:rPr>
        <w:t xml:space="preserve">God of all love, you first loved us and called </w:t>
      </w:r>
      <w:r w:rsidR="00586EA2" w:rsidRPr="004A4B83">
        <w:rPr>
          <w:sz w:val="24"/>
          <w:szCs w:val="24"/>
        </w:rPr>
        <w:t xml:space="preserve">us </w:t>
      </w:r>
      <w:r w:rsidRPr="004A4B83">
        <w:rPr>
          <w:sz w:val="24"/>
          <w:szCs w:val="24"/>
        </w:rPr>
        <w:t xml:space="preserve">to love one another. </w:t>
      </w:r>
    </w:p>
    <w:p w14:paraId="08E208EA" w14:textId="77777777" w:rsidR="00315A36" w:rsidRDefault="00315A36" w:rsidP="00B064E0">
      <w:pPr>
        <w:rPr>
          <w:sz w:val="24"/>
          <w:szCs w:val="24"/>
        </w:rPr>
      </w:pPr>
    </w:p>
    <w:p w14:paraId="0828D232" w14:textId="2B649342" w:rsidR="008410BF" w:rsidRDefault="001D7E9F" w:rsidP="00B064E0">
      <w:pPr>
        <w:rPr>
          <w:sz w:val="24"/>
          <w:szCs w:val="24"/>
        </w:rPr>
      </w:pPr>
      <w:r w:rsidRPr="004A4B83">
        <w:rPr>
          <w:sz w:val="24"/>
          <w:szCs w:val="24"/>
        </w:rPr>
        <w:t xml:space="preserve">Break our hearts for the things that break your heart: that we may see the broken, the hurting, the lost, the afflicted and the marginalised with your eyes. Lord, you died for them. </w:t>
      </w:r>
      <w:r w:rsidR="009A6216">
        <w:rPr>
          <w:sz w:val="24"/>
          <w:szCs w:val="24"/>
        </w:rPr>
        <w:t>We pray that</w:t>
      </w:r>
      <w:r w:rsidR="00B064E0" w:rsidRPr="004A4B83">
        <w:rPr>
          <w:sz w:val="24"/>
          <w:szCs w:val="24"/>
        </w:rPr>
        <w:t xml:space="preserve"> our communities might be transformed by loving service done in your name and for your glory.</w:t>
      </w:r>
      <w:r w:rsidR="00D25483" w:rsidRPr="004A4B83">
        <w:rPr>
          <w:sz w:val="24"/>
          <w:szCs w:val="24"/>
        </w:rPr>
        <w:t xml:space="preserve"> </w:t>
      </w:r>
    </w:p>
    <w:p w14:paraId="293CDB3C" w14:textId="77777777" w:rsidR="008410BF" w:rsidRDefault="008410BF" w:rsidP="00B064E0">
      <w:pPr>
        <w:rPr>
          <w:sz w:val="24"/>
          <w:szCs w:val="24"/>
        </w:rPr>
      </w:pPr>
    </w:p>
    <w:p w14:paraId="33DEC42E" w14:textId="21147799" w:rsidR="00B064E0" w:rsidRDefault="00D25483" w:rsidP="00B064E0">
      <w:pPr>
        <w:rPr>
          <w:color w:val="000000" w:themeColor="text1"/>
          <w:sz w:val="24"/>
          <w:szCs w:val="24"/>
        </w:rPr>
      </w:pPr>
      <w:r w:rsidRPr="004A4B83">
        <w:rPr>
          <w:sz w:val="24"/>
          <w:szCs w:val="24"/>
        </w:rPr>
        <w:t>In the name of Christ, Amen.</w:t>
      </w:r>
    </w:p>
    <w:p w14:paraId="4B7CC853" w14:textId="73EE77CD" w:rsidR="001D7E9F" w:rsidRDefault="001D7E9F" w:rsidP="001D7E9F">
      <w:pPr>
        <w:jc w:val="both"/>
        <w:rPr>
          <w:sz w:val="24"/>
          <w:szCs w:val="24"/>
        </w:rPr>
      </w:pPr>
    </w:p>
    <w:p w14:paraId="27127F57" w14:textId="0BABFC08" w:rsidR="00DE6128" w:rsidRDefault="00DE6128">
      <w:pPr>
        <w:rPr>
          <w:color w:val="000000" w:themeColor="text1"/>
          <w:sz w:val="24"/>
          <w:szCs w:val="24"/>
        </w:rPr>
      </w:pPr>
      <w:r>
        <w:rPr>
          <w:color w:val="000000" w:themeColor="text1"/>
          <w:sz w:val="24"/>
          <w:szCs w:val="24"/>
        </w:rPr>
        <w:br w:type="page"/>
      </w:r>
    </w:p>
    <w:p w14:paraId="0E513435" w14:textId="7751FC91" w:rsidR="00DE6128" w:rsidRPr="00DC779C" w:rsidRDefault="00DE6128" w:rsidP="00DE6128">
      <w:pPr>
        <w:spacing w:line="276" w:lineRule="auto"/>
        <w:rPr>
          <w:b/>
          <w:color w:val="24338A"/>
          <w:sz w:val="26"/>
          <w:szCs w:val="26"/>
        </w:rPr>
      </w:pPr>
      <w:r w:rsidRPr="00A62018">
        <w:rPr>
          <w:noProof/>
          <w:color w:val="24338A"/>
          <w:sz w:val="28"/>
          <w:szCs w:val="28"/>
        </w:rPr>
        <w:lastRenderedPageBreak/>
        <w:drawing>
          <wp:anchor distT="0" distB="0" distL="114300" distR="114300" simplePos="0" relativeHeight="251658269" behindDoc="1" locked="0" layoutInCell="1" allowOverlap="1" wp14:anchorId="1184DB6E" wp14:editId="30E2B347">
            <wp:simplePos x="0" y="0"/>
            <wp:positionH relativeFrom="margin">
              <wp:align>left</wp:align>
            </wp:positionH>
            <wp:positionV relativeFrom="paragraph">
              <wp:posOffset>0</wp:posOffset>
            </wp:positionV>
            <wp:extent cx="556260" cy="556260"/>
            <wp:effectExtent l="0" t="0" r="0" b="0"/>
            <wp:wrapTight wrapText="bothSides">
              <wp:wrapPolygon edited="0">
                <wp:start x="14055" y="0"/>
                <wp:lineTo x="740" y="2219"/>
                <wp:lineTo x="0" y="10356"/>
                <wp:lineTo x="2959" y="20712"/>
                <wp:lineTo x="6658" y="20712"/>
                <wp:lineTo x="17014" y="14795"/>
                <wp:lineTo x="20712" y="11836"/>
                <wp:lineTo x="20712" y="5178"/>
                <wp:lineTo x="17753" y="0"/>
                <wp:lineTo x="14055" y="0"/>
              </wp:wrapPolygon>
            </wp:wrapTight>
            <wp:docPr id="1490217638" name="Graphic 1490217638" descr="Connec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nnections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Pr="00A62018">
        <w:rPr>
          <w:b/>
          <w:color w:val="24338A"/>
          <w:sz w:val="28"/>
          <w:szCs w:val="28"/>
        </w:rPr>
        <w:t xml:space="preserve">SESSION </w:t>
      </w:r>
      <w:r w:rsidR="002E7A93">
        <w:rPr>
          <w:b/>
          <w:color w:val="24338A"/>
          <w:sz w:val="28"/>
          <w:szCs w:val="28"/>
        </w:rPr>
        <w:t>5</w:t>
      </w:r>
      <w:r w:rsidRPr="00A62018">
        <w:rPr>
          <w:b/>
          <w:color w:val="24338A"/>
          <w:sz w:val="28"/>
          <w:szCs w:val="28"/>
        </w:rPr>
        <w:t xml:space="preserve">, SUGGESTIONS FOR PRAYER </w:t>
      </w:r>
    </w:p>
    <w:p w14:paraId="5C4C7CE4" w14:textId="35AA376D" w:rsidR="00DE6128" w:rsidRPr="00DC779C" w:rsidRDefault="00B22C16" w:rsidP="00B22C16">
      <w:pPr>
        <w:spacing w:line="276" w:lineRule="auto"/>
        <w:rPr>
          <w:b/>
          <w:color w:val="24338A"/>
          <w:sz w:val="26"/>
          <w:szCs w:val="26"/>
        </w:rPr>
      </w:pPr>
      <w:r w:rsidRPr="00DC779C">
        <w:rPr>
          <w:b/>
          <w:color w:val="24338A"/>
          <w:sz w:val="26"/>
          <w:szCs w:val="26"/>
        </w:rPr>
        <w:t xml:space="preserve">ENGAGED LOCALLY, WORKING </w:t>
      </w:r>
      <w:r w:rsidR="0040084C" w:rsidRPr="00DC779C">
        <w:rPr>
          <w:b/>
          <w:color w:val="24338A"/>
          <w:sz w:val="26"/>
          <w:szCs w:val="26"/>
        </w:rPr>
        <w:t xml:space="preserve">TOGETHER </w:t>
      </w:r>
      <w:r w:rsidRPr="00DC779C">
        <w:rPr>
          <w:b/>
          <w:color w:val="24338A"/>
          <w:sz w:val="26"/>
          <w:szCs w:val="26"/>
        </w:rPr>
        <w:t>IN LOVING GENEROSITY</w:t>
      </w:r>
    </w:p>
    <w:p w14:paraId="7D601409" w14:textId="77777777" w:rsidR="00DE6128" w:rsidRDefault="00DE6128" w:rsidP="00DE6128">
      <w:pPr>
        <w:spacing w:line="276" w:lineRule="auto"/>
        <w:rPr>
          <w:b/>
          <w:bCs/>
          <w:noProof/>
          <w:color w:val="000000" w:themeColor="text1"/>
          <w:sz w:val="24"/>
          <w:szCs w:val="24"/>
        </w:rPr>
      </w:pPr>
      <w:r>
        <w:rPr>
          <w:noProof/>
          <w:color w:val="000000" w:themeColor="text1"/>
          <w:sz w:val="24"/>
          <w:szCs w:val="24"/>
        </w:rPr>
        <mc:AlternateContent>
          <mc:Choice Requires="wps">
            <w:drawing>
              <wp:anchor distT="0" distB="0" distL="114300" distR="114300" simplePos="0" relativeHeight="251658270" behindDoc="0" locked="0" layoutInCell="1" allowOverlap="1" wp14:anchorId="04046AA3" wp14:editId="387B9966">
                <wp:simplePos x="0" y="0"/>
                <wp:positionH relativeFrom="column">
                  <wp:posOffset>0</wp:posOffset>
                </wp:positionH>
                <wp:positionV relativeFrom="paragraph">
                  <wp:posOffset>-635</wp:posOffset>
                </wp:positionV>
                <wp:extent cx="6019800" cy="7620"/>
                <wp:effectExtent l="0" t="0" r="19050" b="30480"/>
                <wp:wrapNone/>
                <wp:docPr id="377550659" name="Straight Connector 377550659"/>
                <wp:cNvGraphicFramePr/>
                <a:graphic xmlns:a="http://schemas.openxmlformats.org/drawingml/2006/main">
                  <a:graphicData uri="http://schemas.microsoft.com/office/word/2010/wordprocessingShape">
                    <wps:wsp>
                      <wps:cNvCnPr/>
                      <wps:spPr>
                        <a:xfrm>
                          <a:off x="0" y="0"/>
                          <a:ext cx="601980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3DE298E" id="Straight Connector 377550659" o:spid="_x0000_s1026" style="position:absolute;z-index:251658270;visibility:visible;mso-wrap-style:square;mso-wrap-distance-left:9pt;mso-wrap-distance-top:0;mso-wrap-distance-right:9pt;mso-wrap-distance-bottom:0;mso-position-horizontal:absolute;mso-position-horizontal-relative:text;mso-position-vertical:absolute;mso-position-vertical-relative:text" from="0,-.05pt" to="4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" strokecolor="#4472c4" strokeweight=".5pt">
                <v:stroke joinstyle="miter"/>
              </v:line>
            </w:pict>
          </mc:Fallback>
        </mc:AlternateContent>
      </w:r>
    </w:p>
    <w:p w14:paraId="69ED9BF9" w14:textId="77777777" w:rsidR="00DE6128" w:rsidRPr="00F62ECE" w:rsidRDefault="00DE6128" w:rsidP="00DE6128">
      <w:pPr>
        <w:spacing w:line="276" w:lineRule="auto"/>
        <w:rPr>
          <w:b/>
          <w:bCs/>
          <w:color w:val="24338A"/>
          <w:sz w:val="36"/>
          <w:szCs w:val="36"/>
        </w:rPr>
      </w:pPr>
      <w:r w:rsidRPr="00F62ECE">
        <w:rPr>
          <w:b/>
          <w:bCs/>
          <w:color w:val="24338A"/>
          <w:sz w:val="36"/>
          <w:szCs w:val="36"/>
        </w:rPr>
        <w:t>Pause</w:t>
      </w:r>
    </w:p>
    <w:p w14:paraId="768B79C9" w14:textId="77777777" w:rsidR="00FE44E0" w:rsidRDefault="00FE44E0" w:rsidP="00A47423">
      <w:pPr>
        <w:spacing w:after="120"/>
        <w:rPr>
          <w:color w:val="000000" w:themeColor="text1"/>
          <w:sz w:val="24"/>
          <w:szCs w:val="24"/>
        </w:rPr>
      </w:pPr>
      <w:r>
        <w:rPr>
          <w:color w:val="000000" w:themeColor="text1"/>
          <w:sz w:val="24"/>
          <w:szCs w:val="24"/>
        </w:rPr>
        <w:t>Bring before God, those opportunities and challenges that have come out of your discussions.</w:t>
      </w:r>
    </w:p>
    <w:p w14:paraId="1B1A0CFF" w14:textId="4CBC0961" w:rsidR="00DE6128" w:rsidRPr="004D157E" w:rsidRDefault="00FE44E0" w:rsidP="00A47423">
      <w:pPr>
        <w:spacing w:after="120"/>
        <w:rPr>
          <w:color w:val="000000" w:themeColor="text1"/>
          <w:sz w:val="24"/>
          <w:szCs w:val="24"/>
        </w:rPr>
      </w:pPr>
      <w:r>
        <w:rPr>
          <w:color w:val="000000" w:themeColor="text1"/>
          <w:sz w:val="24"/>
          <w:szCs w:val="24"/>
        </w:rPr>
        <w:t xml:space="preserve">Be thankful for the </w:t>
      </w:r>
      <w:r w:rsidR="003963F0">
        <w:rPr>
          <w:color w:val="000000" w:themeColor="text1"/>
          <w:sz w:val="24"/>
          <w:szCs w:val="24"/>
        </w:rPr>
        <w:t xml:space="preserve">other churches or organisations that </w:t>
      </w:r>
      <w:r w:rsidR="007C466C">
        <w:rPr>
          <w:color w:val="000000" w:themeColor="text1"/>
          <w:sz w:val="24"/>
          <w:szCs w:val="24"/>
        </w:rPr>
        <w:t xml:space="preserve">you are in relationship </w:t>
      </w:r>
      <w:r w:rsidR="00444054">
        <w:rPr>
          <w:color w:val="000000" w:themeColor="text1"/>
          <w:sz w:val="24"/>
          <w:szCs w:val="24"/>
        </w:rPr>
        <w:t>with and</w:t>
      </w:r>
      <w:r w:rsidR="00F3639D">
        <w:rPr>
          <w:color w:val="000000" w:themeColor="text1"/>
          <w:sz w:val="24"/>
          <w:szCs w:val="24"/>
        </w:rPr>
        <w:t xml:space="preserve"> celebrate the good things that have co</w:t>
      </w:r>
      <w:r w:rsidR="00DC36A0">
        <w:rPr>
          <w:color w:val="000000" w:themeColor="text1"/>
          <w:sz w:val="24"/>
          <w:szCs w:val="24"/>
        </w:rPr>
        <w:t>me</w:t>
      </w:r>
      <w:r w:rsidR="00F3639D">
        <w:rPr>
          <w:color w:val="000000" w:themeColor="text1"/>
          <w:sz w:val="24"/>
          <w:szCs w:val="24"/>
        </w:rPr>
        <w:t xml:space="preserve"> out of those partnerships</w:t>
      </w:r>
      <w:r w:rsidR="007C466C">
        <w:rPr>
          <w:color w:val="000000" w:themeColor="text1"/>
          <w:sz w:val="24"/>
          <w:szCs w:val="24"/>
        </w:rPr>
        <w:t>.</w:t>
      </w:r>
    </w:p>
    <w:p w14:paraId="51713FF8" w14:textId="77777777" w:rsidR="00DE6128" w:rsidRPr="00C41542" w:rsidRDefault="00DE6128" w:rsidP="00DE6128">
      <w:pPr>
        <w:pStyle w:val="ListParagraph"/>
        <w:spacing w:line="276" w:lineRule="auto"/>
        <w:rPr>
          <w:color w:val="000000" w:themeColor="text1"/>
          <w:sz w:val="24"/>
          <w:szCs w:val="24"/>
        </w:rPr>
      </w:pPr>
    </w:p>
    <w:p w14:paraId="00AFE2D1" w14:textId="77777777" w:rsidR="00DE6128" w:rsidRPr="00F62ECE" w:rsidRDefault="00DE6128" w:rsidP="00DE6128">
      <w:pPr>
        <w:spacing w:line="276" w:lineRule="auto"/>
        <w:rPr>
          <w:b/>
          <w:bCs/>
          <w:color w:val="24338A"/>
          <w:sz w:val="36"/>
          <w:szCs w:val="36"/>
        </w:rPr>
      </w:pPr>
      <w:r w:rsidRPr="00F62ECE">
        <w:rPr>
          <w:b/>
          <w:bCs/>
          <w:color w:val="24338A"/>
          <w:sz w:val="36"/>
          <w:szCs w:val="36"/>
        </w:rPr>
        <w:t>Reflect</w:t>
      </w:r>
    </w:p>
    <w:p w14:paraId="0BA112AF" w14:textId="3C0A7DE6" w:rsidR="00A0790A" w:rsidRDefault="00A0790A" w:rsidP="00A0790A">
      <w:pPr>
        <w:spacing w:line="276" w:lineRule="auto"/>
        <w:rPr>
          <w:color w:val="000000" w:themeColor="text1"/>
          <w:sz w:val="24"/>
          <w:szCs w:val="24"/>
        </w:rPr>
      </w:pPr>
      <w:r w:rsidRPr="00A12EA0">
        <w:rPr>
          <w:color w:val="000000" w:themeColor="text1"/>
          <w:sz w:val="24"/>
          <w:szCs w:val="24"/>
        </w:rPr>
        <w:t>Who</w:t>
      </w:r>
      <w:r>
        <w:rPr>
          <w:color w:val="000000" w:themeColor="text1"/>
          <w:sz w:val="24"/>
          <w:szCs w:val="24"/>
        </w:rPr>
        <w:t xml:space="preserve"> else cares about the </w:t>
      </w:r>
      <w:r w:rsidRPr="00A12EA0">
        <w:rPr>
          <w:color w:val="000000" w:themeColor="text1"/>
          <w:sz w:val="24"/>
          <w:szCs w:val="24"/>
        </w:rPr>
        <w:t>areas of need in your community</w:t>
      </w:r>
      <w:r>
        <w:rPr>
          <w:color w:val="000000" w:themeColor="text1"/>
          <w:sz w:val="24"/>
          <w:szCs w:val="24"/>
        </w:rPr>
        <w:t>?</w:t>
      </w:r>
    </w:p>
    <w:p w14:paraId="11C9AA5C" w14:textId="05B5E33A" w:rsidR="000420DB" w:rsidRDefault="000420DB" w:rsidP="000420DB">
      <w:pPr>
        <w:spacing w:line="276" w:lineRule="auto"/>
        <w:rPr>
          <w:color w:val="000000" w:themeColor="text1"/>
          <w:sz w:val="24"/>
          <w:szCs w:val="24"/>
        </w:rPr>
      </w:pPr>
      <w:r w:rsidRPr="00A12EA0">
        <w:rPr>
          <w:color w:val="000000" w:themeColor="text1"/>
          <w:sz w:val="24"/>
          <w:szCs w:val="24"/>
        </w:rPr>
        <w:t xml:space="preserve">How could you </w:t>
      </w:r>
      <w:r>
        <w:rPr>
          <w:color w:val="000000" w:themeColor="text1"/>
          <w:sz w:val="24"/>
          <w:szCs w:val="24"/>
        </w:rPr>
        <w:t xml:space="preserve">come alongside and </w:t>
      </w:r>
      <w:r w:rsidRPr="00A12EA0">
        <w:rPr>
          <w:color w:val="000000" w:themeColor="text1"/>
          <w:sz w:val="24"/>
          <w:szCs w:val="24"/>
        </w:rPr>
        <w:t>work with them?</w:t>
      </w:r>
    </w:p>
    <w:p w14:paraId="27CBDB5F" w14:textId="77777777" w:rsidR="00A0790A" w:rsidRPr="00A12EA0" w:rsidRDefault="00A0790A" w:rsidP="00A0790A">
      <w:pPr>
        <w:spacing w:line="276" w:lineRule="auto"/>
        <w:rPr>
          <w:color w:val="000000" w:themeColor="text1"/>
          <w:sz w:val="24"/>
          <w:szCs w:val="24"/>
        </w:rPr>
      </w:pPr>
    </w:p>
    <w:p w14:paraId="555B6556" w14:textId="1A4EF9F6" w:rsidR="00A12EA0" w:rsidRPr="00A12EA0" w:rsidRDefault="0040342D" w:rsidP="00A12EA0">
      <w:pPr>
        <w:spacing w:line="276" w:lineRule="auto"/>
        <w:rPr>
          <w:color w:val="000000" w:themeColor="text1"/>
          <w:sz w:val="24"/>
          <w:szCs w:val="24"/>
        </w:rPr>
      </w:pPr>
      <w:r>
        <w:rPr>
          <w:color w:val="000000" w:themeColor="text1"/>
          <w:sz w:val="24"/>
          <w:szCs w:val="24"/>
        </w:rPr>
        <w:t xml:space="preserve">If you “pray looking out of the window” what </w:t>
      </w:r>
      <w:r w:rsidR="00A0790A">
        <w:rPr>
          <w:color w:val="000000" w:themeColor="text1"/>
          <w:sz w:val="24"/>
          <w:szCs w:val="24"/>
        </w:rPr>
        <w:t>can you see God already doing in your community?</w:t>
      </w:r>
      <w:r w:rsidR="00493574">
        <w:rPr>
          <w:color w:val="000000" w:themeColor="text1"/>
          <w:sz w:val="24"/>
          <w:szCs w:val="24"/>
        </w:rPr>
        <w:t xml:space="preserve"> </w:t>
      </w:r>
      <w:r w:rsidR="00A12EA0" w:rsidRPr="00A12EA0">
        <w:rPr>
          <w:color w:val="000000" w:themeColor="text1"/>
          <w:sz w:val="24"/>
          <w:szCs w:val="24"/>
        </w:rPr>
        <w:t>How could you join in</w:t>
      </w:r>
      <w:r w:rsidR="00493574">
        <w:rPr>
          <w:color w:val="000000" w:themeColor="text1"/>
          <w:sz w:val="24"/>
          <w:szCs w:val="24"/>
        </w:rPr>
        <w:t xml:space="preserve">, rather than </w:t>
      </w:r>
      <w:r w:rsidR="001025C6">
        <w:rPr>
          <w:color w:val="000000" w:themeColor="text1"/>
          <w:sz w:val="24"/>
          <w:szCs w:val="24"/>
        </w:rPr>
        <w:t>doing your own thing</w:t>
      </w:r>
      <w:r w:rsidR="00A12EA0" w:rsidRPr="00A12EA0">
        <w:rPr>
          <w:color w:val="000000" w:themeColor="text1"/>
          <w:sz w:val="24"/>
          <w:szCs w:val="24"/>
        </w:rPr>
        <w:t>?</w:t>
      </w:r>
    </w:p>
    <w:p w14:paraId="039F918B" w14:textId="77777777" w:rsidR="00DE6128" w:rsidRDefault="00DE6128" w:rsidP="00DE6128">
      <w:pPr>
        <w:spacing w:line="276" w:lineRule="auto"/>
        <w:rPr>
          <w:color w:val="000000" w:themeColor="text1"/>
          <w:sz w:val="24"/>
          <w:szCs w:val="24"/>
        </w:rPr>
      </w:pPr>
    </w:p>
    <w:p w14:paraId="4B854811" w14:textId="77777777" w:rsidR="00DE6128" w:rsidRPr="00F62ECE" w:rsidRDefault="00DE6128" w:rsidP="00DE6128">
      <w:pPr>
        <w:spacing w:line="276" w:lineRule="auto"/>
        <w:rPr>
          <w:b/>
          <w:bCs/>
          <w:color w:val="24338A"/>
          <w:sz w:val="36"/>
          <w:szCs w:val="36"/>
        </w:rPr>
      </w:pPr>
      <w:r w:rsidRPr="00F62ECE">
        <w:rPr>
          <w:b/>
          <w:bCs/>
          <w:color w:val="24338A"/>
          <w:sz w:val="36"/>
          <w:szCs w:val="36"/>
        </w:rPr>
        <w:t>Ask</w:t>
      </w:r>
    </w:p>
    <w:p w14:paraId="4CDF6FAA" w14:textId="627D121B" w:rsidR="001C518D" w:rsidRDefault="002B5E0E" w:rsidP="00A47423">
      <w:pPr>
        <w:spacing w:after="120"/>
        <w:rPr>
          <w:color w:val="000000" w:themeColor="text1"/>
          <w:sz w:val="24"/>
          <w:szCs w:val="24"/>
        </w:rPr>
      </w:pPr>
      <w:r>
        <w:rPr>
          <w:color w:val="000000" w:themeColor="text1"/>
          <w:sz w:val="24"/>
          <w:szCs w:val="24"/>
        </w:rPr>
        <w:t xml:space="preserve">Ask God to show you </w:t>
      </w:r>
      <w:r w:rsidR="001025C6">
        <w:rPr>
          <w:color w:val="000000" w:themeColor="text1"/>
          <w:sz w:val="24"/>
          <w:szCs w:val="24"/>
        </w:rPr>
        <w:t xml:space="preserve">what is on his heart for your </w:t>
      </w:r>
      <w:r w:rsidR="001C518D">
        <w:rPr>
          <w:color w:val="000000" w:themeColor="text1"/>
          <w:sz w:val="24"/>
          <w:szCs w:val="24"/>
        </w:rPr>
        <w:t>community.</w:t>
      </w:r>
    </w:p>
    <w:p w14:paraId="7A93D6ED" w14:textId="4A2BF9FA" w:rsidR="001C518D" w:rsidRDefault="001C518D" w:rsidP="00A47423">
      <w:pPr>
        <w:spacing w:after="120"/>
        <w:rPr>
          <w:color w:val="000000" w:themeColor="text1"/>
          <w:sz w:val="24"/>
          <w:szCs w:val="24"/>
        </w:rPr>
      </w:pPr>
      <w:r>
        <w:rPr>
          <w:color w:val="000000" w:themeColor="text1"/>
          <w:sz w:val="24"/>
          <w:szCs w:val="24"/>
        </w:rPr>
        <w:t xml:space="preserve">Pray for </w:t>
      </w:r>
      <w:r w:rsidR="00EE0B63">
        <w:rPr>
          <w:color w:val="000000" w:themeColor="text1"/>
          <w:sz w:val="24"/>
          <w:szCs w:val="24"/>
        </w:rPr>
        <w:t>opportunities to build relationships with others, to work in partnership</w:t>
      </w:r>
      <w:r w:rsidR="009F24E4">
        <w:rPr>
          <w:color w:val="000000" w:themeColor="text1"/>
          <w:sz w:val="24"/>
          <w:szCs w:val="24"/>
        </w:rPr>
        <w:t>, and to seek unity.</w:t>
      </w:r>
    </w:p>
    <w:p w14:paraId="29120550" w14:textId="77777777" w:rsidR="00DE6128" w:rsidRPr="00FE0FE8" w:rsidRDefault="00DE6128" w:rsidP="00DE6128">
      <w:pPr>
        <w:rPr>
          <w:color w:val="000000" w:themeColor="text1"/>
          <w:sz w:val="24"/>
          <w:szCs w:val="24"/>
        </w:rPr>
      </w:pPr>
    </w:p>
    <w:p w14:paraId="33628A75" w14:textId="77777777" w:rsidR="00DE6128" w:rsidRPr="00F62ECE" w:rsidRDefault="00DE6128" w:rsidP="00DE6128">
      <w:pPr>
        <w:spacing w:line="276" w:lineRule="auto"/>
        <w:rPr>
          <w:b/>
          <w:bCs/>
          <w:color w:val="24338A"/>
          <w:sz w:val="36"/>
          <w:szCs w:val="36"/>
        </w:rPr>
      </w:pPr>
      <w:r w:rsidRPr="00F62ECE">
        <w:rPr>
          <w:b/>
          <w:bCs/>
          <w:color w:val="24338A"/>
          <w:sz w:val="36"/>
          <w:szCs w:val="36"/>
        </w:rPr>
        <w:t xml:space="preserve">Yielding prayer </w:t>
      </w:r>
    </w:p>
    <w:p w14:paraId="719CB40D" w14:textId="77777777" w:rsidR="009F24E4" w:rsidRDefault="00AF70E4" w:rsidP="00AF70E4">
      <w:pPr>
        <w:jc w:val="both"/>
        <w:rPr>
          <w:sz w:val="24"/>
          <w:szCs w:val="24"/>
        </w:rPr>
      </w:pPr>
      <w:r>
        <w:rPr>
          <w:sz w:val="24"/>
          <w:szCs w:val="24"/>
        </w:rPr>
        <w:t xml:space="preserve">Thank you, Lord for the communities in which we live. </w:t>
      </w:r>
    </w:p>
    <w:p w14:paraId="56F3853A" w14:textId="77777777" w:rsidR="009F24E4" w:rsidRDefault="009F24E4" w:rsidP="00AF70E4">
      <w:pPr>
        <w:jc w:val="both"/>
        <w:rPr>
          <w:sz w:val="24"/>
          <w:szCs w:val="24"/>
        </w:rPr>
      </w:pPr>
    </w:p>
    <w:p w14:paraId="61DE3307" w14:textId="77777777" w:rsidR="00C53F3D" w:rsidRDefault="00AF70E4" w:rsidP="00AF70E4">
      <w:pPr>
        <w:jc w:val="both"/>
        <w:rPr>
          <w:sz w:val="24"/>
          <w:szCs w:val="24"/>
        </w:rPr>
      </w:pPr>
      <w:r>
        <w:rPr>
          <w:sz w:val="24"/>
          <w:szCs w:val="24"/>
        </w:rPr>
        <w:t xml:space="preserve">Help us to love and bless our neighbours and to show them Jesus through word and deed. Help us to be generous and tender hearted and to practice hospitality. </w:t>
      </w:r>
    </w:p>
    <w:p w14:paraId="746280FB" w14:textId="77777777" w:rsidR="00C53F3D" w:rsidRDefault="00C53F3D" w:rsidP="00AF70E4">
      <w:pPr>
        <w:jc w:val="both"/>
        <w:rPr>
          <w:sz w:val="24"/>
          <w:szCs w:val="24"/>
        </w:rPr>
      </w:pPr>
    </w:p>
    <w:p w14:paraId="49E47F7C" w14:textId="77777777" w:rsidR="00A17B85" w:rsidRDefault="00C53F3D" w:rsidP="00AF70E4">
      <w:pPr>
        <w:jc w:val="both"/>
        <w:rPr>
          <w:sz w:val="24"/>
          <w:szCs w:val="24"/>
        </w:rPr>
      </w:pPr>
      <w:r>
        <w:rPr>
          <w:sz w:val="24"/>
          <w:szCs w:val="24"/>
        </w:rPr>
        <w:t xml:space="preserve">Give us grace to </w:t>
      </w:r>
      <w:r w:rsidR="000B44EE">
        <w:rPr>
          <w:sz w:val="24"/>
          <w:szCs w:val="24"/>
        </w:rPr>
        <w:t xml:space="preserve">learn from others and to </w:t>
      </w:r>
      <w:r w:rsidR="003103F6">
        <w:rPr>
          <w:sz w:val="24"/>
          <w:szCs w:val="24"/>
        </w:rPr>
        <w:t>seek to work in partnership with others who share our concern</w:t>
      </w:r>
      <w:r w:rsidR="00A17B85">
        <w:rPr>
          <w:sz w:val="24"/>
          <w:szCs w:val="24"/>
        </w:rPr>
        <w:t>s.</w:t>
      </w:r>
    </w:p>
    <w:p w14:paraId="1823D71D" w14:textId="77777777" w:rsidR="00A17B85" w:rsidRDefault="00A17B85" w:rsidP="00AF70E4">
      <w:pPr>
        <w:jc w:val="both"/>
        <w:rPr>
          <w:sz w:val="24"/>
          <w:szCs w:val="24"/>
        </w:rPr>
      </w:pPr>
    </w:p>
    <w:p w14:paraId="4AE28FE4" w14:textId="77777777" w:rsidR="00A17B85" w:rsidRDefault="00AF70E4" w:rsidP="00AF70E4">
      <w:pPr>
        <w:jc w:val="both"/>
        <w:rPr>
          <w:sz w:val="24"/>
          <w:szCs w:val="24"/>
        </w:rPr>
      </w:pPr>
      <w:r>
        <w:rPr>
          <w:sz w:val="24"/>
          <w:szCs w:val="24"/>
        </w:rPr>
        <w:t xml:space="preserve">We pray that you would fill us with your Holy Spirit. Give us your words to say and help us to love our neighbours as we love ourselves. </w:t>
      </w:r>
    </w:p>
    <w:p w14:paraId="36D50675" w14:textId="77777777" w:rsidR="00A17B85" w:rsidRDefault="00A17B85" w:rsidP="00AF70E4">
      <w:pPr>
        <w:jc w:val="both"/>
        <w:rPr>
          <w:sz w:val="24"/>
          <w:szCs w:val="24"/>
        </w:rPr>
      </w:pPr>
    </w:p>
    <w:p w14:paraId="5BA44F7C" w14:textId="70B6FB56" w:rsidR="00AF70E4" w:rsidRDefault="00AF70E4" w:rsidP="00AF70E4">
      <w:pPr>
        <w:jc w:val="both"/>
        <w:rPr>
          <w:sz w:val="24"/>
          <w:szCs w:val="24"/>
        </w:rPr>
      </w:pPr>
      <w:r>
        <w:rPr>
          <w:sz w:val="24"/>
          <w:szCs w:val="24"/>
        </w:rPr>
        <w:t>Amen</w:t>
      </w:r>
    </w:p>
    <w:p w14:paraId="6A33302B" w14:textId="43766947" w:rsidR="006023B3" w:rsidRPr="006E50C6" w:rsidRDefault="006023B3" w:rsidP="006023B3">
      <w:pPr>
        <w:spacing w:line="276" w:lineRule="auto"/>
        <w:rPr>
          <w:b/>
          <w:color w:val="24338A"/>
          <w:sz w:val="28"/>
          <w:szCs w:val="28"/>
        </w:rPr>
      </w:pPr>
      <w:bookmarkStart w:id="2" w:name="_Hlk147324969"/>
      <w:r w:rsidRPr="006E50C6">
        <w:rPr>
          <w:b/>
          <w:noProof/>
          <w:color w:val="24338A"/>
          <w:sz w:val="28"/>
          <w:szCs w:val="28"/>
        </w:rPr>
        <w:lastRenderedPageBreak/>
        <w:drawing>
          <wp:anchor distT="0" distB="0" distL="114300" distR="114300" simplePos="0" relativeHeight="251658272" behindDoc="0" locked="0" layoutInCell="1" allowOverlap="1" wp14:anchorId="2CEE2A6C" wp14:editId="0EED5026">
            <wp:simplePos x="0" y="0"/>
            <wp:positionH relativeFrom="column">
              <wp:posOffset>-3810</wp:posOffset>
            </wp:positionH>
            <wp:positionV relativeFrom="paragraph">
              <wp:posOffset>0</wp:posOffset>
            </wp:positionV>
            <wp:extent cx="396240" cy="396240"/>
            <wp:effectExtent l="0" t="0" r="3810" b="3810"/>
            <wp:wrapSquare wrapText="bothSides"/>
            <wp:docPr id="647359014" name="Graphic 647359014"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59014" name="Graphic 647359014" descr="Warning outline"/>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96240" cy="396240"/>
                    </a:xfrm>
                    <a:prstGeom prst="rect">
                      <a:avLst/>
                    </a:prstGeom>
                  </pic:spPr>
                </pic:pic>
              </a:graphicData>
            </a:graphic>
          </wp:anchor>
        </w:drawing>
      </w:r>
      <w:r w:rsidRPr="006E50C6">
        <w:rPr>
          <w:b/>
          <w:color w:val="24338A"/>
          <w:sz w:val="28"/>
          <w:szCs w:val="28"/>
        </w:rPr>
        <w:t>SESSION 6, WHAT’S IMPORTANT TO US</w:t>
      </w:r>
      <w:r w:rsidR="006E50C6">
        <w:rPr>
          <w:b/>
          <w:bCs/>
          <w:color w:val="24338A"/>
          <w:sz w:val="28"/>
          <w:szCs w:val="28"/>
        </w:rPr>
        <w:t xml:space="preserve"> …</w:t>
      </w:r>
    </w:p>
    <w:p w14:paraId="68C441C1" w14:textId="77777777" w:rsidR="006023B3" w:rsidRDefault="006023B3" w:rsidP="00C45736">
      <w:pPr>
        <w:keepNext/>
        <w:keepLines/>
        <w:spacing w:before="40"/>
        <w:outlineLvl w:val="2"/>
        <w:rPr>
          <w:b/>
          <w:bCs/>
          <w:color w:val="000000" w:themeColor="text1"/>
        </w:rPr>
      </w:pPr>
    </w:p>
    <w:p w14:paraId="535F28EA" w14:textId="623E7540" w:rsidR="00C45736" w:rsidRDefault="006023B3" w:rsidP="00C45736">
      <w:pPr>
        <w:keepNext/>
        <w:keepLines/>
        <w:spacing w:before="40"/>
        <w:outlineLvl w:val="2"/>
        <w:rPr>
          <w:b/>
          <w:color w:val="000000" w:themeColor="text1"/>
        </w:rPr>
      </w:pPr>
      <w:r>
        <w:rPr>
          <w:noProof/>
          <w:color w:val="000000" w:themeColor="text1"/>
          <w:sz w:val="24"/>
          <w:szCs w:val="24"/>
        </w:rPr>
        <mc:AlternateContent>
          <mc:Choice Requires="wps">
            <w:drawing>
              <wp:anchor distT="0" distB="0" distL="114300" distR="114300" simplePos="0" relativeHeight="251658271" behindDoc="0" locked="0" layoutInCell="1" allowOverlap="1" wp14:anchorId="1124F4DD" wp14:editId="51D2893E">
                <wp:simplePos x="0" y="0"/>
                <wp:positionH relativeFrom="column">
                  <wp:posOffset>0</wp:posOffset>
                </wp:positionH>
                <wp:positionV relativeFrom="paragraph">
                  <wp:posOffset>0</wp:posOffset>
                </wp:positionV>
                <wp:extent cx="6019800" cy="7620"/>
                <wp:effectExtent l="0" t="0" r="19050" b="30480"/>
                <wp:wrapNone/>
                <wp:docPr id="866502805" name="Straight Connector 866502805"/>
                <wp:cNvGraphicFramePr/>
                <a:graphic xmlns:a="http://schemas.openxmlformats.org/drawingml/2006/main">
                  <a:graphicData uri="http://schemas.microsoft.com/office/word/2010/wordprocessingShape">
                    <wps:wsp>
                      <wps:cNvCnPr/>
                      <wps:spPr>
                        <a:xfrm>
                          <a:off x="0" y="0"/>
                          <a:ext cx="601980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EF7FFFC" id="Straight Connector 866502805" o:spid="_x0000_s1026" style="position:absolute;z-index:251658271;visibility:visible;mso-wrap-style:square;mso-wrap-distance-left:9pt;mso-wrap-distance-top:0;mso-wrap-distance-right:9pt;mso-wrap-distance-bottom:0;mso-position-horizontal:absolute;mso-position-horizontal-relative:text;mso-position-vertical:absolute;mso-position-vertical-relative:text" from="0,0" to="4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" strokecolor="#4472c4" strokeweight=".5pt">
                <v:stroke joinstyle="miter"/>
              </v:line>
            </w:pict>
          </mc:Fallback>
        </mc:AlternateContent>
      </w:r>
    </w:p>
    <w:bookmarkEnd w:id="2"/>
    <w:p w14:paraId="14D596CB" w14:textId="66721ED9" w:rsidR="00C45736" w:rsidRPr="00990F56" w:rsidRDefault="00C45736" w:rsidP="00C45736">
      <w:pPr>
        <w:rPr>
          <w:color w:val="000000" w:themeColor="text1"/>
          <w:sz w:val="24"/>
          <w:szCs w:val="24"/>
        </w:rPr>
      </w:pPr>
      <w:r w:rsidRPr="00990F56">
        <w:rPr>
          <w:color w:val="000000" w:themeColor="text1"/>
          <w:sz w:val="24"/>
          <w:szCs w:val="24"/>
        </w:rPr>
        <w:t xml:space="preserve">Here are the seven things </w:t>
      </w:r>
      <w:r w:rsidR="006C1934" w:rsidRPr="00990F56">
        <w:rPr>
          <w:color w:val="000000" w:themeColor="text1"/>
          <w:sz w:val="24"/>
          <w:szCs w:val="24"/>
        </w:rPr>
        <w:t>that</w:t>
      </w:r>
      <w:r w:rsidRPr="00990F56">
        <w:rPr>
          <w:color w:val="000000" w:themeColor="text1"/>
          <w:sz w:val="24"/>
          <w:szCs w:val="24"/>
        </w:rPr>
        <w:t xml:space="preserve"> we identified as </w:t>
      </w:r>
      <w:r w:rsidR="006E6E77" w:rsidRPr="00990F56">
        <w:rPr>
          <w:color w:val="000000" w:themeColor="text1"/>
          <w:sz w:val="24"/>
          <w:szCs w:val="24"/>
        </w:rPr>
        <w:t>being important to us</w:t>
      </w:r>
      <w:r w:rsidRPr="00990F56">
        <w:rPr>
          <w:color w:val="000000" w:themeColor="text1"/>
          <w:sz w:val="24"/>
          <w:szCs w:val="24"/>
        </w:rPr>
        <w:t xml:space="preserve"> as a Diocese. </w:t>
      </w:r>
    </w:p>
    <w:p w14:paraId="6106ACF5" w14:textId="77777777" w:rsidR="00C45736" w:rsidRPr="00990F56" w:rsidRDefault="00C45736" w:rsidP="00C45736">
      <w:pPr>
        <w:rPr>
          <w:color w:val="000000" w:themeColor="text1"/>
          <w:sz w:val="24"/>
          <w:szCs w:val="24"/>
        </w:rPr>
      </w:pPr>
    </w:p>
    <w:p w14:paraId="58260A38" w14:textId="31CBC64B" w:rsidR="00C45736" w:rsidRPr="00990F56" w:rsidRDefault="00C45736" w:rsidP="00C45736">
      <w:pPr>
        <w:rPr>
          <w:color w:val="000000" w:themeColor="text1"/>
          <w:sz w:val="24"/>
          <w:szCs w:val="24"/>
        </w:rPr>
      </w:pPr>
      <w:r w:rsidRPr="00990F56">
        <w:rPr>
          <w:color w:val="000000" w:themeColor="text1"/>
          <w:sz w:val="24"/>
          <w:szCs w:val="24"/>
        </w:rPr>
        <w:t xml:space="preserve">These are the things </w:t>
      </w:r>
      <w:r w:rsidR="006C1934" w:rsidRPr="00990F56">
        <w:rPr>
          <w:color w:val="000000" w:themeColor="text1"/>
          <w:sz w:val="24"/>
          <w:szCs w:val="24"/>
        </w:rPr>
        <w:t>that</w:t>
      </w:r>
      <w:r w:rsidRPr="00990F56">
        <w:rPr>
          <w:color w:val="000000" w:themeColor="text1"/>
          <w:sz w:val="24"/>
          <w:szCs w:val="24"/>
        </w:rPr>
        <w:t xml:space="preserve"> we said we were hearing</w:t>
      </w:r>
      <w:r w:rsidR="006C1934" w:rsidRPr="00990F56">
        <w:rPr>
          <w:color w:val="000000" w:themeColor="text1"/>
          <w:sz w:val="24"/>
          <w:szCs w:val="24"/>
        </w:rPr>
        <w:t>,</w:t>
      </w:r>
      <w:r w:rsidRPr="00990F56">
        <w:rPr>
          <w:color w:val="000000" w:themeColor="text1"/>
          <w:sz w:val="24"/>
          <w:szCs w:val="24"/>
        </w:rPr>
        <w:t xml:space="preserve"> and agreed were most important.</w:t>
      </w:r>
    </w:p>
    <w:p w14:paraId="4662F0AB" w14:textId="5CD5E269" w:rsidR="00C45736" w:rsidRDefault="00C45736" w:rsidP="00C45736">
      <w:pPr>
        <w:rPr>
          <w:color w:val="000000" w:themeColor="text1"/>
        </w:rPr>
      </w:pPr>
    </w:p>
    <w:p w14:paraId="5653E067" w14:textId="1399608A" w:rsidR="0051509C" w:rsidRDefault="00D646C9" w:rsidP="00C45736">
      <w:pPr>
        <w:rPr>
          <w:color w:val="000000" w:themeColor="text1"/>
        </w:rPr>
      </w:pPr>
      <w:r>
        <w:rPr>
          <w:rFonts w:eastAsiaTheme="minorEastAsia"/>
          <w:b/>
          <w:bCs/>
          <w:noProof/>
          <w:sz w:val="24"/>
          <w:szCs w:val="24"/>
          <w:lang w:eastAsia="en-GB"/>
        </w:rPr>
        <mc:AlternateContent>
          <mc:Choice Requires="wps">
            <w:drawing>
              <wp:anchor distT="0" distB="0" distL="114300" distR="114300" simplePos="0" relativeHeight="251658273" behindDoc="1" locked="0" layoutInCell="1" allowOverlap="1" wp14:anchorId="751D3E90" wp14:editId="716A9CFB">
                <wp:simplePos x="0" y="0"/>
                <wp:positionH relativeFrom="margin">
                  <wp:posOffset>-3810</wp:posOffset>
                </wp:positionH>
                <wp:positionV relativeFrom="paragraph">
                  <wp:posOffset>186690</wp:posOffset>
                </wp:positionV>
                <wp:extent cx="5768340" cy="1805940"/>
                <wp:effectExtent l="0" t="0" r="22860" b="22860"/>
                <wp:wrapNone/>
                <wp:docPr id="1533121919" name="Rectangle 1533121919"/>
                <wp:cNvGraphicFramePr/>
                <a:graphic xmlns:a="http://schemas.openxmlformats.org/drawingml/2006/main">
                  <a:graphicData uri="http://schemas.microsoft.com/office/word/2010/wordprocessingShape">
                    <wps:wsp>
                      <wps:cNvSpPr/>
                      <wps:spPr>
                        <a:xfrm>
                          <a:off x="0" y="0"/>
                          <a:ext cx="5768340" cy="1805940"/>
                        </a:xfrm>
                        <a:prstGeom prst="rect">
                          <a:avLst/>
                        </a:prstGeom>
                        <a:solidFill>
                          <a:srgbClr val="9A7FB4">
                            <a:alpha val="75000"/>
                          </a:srgbClr>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F1877" id="Rectangle 1533121919" o:spid="_x0000_s1026" style="position:absolute;margin-left:-.3pt;margin-top:14.7pt;width:454.2pt;height:142.2pt;z-index:-2516582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" fillcolor="#9a7fb4" strokecolor="#172c51" strokeweight="1pt">
                <v:fill opacity="49087f"/>
                <w10:wrap anchorx="margin"/>
              </v:rect>
            </w:pict>
          </mc:Fallback>
        </mc:AlternateContent>
      </w:r>
    </w:p>
    <w:p w14:paraId="0BACCFFA" w14:textId="41BD7165" w:rsidR="0051509C" w:rsidRDefault="0051509C" w:rsidP="00C45736">
      <w:pPr>
        <w:rPr>
          <w:color w:val="000000" w:themeColor="text1"/>
        </w:rPr>
      </w:pPr>
    </w:p>
    <w:p w14:paraId="5CB7A04B" w14:textId="2AE4A170" w:rsidR="00C45736" w:rsidRPr="00F120D6" w:rsidRDefault="00C45736" w:rsidP="00C45736">
      <w:pPr>
        <w:pStyle w:val="ListParagraph"/>
        <w:numPr>
          <w:ilvl w:val="0"/>
          <w:numId w:val="30"/>
        </w:numPr>
        <w:rPr>
          <w:rFonts w:ascii="Open Sans" w:hAnsi="Open Sans" w:cs="Open Sans"/>
          <w:b/>
          <w:color w:val="FFFFFF" w:themeColor="background1"/>
          <w:sz w:val="24"/>
          <w:szCs w:val="24"/>
        </w:rPr>
      </w:pPr>
      <w:r w:rsidRPr="00F120D6">
        <w:rPr>
          <w:rFonts w:ascii="Open Sans" w:hAnsi="Open Sans" w:cs="Open Sans"/>
          <w:b/>
          <w:color w:val="FFFFFF" w:themeColor="background1"/>
          <w:sz w:val="24"/>
          <w:szCs w:val="24"/>
        </w:rPr>
        <w:t>We believe in the Gospel.</w:t>
      </w:r>
    </w:p>
    <w:p w14:paraId="0B8D44BA" w14:textId="26E60C69" w:rsidR="00C45736" w:rsidRPr="00F120D6" w:rsidRDefault="00C45736" w:rsidP="00C45736">
      <w:pPr>
        <w:pStyle w:val="ListParagraph"/>
        <w:numPr>
          <w:ilvl w:val="0"/>
          <w:numId w:val="30"/>
        </w:numPr>
        <w:rPr>
          <w:rFonts w:ascii="Open Sans" w:hAnsi="Open Sans" w:cs="Open Sans"/>
          <w:b/>
          <w:color w:val="FFFFFF" w:themeColor="background1"/>
          <w:sz w:val="24"/>
          <w:szCs w:val="24"/>
        </w:rPr>
      </w:pPr>
      <w:r w:rsidRPr="00F120D6">
        <w:rPr>
          <w:rFonts w:ascii="Open Sans" w:hAnsi="Open Sans" w:cs="Open Sans"/>
          <w:b/>
          <w:color w:val="FFFFFF" w:themeColor="background1"/>
          <w:sz w:val="24"/>
          <w:szCs w:val="24"/>
        </w:rPr>
        <w:t>We believe in the local and seek transformation.</w:t>
      </w:r>
    </w:p>
    <w:p w14:paraId="45924120" w14:textId="051614AB" w:rsidR="00C45736" w:rsidRPr="00F120D6" w:rsidRDefault="00C45736" w:rsidP="00C45736">
      <w:pPr>
        <w:pStyle w:val="ListParagraph"/>
        <w:numPr>
          <w:ilvl w:val="0"/>
          <w:numId w:val="30"/>
        </w:numPr>
        <w:rPr>
          <w:rFonts w:ascii="Open Sans" w:hAnsi="Open Sans" w:cs="Open Sans"/>
          <w:b/>
          <w:color w:val="FFFFFF" w:themeColor="background1"/>
          <w:sz w:val="24"/>
          <w:szCs w:val="24"/>
        </w:rPr>
      </w:pPr>
      <w:r w:rsidRPr="00F120D6">
        <w:rPr>
          <w:rFonts w:ascii="Open Sans" w:hAnsi="Open Sans" w:cs="Open Sans"/>
          <w:b/>
          <w:color w:val="FFFFFF" w:themeColor="background1"/>
          <w:sz w:val="24"/>
          <w:szCs w:val="24"/>
        </w:rPr>
        <w:t>We care about the environment, locally and globally.</w:t>
      </w:r>
    </w:p>
    <w:p w14:paraId="16D95340" w14:textId="11B2CE19" w:rsidR="00C45736" w:rsidRPr="00F120D6" w:rsidRDefault="00C45736" w:rsidP="00C45736">
      <w:pPr>
        <w:pStyle w:val="ListParagraph"/>
        <w:numPr>
          <w:ilvl w:val="0"/>
          <w:numId w:val="30"/>
        </w:numPr>
        <w:rPr>
          <w:rFonts w:ascii="Open Sans" w:hAnsi="Open Sans" w:cs="Open Sans"/>
          <w:b/>
          <w:color w:val="FFFFFF" w:themeColor="background1"/>
          <w:sz w:val="24"/>
          <w:szCs w:val="24"/>
        </w:rPr>
      </w:pPr>
      <w:r w:rsidRPr="00F120D6">
        <w:rPr>
          <w:rFonts w:ascii="Open Sans" w:hAnsi="Open Sans" w:cs="Open Sans"/>
          <w:b/>
          <w:color w:val="FFFFFF" w:themeColor="background1"/>
          <w:sz w:val="24"/>
          <w:szCs w:val="24"/>
        </w:rPr>
        <w:t>We want to engage with young people and the ‘disconnected’.</w:t>
      </w:r>
    </w:p>
    <w:p w14:paraId="2A5B83EF" w14:textId="77777777" w:rsidR="00C45736" w:rsidRPr="00F120D6" w:rsidRDefault="00C45736" w:rsidP="00C45736">
      <w:pPr>
        <w:pStyle w:val="ListParagraph"/>
        <w:numPr>
          <w:ilvl w:val="0"/>
          <w:numId w:val="30"/>
        </w:numPr>
        <w:rPr>
          <w:rFonts w:ascii="Open Sans" w:hAnsi="Open Sans" w:cs="Open Sans"/>
          <w:b/>
          <w:color w:val="FFFFFF" w:themeColor="background1"/>
          <w:sz w:val="24"/>
          <w:szCs w:val="24"/>
        </w:rPr>
      </w:pPr>
      <w:r w:rsidRPr="00F120D6">
        <w:rPr>
          <w:rFonts w:ascii="Open Sans" w:hAnsi="Open Sans" w:cs="Open Sans"/>
          <w:b/>
          <w:color w:val="FFFFFF" w:themeColor="background1"/>
          <w:sz w:val="24"/>
          <w:szCs w:val="24"/>
        </w:rPr>
        <w:t>We want to do bigger, better, bolder things together simply.</w:t>
      </w:r>
    </w:p>
    <w:p w14:paraId="13E13ED2" w14:textId="77777777" w:rsidR="00C45736" w:rsidRPr="00F120D6" w:rsidRDefault="00C45736" w:rsidP="00C45736">
      <w:pPr>
        <w:pStyle w:val="ListParagraph"/>
        <w:numPr>
          <w:ilvl w:val="0"/>
          <w:numId w:val="30"/>
        </w:numPr>
        <w:rPr>
          <w:rFonts w:ascii="Open Sans" w:hAnsi="Open Sans" w:cs="Open Sans"/>
          <w:b/>
          <w:color w:val="FFFFFF" w:themeColor="background1"/>
          <w:sz w:val="24"/>
          <w:szCs w:val="24"/>
        </w:rPr>
      </w:pPr>
      <w:r w:rsidRPr="00F120D6">
        <w:rPr>
          <w:rFonts w:ascii="Open Sans" w:hAnsi="Open Sans" w:cs="Open Sans"/>
          <w:b/>
          <w:color w:val="FFFFFF" w:themeColor="background1"/>
          <w:sz w:val="24"/>
          <w:szCs w:val="24"/>
        </w:rPr>
        <w:t>The 1.5 million people in our diocese matter.</w:t>
      </w:r>
    </w:p>
    <w:p w14:paraId="4333AD58" w14:textId="77777777" w:rsidR="00C45736" w:rsidRPr="00F120D6" w:rsidRDefault="00C45736" w:rsidP="00C45736">
      <w:pPr>
        <w:pStyle w:val="ListParagraph"/>
        <w:numPr>
          <w:ilvl w:val="0"/>
          <w:numId w:val="30"/>
        </w:numPr>
        <w:rPr>
          <w:rFonts w:ascii="Open Sans" w:hAnsi="Open Sans" w:cs="Open Sans"/>
          <w:b/>
          <w:color w:val="FFFFFF" w:themeColor="background1"/>
          <w:sz w:val="24"/>
          <w:szCs w:val="24"/>
        </w:rPr>
      </w:pPr>
      <w:r w:rsidRPr="00F120D6">
        <w:rPr>
          <w:rFonts w:ascii="Open Sans" w:hAnsi="Open Sans" w:cs="Open Sans"/>
          <w:b/>
          <w:color w:val="FFFFFF" w:themeColor="background1"/>
          <w:sz w:val="24"/>
          <w:szCs w:val="24"/>
        </w:rPr>
        <w:t>We want to build new communities of faith.</w:t>
      </w:r>
    </w:p>
    <w:p w14:paraId="308DE582" w14:textId="77777777" w:rsidR="00C45736" w:rsidRDefault="00C45736" w:rsidP="00C45736">
      <w:pPr>
        <w:rPr>
          <w:color w:val="000000" w:themeColor="text1"/>
          <w:kern w:val="2"/>
          <w14:ligatures w14:val="standardContextual"/>
        </w:rPr>
      </w:pPr>
    </w:p>
    <w:p w14:paraId="724E54DF" w14:textId="77777777" w:rsidR="00D646C9" w:rsidRDefault="00D646C9" w:rsidP="00C45736">
      <w:pPr>
        <w:rPr>
          <w:color w:val="000000" w:themeColor="text1"/>
        </w:rPr>
      </w:pPr>
    </w:p>
    <w:p w14:paraId="3D7CA8F1" w14:textId="483F75D3" w:rsidR="00C45736" w:rsidRPr="00990F56" w:rsidRDefault="00C45736" w:rsidP="00C45736">
      <w:pPr>
        <w:rPr>
          <w:color w:val="000000" w:themeColor="text1"/>
          <w:sz w:val="24"/>
          <w:szCs w:val="24"/>
        </w:rPr>
      </w:pPr>
      <w:r w:rsidRPr="00990F56">
        <w:rPr>
          <w:color w:val="000000" w:themeColor="text1"/>
          <w:sz w:val="24"/>
          <w:szCs w:val="24"/>
        </w:rPr>
        <w:t xml:space="preserve">Hopefully, in the previous exercises, you have generated a list of missional activities under each of the four sub-themes. </w:t>
      </w:r>
      <w:r w:rsidR="001B49C6" w:rsidRPr="00990F56">
        <w:rPr>
          <w:color w:val="000000" w:themeColor="text1"/>
          <w:sz w:val="24"/>
          <w:szCs w:val="24"/>
        </w:rPr>
        <w:t xml:space="preserve"> </w:t>
      </w:r>
      <w:r w:rsidRPr="00990F56">
        <w:rPr>
          <w:color w:val="000000" w:themeColor="text1"/>
          <w:sz w:val="24"/>
          <w:szCs w:val="24"/>
        </w:rPr>
        <w:t xml:space="preserve">These may be things you have been doing for some time or things that need a refresh or could be reinvigorated. </w:t>
      </w:r>
      <w:r w:rsidR="00C205E7">
        <w:rPr>
          <w:color w:val="000000" w:themeColor="text1"/>
          <w:sz w:val="24"/>
          <w:szCs w:val="24"/>
        </w:rPr>
        <w:t>Or</w:t>
      </w:r>
      <w:r w:rsidR="008F5BA0">
        <w:rPr>
          <w:color w:val="000000" w:themeColor="text1"/>
          <w:sz w:val="24"/>
          <w:szCs w:val="24"/>
        </w:rPr>
        <w:t xml:space="preserve"> t</w:t>
      </w:r>
      <w:r w:rsidRPr="00990F56">
        <w:rPr>
          <w:color w:val="000000" w:themeColor="text1"/>
          <w:sz w:val="24"/>
          <w:szCs w:val="24"/>
        </w:rPr>
        <w:t xml:space="preserve">hey may be completely new ideas that you feel God is calling you to. </w:t>
      </w:r>
    </w:p>
    <w:p w14:paraId="726A0BFA" w14:textId="77777777" w:rsidR="00C45736" w:rsidRPr="00990F56" w:rsidRDefault="00C45736" w:rsidP="00C45736">
      <w:pPr>
        <w:rPr>
          <w:color w:val="000000" w:themeColor="text1"/>
          <w:sz w:val="24"/>
          <w:szCs w:val="24"/>
        </w:rPr>
      </w:pPr>
    </w:p>
    <w:p w14:paraId="76054FCD" w14:textId="5501D54F" w:rsidR="00120881" w:rsidRPr="00990F56" w:rsidRDefault="00C45736" w:rsidP="00C34522">
      <w:pPr>
        <w:rPr>
          <w:color w:val="000000" w:themeColor="text1"/>
          <w:sz w:val="24"/>
          <w:szCs w:val="24"/>
        </w:rPr>
      </w:pPr>
      <w:r w:rsidRPr="00990F56">
        <w:rPr>
          <w:color w:val="000000" w:themeColor="text1"/>
          <w:sz w:val="24"/>
          <w:szCs w:val="24"/>
        </w:rPr>
        <w:t xml:space="preserve">Have a look at this check list </w:t>
      </w:r>
      <w:r w:rsidR="008D536E" w:rsidRPr="00990F56">
        <w:rPr>
          <w:color w:val="000000" w:themeColor="text1"/>
          <w:sz w:val="24"/>
          <w:szCs w:val="24"/>
        </w:rPr>
        <w:t>and</w:t>
      </w:r>
      <w:r w:rsidRPr="00990F56">
        <w:rPr>
          <w:color w:val="000000" w:themeColor="text1"/>
          <w:sz w:val="24"/>
          <w:szCs w:val="24"/>
        </w:rPr>
        <w:t xml:space="preserve"> identify where </w:t>
      </w:r>
      <w:r w:rsidR="00740645" w:rsidRPr="00990F56">
        <w:rPr>
          <w:color w:val="000000" w:themeColor="text1"/>
          <w:sz w:val="24"/>
          <w:szCs w:val="24"/>
        </w:rPr>
        <w:t xml:space="preserve">the things </w:t>
      </w:r>
      <w:r w:rsidR="00120881" w:rsidRPr="00990F56">
        <w:rPr>
          <w:color w:val="000000" w:themeColor="text1"/>
          <w:sz w:val="24"/>
          <w:szCs w:val="24"/>
        </w:rPr>
        <w:t>you have discussed</w:t>
      </w:r>
      <w:r w:rsidRPr="00990F56">
        <w:rPr>
          <w:color w:val="000000" w:themeColor="text1"/>
          <w:sz w:val="24"/>
          <w:szCs w:val="24"/>
        </w:rPr>
        <w:t xml:space="preserve"> </w:t>
      </w:r>
      <w:r w:rsidR="007A204D" w:rsidRPr="00990F56">
        <w:rPr>
          <w:color w:val="000000" w:themeColor="text1"/>
          <w:sz w:val="24"/>
          <w:szCs w:val="24"/>
        </w:rPr>
        <w:t>align</w:t>
      </w:r>
      <w:r w:rsidRPr="00990F56">
        <w:rPr>
          <w:color w:val="000000" w:themeColor="text1"/>
          <w:sz w:val="24"/>
          <w:szCs w:val="24"/>
        </w:rPr>
        <w:t xml:space="preserve"> with </w:t>
      </w:r>
      <w:r w:rsidR="004C3FB4" w:rsidRPr="00990F56">
        <w:rPr>
          <w:color w:val="000000" w:themeColor="text1"/>
          <w:sz w:val="24"/>
          <w:szCs w:val="24"/>
        </w:rPr>
        <w:t xml:space="preserve">what we identified as being most important in </w:t>
      </w:r>
      <w:r w:rsidR="00B07E3A" w:rsidRPr="00990F56">
        <w:rPr>
          <w:color w:val="000000" w:themeColor="text1"/>
          <w:sz w:val="24"/>
          <w:szCs w:val="24"/>
        </w:rPr>
        <w:t>the</w:t>
      </w:r>
      <w:r w:rsidRPr="00990F56">
        <w:rPr>
          <w:color w:val="000000" w:themeColor="text1"/>
          <w:sz w:val="24"/>
          <w:szCs w:val="24"/>
        </w:rPr>
        <w:t xml:space="preserve"> diocesan vision. </w:t>
      </w:r>
    </w:p>
    <w:p w14:paraId="7CC2AA02" w14:textId="77777777" w:rsidR="00120881" w:rsidRPr="00990F56" w:rsidRDefault="00120881" w:rsidP="00C34522">
      <w:pPr>
        <w:rPr>
          <w:color w:val="000000" w:themeColor="text1"/>
          <w:sz w:val="24"/>
          <w:szCs w:val="24"/>
        </w:rPr>
      </w:pPr>
    </w:p>
    <w:p w14:paraId="27688958" w14:textId="6288AB06" w:rsidR="00D646C9" w:rsidRPr="00990F56" w:rsidRDefault="00E517AF" w:rsidP="00C34522">
      <w:pPr>
        <w:rPr>
          <w:color w:val="000000" w:themeColor="text1"/>
          <w:sz w:val="24"/>
          <w:szCs w:val="24"/>
        </w:rPr>
      </w:pPr>
      <w:r w:rsidRPr="00990F56">
        <w:rPr>
          <w:color w:val="000000" w:themeColor="text1"/>
          <w:sz w:val="24"/>
          <w:szCs w:val="24"/>
        </w:rPr>
        <w:t>Group these ideas, activities</w:t>
      </w:r>
      <w:r w:rsidR="00D646C9" w:rsidRPr="00990F56">
        <w:rPr>
          <w:color w:val="000000" w:themeColor="text1"/>
          <w:sz w:val="24"/>
          <w:szCs w:val="24"/>
        </w:rPr>
        <w:t>,</w:t>
      </w:r>
      <w:r w:rsidRPr="00990F56">
        <w:rPr>
          <w:color w:val="000000" w:themeColor="text1"/>
          <w:sz w:val="24"/>
          <w:szCs w:val="24"/>
        </w:rPr>
        <w:t xml:space="preserve"> and initiatives under these 7 </w:t>
      </w:r>
      <w:r w:rsidR="000F35EA" w:rsidRPr="00990F56">
        <w:rPr>
          <w:color w:val="000000" w:themeColor="text1"/>
          <w:sz w:val="24"/>
          <w:szCs w:val="24"/>
        </w:rPr>
        <w:t>areas</w:t>
      </w:r>
      <w:r w:rsidR="0023670C">
        <w:rPr>
          <w:color w:val="000000" w:themeColor="text1"/>
          <w:sz w:val="24"/>
          <w:szCs w:val="24"/>
        </w:rPr>
        <w:t>, and then ask yourselves these questions:</w:t>
      </w:r>
    </w:p>
    <w:p w14:paraId="263E0C3A" w14:textId="77777777" w:rsidR="00D646C9" w:rsidRDefault="00D646C9" w:rsidP="00C34522">
      <w:pPr>
        <w:rPr>
          <w:color w:val="000000" w:themeColor="text1"/>
        </w:rPr>
      </w:pPr>
    </w:p>
    <w:p w14:paraId="6AED6E86" w14:textId="77777777" w:rsidR="00D646C9" w:rsidRPr="00990F56" w:rsidRDefault="00C45736" w:rsidP="00990F56">
      <w:pPr>
        <w:pStyle w:val="ListParagraph"/>
        <w:numPr>
          <w:ilvl w:val="0"/>
          <w:numId w:val="31"/>
        </w:numPr>
        <w:spacing w:line="276" w:lineRule="auto"/>
        <w:rPr>
          <w:rFonts w:ascii="Open Sans" w:hAnsi="Open Sans" w:cs="Open Sans"/>
          <w:color w:val="000000" w:themeColor="text1"/>
          <w:sz w:val="24"/>
          <w:szCs w:val="24"/>
        </w:rPr>
      </w:pPr>
      <w:r w:rsidRPr="00990F56">
        <w:rPr>
          <w:rFonts w:ascii="Open Sans" w:hAnsi="Open Sans" w:cs="Open Sans"/>
          <w:color w:val="000000" w:themeColor="text1"/>
          <w:sz w:val="24"/>
          <w:szCs w:val="24"/>
        </w:rPr>
        <w:t>Are we still hearing the same things</w:t>
      </w:r>
      <w:r w:rsidR="007A204D" w:rsidRPr="00990F56">
        <w:rPr>
          <w:rFonts w:ascii="Open Sans" w:hAnsi="Open Sans" w:cs="Open Sans"/>
          <w:color w:val="000000" w:themeColor="text1"/>
          <w:sz w:val="24"/>
          <w:szCs w:val="24"/>
        </w:rPr>
        <w:t xml:space="preserve"> locally and together?</w:t>
      </w:r>
      <w:r w:rsidR="000F35EA" w:rsidRPr="00990F56">
        <w:rPr>
          <w:rFonts w:ascii="Open Sans" w:hAnsi="Open Sans" w:cs="Open Sans"/>
          <w:color w:val="000000" w:themeColor="text1"/>
          <w:sz w:val="24"/>
          <w:szCs w:val="24"/>
        </w:rPr>
        <w:t xml:space="preserve"> </w:t>
      </w:r>
    </w:p>
    <w:p w14:paraId="302E0D74" w14:textId="77777777" w:rsidR="00D646C9" w:rsidRPr="00990F56" w:rsidRDefault="00D646C9" w:rsidP="00990F56">
      <w:pPr>
        <w:pStyle w:val="ListParagraph"/>
        <w:spacing w:line="276" w:lineRule="auto"/>
        <w:rPr>
          <w:rFonts w:ascii="Open Sans" w:hAnsi="Open Sans" w:cs="Open Sans"/>
          <w:color w:val="000000" w:themeColor="text1"/>
          <w:sz w:val="24"/>
          <w:szCs w:val="24"/>
        </w:rPr>
      </w:pPr>
    </w:p>
    <w:p w14:paraId="75EB12CC" w14:textId="77777777" w:rsidR="00D646C9" w:rsidRPr="00990F56" w:rsidRDefault="000F35EA" w:rsidP="00990F56">
      <w:pPr>
        <w:pStyle w:val="ListParagraph"/>
        <w:numPr>
          <w:ilvl w:val="0"/>
          <w:numId w:val="31"/>
        </w:numPr>
        <w:spacing w:line="276" w:lineRule="auto"/>
        <w:rPr>
          <w:rFonts w:ascii="Open Sans" w:hAnsi="Open Sans" w:cs="Open Sans"/>
          <w:color w:val="000000" w:themeColor="text1"/>
          <w:sz w:val="24"/>
          <w:szCs w:val="24"/>
        </w:rPr>
      </w:pPr>
      <w:r w:rsidRPr="00990F56">
        <w:rPr>
          <w:rFonts w:ascii="Open Sans" w:hAnsi="Open Sans" w:cs="Open Sans"/>
          <w:color w:val="000000" w:themeColor="text1"/>
          <w:sz w:val="24"/>
          <w:szCs w:val="24"/>
        </w:rPr>
        <w:t>Where are you a</w:t>
      </w:r>
      <w:r w:rsidR="00ED3FD9" w:rsidRPr="00990F56">
        <w:rPr>
          <w:rFonts w:ascii="Open Sans" w:hAnsi="Open Sans" w:cs="Open Sans"/>
          <w:color w:val="000000" w:themeColor="text1"/>
          <w:sz w:val="24"/>
          <w:szCs w:val="24"/>
        </w:rPr>
        <w:t xml:space="preserve">lready active and growing? </w:t>
      </w:r>
    </w:p>
    <w:p w14:paraId="7EB69A5C" w14:textId="77777777" w:rsidR="00D646C9" w:rsidRPr="00990F56" w:rsidRDefault="00D646C9" w:rsidP="00990F56">
      <w:pPr>
        <w:pStyle w:val="ListParagraph"/>
        <w:spacing w:line="276" w:lineRule="auto"/>
        <w:rPr>
          <w:rFonts w:ascii="Open Sans" w:hAnsi="Open Sans" w:cs="Open Sans"/>
          <w:color w:val="000000" w:themeColor="text1"/>
          <w:sz w:val="24"/>
          <w:szCs w:val="24"/>
        </w:rPr>
      </w:pPr>
    </w:p>
    <w:p w14:paraId="695A5B45" w14:textId="22F741BB" w:rsidR="00C45736" w:rsidRPr="00990F56" w:rsidRDefault="00ED3FD9" w:rsidP="00990F56">
      <w:pPr>
        <w:pStyle w:val="ListParagraph"/>
        <w:numPr>
          <w:ilvl w:val="0"/>
          <w:numId w:val="31"/>
        </w:numPr>
        <w:spacing w:line="276" w:lineRule="auto"/>
        <w:rPr>
          <w:rFonts w:ascii="Open Sans" w:hAnsi="Open Sans" w:cs="Open Sans"/>
          <w:color w:val="000000" w:themeColor="text1"/>
          <w:sz w:val="24"/>
          <w:szCs w:val="24"/>
        </w:rPr>
      </w:pPr>
      <w:r w:rsidRPr="00990F56">
        <w:rPr>
          <w:rFonts w:ascii="Open Sans" w:hAnsi="Open Sans" w:cs="Open Sans"/>
          <w:color w:val="000000" w:themeColor="text1"/>
          <w:sz w:val="24"/>
          <w:szCs w:val="24"/>
        </w:rPr>
        <w:t xml:space="preserve">Where are the </w:t>
      </w:r>
      <w:r w:rsidR="00A87F4E" w:rsidRPr="00990F56">
        <w:rPr>
          <w:rFonts w:ascii="Open Sans" w:hAnsi="Open Sans" w:cs="Open Sans"/>
          <w:color w:val="000000" w:themeColor="text1"/>
          <w:sz w:val="24"/>
          <w:szCs w:val="24"/>
        </w:rPr>
        <w:t>differences?</w:t>
      </w:r>
    </w:p>
    <w:p w14:paraId="614F83D7" w14:textId="77777777" w:rsidR="00CC3ED2" w:rsidRDefault="00CC3ED2" w:rsidP="00C45736">
      <w:pPr>
        <w:rPr>
          <w:color w:val="000000" w:themeColor="text1"/>
        </w:rPr>
      </w:pPr>
    </w:p>
    <w:p w14:paraId="22091904" w14:textId="60A5B687" w:rsidR="001A2676" w:rsidRPr="00990F56" w:rsidRDefault="00482050" w:rsidP="00482050">
      <w:pPr>
        <w:spacing w:line="276" w:lineRule="auto"/>
        <w:rPr>
          <w:b/>
          <w:color w:val="000000" w:themeColor="text1"/>
          <w:sz w:val="24"/>
          <w:szCs w:val="24"/>
        </w:rPr>
      </w:pPr>
      <w:r w:rsidRPr="00990F56">
        <w:rPr>
          <w:b/>
          <w:bCs/>
          <w:noProof/>
          <w:color w:val="000000" w:themeColor="text1"/>
          <w:sz w:val="24"/>
          <w:szCs w:val="24"/>
        </w:rPr>
        <w:drawing>
          <wp:anchor distT="0" distB="0" distL="114300" distR="114300" simplePos="0" relativeHeight="251658274" behindDoc="0" locked="0" layoutInCell="1" allowOverlap="1" wp14:anchorId="7C0FA03A" wp14:editId="10E38AF4">
            <wp:simplePos x="0" y="0"/>
            <wp:positionH relativeFrom="column">
              <wp:posOffset>-3810</wp:posOffset>
            </wp:positionH>
            <wp:positionV relativeFrom="paragraph">
              <wp:posOffset>-3810</wp:posOffset>
            </wp:positionV>
            <wp:extent cx="914400" cy="914400"/>
            <wp:effectExtent l="0" t="0" r="0" b="0"/>
            <wp:wrapSquare wrapText="bothSides"/>
            <wp:docPr id="275943967" name="Graphic 275943967" descr="Traffic l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943967" name="Graphic 275943967" descr="Traffic light outl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anchor>
        </w:drawing>
      </w:r>
      <w:r w:rsidR="00CC3ED2" w:rsidRPr="00990F56">
        <w:rPr>
          <w:b/>
          <w:color w:val="000000" w:themeColor="text1"/>
          <w:sz w:val="24"/>
          <w:szCs w:val="24"/>
        </w:rPr>
        <w:t>H</w:t>
      </w:r>
      <w:r w:rsidR="00C45736" w:rsidRPr="00990F56">
        <w:rPr>
          <w:b/>
          <w:color w:val="000000" w:themeColor="text1"/>
          <w:sz w:val="24"/>
          <w:szCs w:val="24"/>
        </w:rPr>
        <w:t xml:space="preserve">ighlight the things on your list </w:t>
      </w:r>
      <w:r w:rsidR="001B49C6" w:rsidRPr="00990F56">
        <w:rPr>
          <w:b/>
          <w:color w:val="000000" w:themeColor="text1"/>
          <w:sz w:val="24"/>
          <w:szCs w:val="24"/>
        </w:rPr>
        <w:t xml:space="preserve">which </w:t>
      </w:r>
      <w:r w:rsidR="00C45736" w:rsidRPr="00990F56">
        <w:rPr>
          <w:b/>
          <w:color w:val="000000" w:themeColor="text1"/>
          <w:sz w:val="24"/>
          <w:szCs w:val="24"/>
        </w:rPr>
        <w:t xml:space="preserve">you could </w:t>
      </w:r>
      <w:r w:rsidR="00C34522" w:rsidRPr="00990F56">
        <w:rPr>
          <w:b/>
          <w:color w:val="000000" w:themeColor="text1"/>
          <w:sz w:val="24"/>
          <w:szCs w:val="24"/>
        </w:rPr>
        <w:t xml:space="preserve">focus on to </w:t>
      </w:r>
      <w:r w:rsidR="00C45736" w:rsidRPr="00990F56">
        <w:rPr>
          <w:b/>
          <w:color w:val="000000" w:themeColor="text1"/>
          <w:sz w:val="24"/>
          <w:szCs w:val="24"/>
        </w:rPr>
        <w:t>develop first</w:t>
      </w:r>
      <w:r w:rsidR="00F1210E" w:rsidRPr="00990F56">
        <w:rPr>
          <w:b/>
          <w:color w:val="000000" w:themeColor="text1"/>
          <w:sz w:val="24"/>
          <w:szCs w:val="24"/>
        </w:rPr>
        <w:t>, the things that may take longer and the things that you may need to lay down for the time being.</w:t>
      </w:r>
      <w:r w:rsidR="00F120D6" w:rsidRPr="00990F56">
        <w:rPr>
          <w:b/>
          <w:bCs/>
          <w:color w:val="000000" w:themeColor="text1"/>
          <w:sz w:val="24"/>
          <w:szCs w:val="24"/>
        </w:rPr>
        <w:t xml:space="preserve"> You may like to use red, </w:t>
      </w:r>
      <w:r w:rsidR="00B42C4D" w:rsidRPr="00990F56">
        <w:rPr>
          <w:b/>
          <w:bCs/>
          <w:color w:val="000000" w:themeColor="text1"/>
          <w:sz w:val="24"/>
          <w:szCs w:val="24"/>
        </w:rPr>
        <w:t>amber,</w:t>
      </w:r>
      <w:r w:rsidR="00F120D6" w:rsidRPr="00990F56">
        <w:rPr>
          <w:b/>
          <w:bCs/>
          <w:color w:val="000000" w:themeColor="text1"/>
          <w:sz w:val="24"/>
          <w:szCs w:val="24"/>
        </w:rPr>
        <w:t xml:space="preserve"> and green colours to identify</w:t>
      </w:r>
      <w:r w:rsidR="002A0AD6" w:rsidRPr="00990F56">
        <w:rPr>
          <w:b/>
          <w:bCs/>
          <w:color w:val="000000" w:themeColor="text1"/>
          <w:sz w:val="24"/>
          <w:szCs w:val="24"/>
        </w:rPr>
        <w:t xml:space="preserve"> these priorities.</w:t>
      </w:r>
    </w:p>
    <w:p w14:paraId="0250BD55" w14:textId="77777777" w:rsidR="001A2676" w:rsidRDefault="001A2676" w:rsidP="00C45736">
      <w:pPr>
        <w:rPr>
          <w:color w:val="000000" w:themeColor="text1"/>
        </w:rPr>
      </w:pPr>
    </w:p>
    <w:p w14:paraId="5FBCFA87" w14:textId="43047F51" w:rsidR="00A51019" w:rsidRPr="00BB0FBF" w:rsidRDefault="002A0AD6" w:rsidP="00A51019">
      <w:pPr>
        <w:spacing w:line="276" w:lineRule="auto"/>
        <w:rPr>
          <w:b/>
          <w:color w:val="24338A"/>
          <w:sz w:val="28"/>
          <w:szCs w:val="28"/>
        </w:rPr>
      </w:pPr>
      <w:r w:rsidRPr="00BB0FBF">
        <w:rPr>
          <w:noProof/>
          <w:color w:val="24338A"/>
          <w:sz w:val="28"/>
          <w:szCs w:val="28"/>
        </w:rPr>
        <w:lastRenderedPageBreak/>
        <w:drawing>
          <wp:anchor distT="0" distB="0" distL="114300" distR="114300" simplePos="0" relativeHeight="251658275" behindDoc="0" locked="0" layoutInCell="1" allowOverlap="1" wp14:anchorId="0BE33428" wp14:editId="35573A88">
            <wp:simplePos x="0" y="0"/>
            <wp:positionH relativeFrom="column">
              <wp:posOffset>-3810</wp:posOffset>
            </wp:positionH>
            <wp:positionV relativeFrom="paragraph">
              <wp:posOffset>2540</wp:posOffset>
            </wp:positionV>
            <wp:extent cx="495300" cy="495300"/>
            <wp:effectExtent l="0" t="0" r="0" b="0"/>
            <wp:wrapSquare wrapText="bothSides"/>
            <wp:docPr id="1002224023" name="Graphic 1002224023"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24023" name="Graphic 1002224023" descr="Warning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95300" cy="495300"/>
                    </a:xfrm>
                    <a:prstGeom prst="rect">
                      <a:avLst/>
                    </a:prstGeom>
                  </pic:spPr>
                </pic:pic>
              </a:graphicData>
            </a:graphic>
          </wp:anchor>
        </w:drawing>
      </w:r>
      <w:r w:rsidR="00A51019" w:rsidRPr="00BB0FBF">
        <w:rPr>
          <w:b/>
          <w:color w:val="24338A"/>
          <w:sz w:val="28"/>
          <w:szCs w:val="28"/>
        </w:rPr>
        <w:t xml:space="preserve">SESSION </w:t>
      </w:r>
      <w:r w:rsidR="00466060" w:rsidRPr="00BB0FBF">
        <w:rPr>
          <w:b/>
          <w:color w:val="24338A"/>
          <w:sz w:val="28"/>
          <w:szCs w:val="28"/>
        </w:rPr>
        <w:t>6</w:t>
      </w:r>
      <w:r w:rsidR="00A51019" w:rsidRPr="00BB0FBF">
        <w:rPr>
          <w:b/>
          <w:color w:val="24338A"/>
          <w:sz w:val="28"/>
          <w:szCs w:val="28"/>
        </w:rPr>
        <w:t xml:space="preserve">, SUGGESTIONS FOR PRAYER </w:t>
      </w:r>
    </w:p>
    <w:p w14:paraId="3784B495" w14:textId="704AFA12" w:rsidR="002A0AD6" w:rsidRPr="00BB0FBF" w:rsidRDefault="002A0AD6" w:rsidP="002A0AD6">
      <w:pPr>
        <w:spacing w:line="276" w:lineRule="auto"/>
        <w:rPr>
          <w:b/>
          <w:color w:val="24338A"/>
          <w:sz w:val="28"/>
          <w:szCs w:val="28"/>
        </w:rPr>
      </w:pPr>
      <w:r w:rsidRPr="00BB0FBF">
        <w:rPr>
          <w:b/>
          <w:color w:val="24338A"/>
          <w:sz w:val="28"/>
          <w:szCs w:val="28"/>
        </w:rPr>
        <w:t>WHAT’S IMPORTANT TO US</w:t>
      </w:r>
      <w:r w:rsidR="00C8134A">
        <w:rPr>
          <w:b/>
          <w:color w:val="24338A"/>
          <w:sz w:val="28"/>
          <w:szCs w:val="28"/>
        </w:rPr>
        <w:t xml:space="preserve"> …</w:t>
      </w:r>
    </w:p>
    <w:p w14:paraId="157379E6" w14:textId="28702A59" w:rsidR="00A51019" w:rsidRDefault="00A51019" w:rsidP="00A51019">
      <w:pPr>
        <w:spacing w:line="276" w:lineRule="auto"/>
        <w:rPr>
          <w:b/>
          <w:bCs/>
          <w:noProof/>
          <w:color w:val="000000" w:themeColor="text1"/>
          <w:sz w:val="24"/>
          <w:szCs w:val="24"/>
        </w:rPr>
      </w:pPr>
    </w:p>
    <w:p w14:paraId="30D99972" w14:textId="118734DF" w:rsidR="00466060" w:rsidRDefault="002A0AD6" w:rsidP="00A51019">
      <w:pPr>
        <w:spacing w:line="276" w:lineRule="auto"/>
        <w:rPr>
          <w:b/>
          <w:bCs/>
          <w:color w:val="24338A"/>
          <w:sz w:val="36"/>
          <w:szCs w:val="36"/>
        </w:rPr>
      </w:pPr>
      <w:r>
        <w:rPr>
          <w:noProof/>
          <w:color w:val="000000" w:themeColor="text1"/>
          <w:sz w:val="24"/>
          <w:szCs w:val="24"/>
        </w:rPr>
        <mc:AlternateContent>
          <mc:Choice Requires="wps">
            <w:drawing>
              <wp:anchor distT="0" distB="0" distL="114300" distR="114300" simplePos="0" relativeHeight="251658276" behindDoc="0" locked="0" layoutInCell="1" allowOverlap="1" wp14:anchorId="0B03FC92" wp14:editId="32FD314D">
                <wp:simplePos x="0" y="0"/>
                <wp:positionH relativeFrom="column">
                  <wp:posOffset>0</wp:posOffset>
                </wp:positionH>
                <wp:positionV relativeFrom="paragraph">
                  <wp:posOffset>0</wp:posOffset>
                </wp:positionV>
                <wp:extent cx="6019800" cy="7620"/>
                <wp:effectExtent l="0" t="0" r="19050" b="30480"/>
                <wp:wrapNone/>
                <wp:docPr id="744206137" name="Straight Connector 744206137"/>
                <wp:cNvGraphicFramePr/>
                <a:graphic xmlns:a="http://schemas.openxmlformats.org/drawingml/2006/main">
                  <a:graphicData uri="http://schemas.microsoft.com/office/word/2010/wordprocessingShape">
                    <wps:wsp>
                      <wps:cNvCnPr/>
                      <wps:spPr>
                        <a:xfrm>
                          <a:off x="0" y="0"/>
                          <a:ext cx="601980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5D87F2D" id="Straight Connector 744206137" o:spid="_x0000_s1026" style="position:absolute;z-index:251658276;visibility:visible;mso-wrap-style:square;mso-wrap-distance-left:9pt;mso-wrap-distance-top:0;mso-wrap-distance-right:9pt;mso-wrap-distance-bottom:0;mso-position-horizontal:absolute;mso-position-horizontal-relative:text;mso-position-vertical:absolute;mso-position-vertical-relative:text" from="0,0" to="4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" strokecolor="#4472c4" strokeweight=".5pt">
                <v:stroke joinstyle="miter"/>
              </v:line>
            </w:pict>
          </mc:Fallback>
        </mc:AlternateContent>
      </w:r>
    </w:p>
    <w:p w14:paraId="0A18170B" w14:textId="37B57399" w:rsidR="00A51019" w:rsidRPr="00F62ECE" w:rsidRDefault="00A51019" w:rsidP="00A51019">
      <w:pPr>
        <w:spacing w:line="276" w:lineRule="auto"/>
        <w:rPr>
          <w:b/>
          <w:bCs/>
          <w:color w:val="24338A"/>
          <w:sz w:val="36"/>
          <w:szCs w:val="36"/>
        </w:rPr>
      </w:pPr>
      <w:r w:rsidRPr="00F62ECE">
        <w:rPr>
          <w:b/>
          <w:bCs/>
          <w:color w:val="24338A"/>
          <w:sz w:val="36"/>
          <w:szCs w:val="36"/>
        </w:rPr>
        <w:t>Pause</w:t>
      </w:r>
    </w:p>
    <w:p w14:paraId="5938B419" w14:textId="107AAA3C" w:rsidR="00A51019" w:rsidRDefault="00D25483" w:rsidP="00CF307B">
      <w:pPr>
        <w:spacing w:after="120"/>
        <w:rPr>
          <w:color w:val="000000" w:themeColor="text1"/>
          <w:sz w:val="24"/>
          <w:szCs w:val="24"/>
        </w:rPr>
      </w:pPr>
      <w:r>
        <w:rPr>
          <w:color w:val="000000" w:themeColor="text1"/>
          <w:sz w:val="24"/>
          <w:szCs w:val="24"/>
        </w:rPr>
        <w:t>Bring before God th</w:t>
      </w:r>
      <w:r w:rsidR="000962A4">
        <w:rPr>
          <w:color w:val="000000" w:themeColor="text1"/>
          <w:sz w:val="24"/>
          <w:szCs w:val="24"/>
        </w:rPr>
        <w:t xml:space="preserve">e emerging </w:t>
      </w:r>
      <w:r w:rsidR="00C47FA5">
        <w:rPr>
          <w:color w:val="000000" w:themeColor="text1"/>
          <w:sz w:val="24"/>
          <w:szCs w:val="24"/>
        </w:rPr>
        <w:t xml:space="preserve">ideas and plans that </w:t>
      </w:r>
      <w:r>
        <w:rPr>
          <w:color w:val="000000" w:themeColor="text1"/>
          <w:sz w:val="24"/>
          <w:szCs w:val="24"/>
        </w:rPr>
        <w:t>have come out your discussions.</w:t>
      </w:r>
    </w:p>
    <w:p w14:paraId="4381F150" w14:textId="4F2476C5" w:rsidR="00C47FA5" w:rsidRDefault="00C47FA5" w:rsidP="00CF307B">
      <w:pPr>
        <w:spacing w:after="120"/>
        <w:rPr>
          <w:color w:val="000000" w:themeColor="text1"/>
          <w:sz w:val="24"/>
          <w:szCs w:val="24"/>
        </w:rPr>
      </w:pPr>
      <w:r>
        <w:rPr>
          <w:color w:val="000000" w:themeColor="text1"/>
          <w:sz w:val="24"/>
          <w:szCs w:val="24"/>
        </w:rPr>
        <w:t>Thank him for the things He has highlighted</w:t>
      </w:r>
      <w:r w:rsidR="005E1548">
        <w:rPr>
          <w:color w:val="000000" w:themeColor="text1"/>
          <w:sz w:val="24"/>
          <w:szCs w:val="24"/>
        </w:rPr>
        <w:t xml:space="preserve">, </w:t>
      </w:r>
      <w:r w:rsidR="00B42C4D">
        <w:rPr>
          <w:color w:val="000000" w:themeColor="text1"/>
          <w:sz w:val="24"/>
          <w:szCs w:val="24"/>
        </w:rPr>
        <w:t>encouraged,</w:t>
      </w:r>
      <w:r w:rsidR="005E1548">
        <w:rPr>
          <w:color w:val="000000" w:themeColor="text1"/>
          <w:sz w:val="24"/>
          <w:szCs w:val="24"/>
        </w:rPr>
        <w:t xml:space="preserve"> or challenged you about.</w:t>
      </w:r>
      <w:r w:rsidR="001C41DE">
        <w:rPr>
          <w:color w:val="000000" w:themeColor="text1"/>
          <w:sz w:val="24"/>
          <w:szCs w:val="24"/>
        </w:rPr>
        <w:t xml:space="preserve">  Celebrate that God still speaks and guides us.</w:t>
      </w:r>
    </w:p>
    <w:p w14:paraId="4AB81FA3" w14:textId="77777777" w:rsidR="00A51019" w:rsidRPr="00F62ECE" w:rsidRDefault="00A51019" w:rsidP="00A51019">
      <w:pPr>
        <w:spacing w:line="276" w:lineRule="auto"/>
        <w:rPr>
          <w:b/>
          <w:bCs/>
          <w:color w:val="24338A"/>
          <w:sz w:val="36"/>
          <w:szCs w:val="36"/>
        </w:rPr>
      </w:pPr>
      <w:r w:rsidRPr="00F62ECE">
        <w:rPr>
          <w:b/>
          <w:bCs/>
          <w:color w:val="24338A"/>
          <w:sz w:val="36"/>
          <w:szCs w:val="36"/>
        </w:rPr>
        <w:t>Reflect</w:t>
      </w:r>
    </w:p>
    <w:p w14:paraId="0FE3E070" w14:textId="7A4FD665" w:rsidR="00C435FF" w:rsidRDefault="00594075" w:rsidP="00CF307B">
      <w:pPr>
        <w:spacing w:after="120" w:line="276" w:lineRule="auto"/>
        <w:rPr>
          <w:color w:val="000000" w:themeColor="text1"/>
          <w:sz w:val="24"/>
          <w:szCs w:val="24"/>
        </w:rPr>
      </w:pPr>
      <w:r>
        <w:rPr>
          <w:color w:val="000000" w:themeColor="text1"/>
          <w:sz w:val="24"/>
          <w:szCs w:val="24"/>
        </w:rPr>
        <w:t xml:space="preserve">Think about </w:t>
      </w:r>
      <w:r w:rsidR="00D7147B">
        <w:rPr>
          <w:color w:val="000000" w:themeColor="text1"/>
          <w:sz w:val="24"/>
          <w:szCs w:val="24"/>
        </w:rPr>
        <w:t xml:space="preserve">the things you are excited about.  </w:t>
      </w:r>
      <w:r w:rsidR="006E2825">
        <w:rPr>
          <w:color w:val="000000" w:themeColor="text1"/>
          <w:sz w:val="24"/>
          <w:szCs w:val="24"/>
        </w:rPr>
        <w:t>How has your heart been “strangely warmed”</w:t>
      </w:r>
      <w:r w:rsidR="002A1219">
        <w:rPr>
          <w:color w:val="000000" w:themeColor="text1"/>
          <w:sz w:val="24"/>
          <w:szCs w:val="24"/>
        </w:rPr>
        <w:t xml:space="preserve">?  How can you start to pray into these </w:t>
      </w:r>
      <w:r w:rsidR="00025F58">
        <w:rPr>
          <w:color w:val="000000" w:themeColor="text1"/>
          <w:sz w:val="24"/>
          <w:szCs w:val="24"/>
        </w:rPr>
        <w:t>ideas, to see how you can be actively involved?</w:t>
      </w:r>
    </w:p>
    <w:p w14:paraId="3BD738FF" w14:textId="1B061C31" w:rsidR="00025F58" w:rsidRDefault="00025F58" w:rsidP="00CF307B">
      <w:pPr>
        <w:spacing w:after="120" w:line="276" w:lineRule="auto"/>
        <w:rPr>
          <w:color w:val="000000" w:themeColor="text1"/>
          <w:sz w:val="24"/>
          <w:szCs w:val="24"/>
        </w:rPr>
      </w:pPr>
      <w:r>
        <w:rPr>
          <w:color w:val="000000" w:themeColor="text1"/>
          <w:sz w:val="24"/>
          <w:szCs w:val="24"/>
        </w:rPr>
        <w:t xml:space="preserve">Think about the things you are </w:t>
      </w:r>
      <w:r w:rsidR="00F4733F">
        <w:rPr>
          <w:color w:val="000000" w:themeColor="text1"/>
          <w:sz w:val="24"/>
          <w:szCs w:val="24"/>
        </w:rPr>
        <w:t>wary</w:t>
      </w:r>
      <w:r w:rsidR="002B234A">
        <w:rPr>
          <w:color w:val="000000" w:themeColor="text1"/>
          <w:sz w:val="24"/>
          <w:szCs w:val="24"/>
        </w:rPr>
        <w:t xml:space="preserve"> of</w:t>
      </w:r>
      <w:r>
        <w:rPr>
          <w:color w:val="000000" w:themeColor="text1"/>
          <w:sz w:val="24"/>
          <w:szCs w:val="24"/>
        </w:rPr>
        <w:t xml:space="preserve">.  </w:t>
      </w:r>
      <w:r w:rsidR="00F16047">
        <w:rPr>
          <w:color w:val="000000" w:themeColor="text1"/>
          <w:sz w:val="24"/>
          <w:szCs w:val="24"/>
        </w:rPr>
        <w:t>If these are important</w:t>
      </w:r>
      <w:r w:rsidR="00495260">
        <w:rPr>
          <w:color w:val="000000" w:themeColor="text1"/>
          <w:sz w:val="24"/>
          <w:szCs w:val="24"/>
        </w:rPr>
        <w:t xml:space="preserve">, and we feel God is calling us to do these things, </w:t>
      </w:r>
      <w:r w:rsidR="00156655">
        <w:rPr>
          <w:color w:val="000000" w:themeColor="text1"/>
          <w:sz w:val="24"/>
          <w:szCs w:val="24"/>
        </w:rPr>
        <w:t>where do we need to exercise more trust</w:t>
      </w:r>
      <w:r w:rsidR="00A2355F">
        <w:rPr>
          <w:color w:val="000000" w:themeColor="text1"/>
          <w:sz w:val="24"/>
          <w:szCs w:val="24"/>
        </w:rPr>
        <w:t>?</w:t>
      </w:r>
    </w:p>
    <w:p w14:paraId="4E3ADF88" w14:textId="77777777" w:rsidR="00A51019" w:rsidRPr="00F62ECE" w:rsidRDefault="00A51019" w:rsidP="00A51019">
      <w:pPr>
        <w:spacing w:line="276" w:lineRule="auto"/>
        <w:rPr>
          <w:b/>
          <w:bCs/>
          <w:color w:val="24338A"/>
          <w:sz w:val="36"/>
          <w:szCs w:val="36"/>
        </w:rPr>
      </w:pPr>
      <w:r w:rsidRPr="00F62ECE">
        <w:rPr>
          <w:b/>
          <w:bCs/>
          <w:color w:val="24338A"/>
          <w:sz w:val="36"/>
          <w:szCs w:val="36"/>
        </w:rPr>
        <w:t>Ask</w:t>
      </w:r>
    </w:p>
    <w:p w14:paraId="439E4D62" w14:textId="5CF4C978" w:rsidR="00A51019" w:rsidRDefault="00A2355F" w:rsidP="00A51019">
      <w:pPr>
        <w:rPr>
          <w:color w:val="000000" w:themeColor="text1"/>
          <w:sz w:val="24"/>
          <w:szCs w:val="24"/>
        </w:rPr>
      </w:pPr>
      <w:r>
        <w:rPr>
          <w:color w:val="000000" w:themeColor="text1"/>
          <w:sz w:val="24"/>
          <w:szCs w:val="24"/>
        </w:rPr>
        <w:t xml:space="preserve">Ask God to </w:t>
      </w:r>
      <w:r w:rsidR="005006E3">
        <w:rPr>
          <w:color w:val="000000" w:themeColor="text1"/>
          <w:sz w:val="24"/>
          <w:szCs w:val="24"/>
        </w:rPr>
        <w:t xml:space="preserve">fill you again with His Holy Spirit.  </w:t>
      </w:r>
      <w:r w:rsidR="000E7AE8">
        <w:rPr>
          <w:color w:val="000000" w:themeColor="text1"/>
          <w:sz w:val="24"/>
          <w:szCs w:val="24"/>
        </w:rPr>
        <w:t xml:space="preserve">Offer </w:t>
      </w:r>
      <w:r w:rsidR="00754FB6">
        <w:rPr>
          <w:color w:val="000000" w:themeColor="text1"/>
          <w:sz w:val="24"/>
          <w:szCs w:val="24"/>
        </w:rPr>
        <w:t xml:space="preserve">your </w:t>
      </w:r>
      <w:r w:rsidR="000E7AE8">
        <w:rPr>
          <w:color w:val="000000" w:themeColor="text1"/>
          <w:sz w:val="24"/>
          <w:szCs w:val="24"/>
        </w:rPr>
        <w:t xml:space="preserve">ideas and plans into His </w:t>
      </w:r>
      <w:r w:rsidR="00B42C4D">
        <w:rPr>
          <w:color w:val="000000" w:themeColor="text1"/>
          <w:sz w:val="24"/>
          <w:szCs w:val="24"/>
        </w:rPr>
        <w:t>hands and</w:t>
      </w:r>
      <w:r w:rsidR="000E7AE8">
        <w:rPr>
          <w:color w:val="000000" w:themeColor="text1"/>
          <w:sz w:val="24"/>
          <w:szCs w:val="24"/>
        </w:rPr>
        <w:t xml:space="preserve"> commit to continuing to seek Him </w:t>
      </w:r>
      <w:r w:rsidR="00631178">
        <w:rPr>
          <w:color w:val="000000" w:themeColor="text1"/>
          <w:sz w:val="24"/>
          <w:szCs w:val="24"/>
        </w:rPr>
        <w:t>for guidance as we move forward.</w:t>
      </w:r>
    </w:p>
    <w:p w14:paraId="2B0B6E70" w14:textId="77777777" w:rsidR="00A51019" w:rsidRPr="00FE0FE8" w:rsidRDefault="00A51019" w:rsidP="00A51019">
      <w:pPr>
        <w:rPr>
          <w:color w:val="000000" w:themeColor="text1"/>
          <w:sz w:val="24"/>
          <w:szCs w:val="24"/>
        </w:rPr>
      </w:pPr>
    </w:p>
    <w:p w14:paraId="70987D40" w14:textId="77777777" w:rsidR="00A51019" w:rsidRPr="00F62ECE" w:rsidRDefault="00A51019" w:rsidP="00A51019">
      <w:pPr>
        <w:spacing w:line="276" w:lineRule="auto"/>
        <w:rPr>
          <w:b/>
          <w:bCs/>
          <w:color w:val="24338A"/>
          <w:sz w:val="36"/>
          <w:szCs w:val="36"/>
        </w:rPr>
      </w:pPr>
      <w:r w:rsidRPr="00F62ECE">
        <w:rPr>
          <w:b/>
          <w:bCs/>
          <w:color w:val="24338A"/>
          <w:sz w:val="36"/>
          <w:szCs w:val="36"/>
        </w:rPr>
        <w:t xml:space="preserve">Yielding prayer </w:t>
      </w:r>
    </w:p>
    <w:p w14:paraId="1CE6F524" w14:textId="48008AD6" w:rsidR="007062A8" w:rsidRDefault="007062A8" w:rsidP="0046063F">
      <w:pPr>
        <w:spacing w:after="120"/>
        <w:rPr>
          <w:color w:val="000000" w:themeColor="text1"/>
          <w:sz w:val="24"/>
          <w:szCs w:val="24"/>
        </w:rPr>
      </w:pPr>
      <w:r>
        <w:rPr>
          <w:color w:val="000000" w:themeColor="text1"/>
          <w:sz w:val="24"/>
          <w:szCs w:val="24"/>
        </w:rPr>
        <w:t>Heavenly Father,</w:t>
      </w:r>
      <w:r w:rsidR="00BC0B48">
        <w:rPr>
          <w:color w:val="000000" w:themeColor="text1"/>
          <w:sz w:val="24"/>
          <w:szCs w:val="24"/>
        </w:rPr>
        <w:t xml:space="preserve"> t</w:t>
      </w:r>
      <w:r w:rsidR="0068394C">
        <w:rPr>
          <w:color w:val="000000" w:themeColor="text1"/>
          <w:sz w:val="24"/>
          <w:szCs w:val="24"/>
        </w:rPr>
        <w:t>hank you that you love us beyond our imagination</w:t>
      </w:r>
      <w:r w:rsidR="006A6A9F">
        <w:rPr>
          <w:color w:val="000000" w:themeColor="text1"/>
          <w:sz w:val="24"/>
          <w:szCs w:val="24"/>
        </w:rPr>
        <w:t xml:space="preserve">, and that you call us into partnership with you to bring about your Kingdom here on earth.  Help us to trust that you will provide all that we need to </w:t>
      </w:r>
      <w:r w:rsidR="00A90062">
        <w:rPr>
          <w:color w:val="000000" w:themeColor="text1"/>
          <w:sz w:val="24"/>
          <w:szCs w:val="24"/>
        </w:rPr>
        <w:t xml:space="preserve">accomplish the things </w:t>
      </w:r>
      <w:r w:rsidR="00BE4204">
        <w:rPr>
          <w:color w:val="000000" w:themeColor="text1"/>
          <w:sz w:val="24"/>
          <w:szCs w:val="24"/>
        </w:rPr>
        <w:t xml:space="preserve">that </w:t>
      </w:r>
      <w:r w:rsidR="00A90062">
        <w:rPr>
          <w:color w:val="000000" w:themeColor="text1"/>
          <w:sz w:val="24"/>
          <w:szCs w:val="24"/>
        </w:rPr>
        <w:t>you call us to.</w:t>
      </w:r>
    </w:p>
    <w:p w14:paraId="516407CE" w14:textId="1655128A" w:rsidR="00A90062" w:rsidRDefault="00A90062" w:rsidP="0046063F">
      <w:pPr>
        <w:spacing w:after="120"/>
        <w:rPr>
          <w:color w:val="000000" w:themeColor="text1"/>
          <w:sz w:val="24"/>
          <w:szCs w:val="24"/>
        </w:rPr>
      </w:pPr>
      <w:r>
        <w:rPr>
          <w:color w:val="000000" w:themeColor="text1"/>
          <w:sz w:val="24"/>
          <w:szCs w:val="24"/>
        </w:rPr>
        <w:t>Lord Jesus,</w:t>
      </w:r>
      <w:r w:rsidR="00BC0B48">
        <w:rPr>
          <w:color w:val="000000" w:themeColor="text1"/>
          <w:sz w:val="24"/>
          <w:szCs w:val="24"/>
        </w:rPr>
        <w:t xml:space="preserve"> t</w:t>
      </w:r>
      <w:r>
        <w:rPr>
          <w:color w:val="000000" w:themeColor="text1"/>
          <w:sz w:val="24"/>
          <w:szCs w:val="24"/>
        </w:rPr>
        <w:t>hank you that you show us how to live</w:t>
      </w:r>
      <w:r w:rsidR="00B96681">
        <w:rPr>
          <w:color w:val="000000" w:themeColor="text1"/>
          <w:sz w:val="24"/>
          <w:szCs w:val="24"/>
        </w:rPr>
        <w:t xml:space="preserve">, and </w:t>
      </w:r>
      <w:r>
        <w:rPr>
          <w:color w:val="000000" w:themeColor="text1"/>
          <w:sz w:val="24"/>
          <w:szCs w:val="24"/>
        </w:rPr>
        <w:t xml:space="preserve">to walk in daily </w:t>
      </w:r>
      <w:r w:rsidR="007846B5">
        <w:rPr>
          <w:color w:val="000000" w:themeColor="text1"/>
          <w:sz w:val="24"/>
          <w:szCs w:val="24"/>
        </w:rPr>
        <w:t xml:space="preserve">trust and loving obedience to the Father.  Help us to </w:t>
      </w:r>
      <w:r w:rsidR="007A36DF">
        <w:rPr>
          <w:color w:val="000000" w:themeColor="text1"/>
          <w:sz w:val="24"/>
          <w:szCs w:val="24"/>
        </w:rPr>
        <w:t>match our stride with yours, so that we can travel together</w:t>
      </w:r>
      <w:r w:rsidR="003C57F9">
        <w:rPr>
          <w:color w:val="000000" w:themeColor="text1"/>
          <w:sz w:val="24"/>
          <w:szCs w:val="24"/>
        </w:rPr>
        <w:t xml:space="preserve">, and </w:t>
      </w:r>
      <w:r w:rsidR="00EE6250">
        <w:rPr>
          <w:color w:val="000000" w:themeColor="text1"/>
          <w:sz w:val="24"/>
          <w:szCs w:val="24"/>
        </w:rPr>
        <w:t>just do the things that God gives us to do.</w:t>
      </w:r>
    </w:p>
    <w:p w14:paraId="727E2B2E" w14:textId="12722246" w:rsidR="007A36DF" w:rsidRDefault="007A36DF" w:rsidP="0046063F">
      <w:pPr>
        <w:spacing w:after="120"/>
        <w:rPr>
          <w:color w:val="000000" w:themeColor="text1"/>
          <w:sz w:val="24"/>
          <w:szCs w:val="24"/>
        </w:rPr>
      </w:pPr>
      <w:r>
        <w:rPr>
          <w:color w:val="000000" w:themeColor="text1"/>
          <w:sz w:val="24"/>
          <w:szCs w:val="24"/>
        </w:rPr>
        <w:t>Holy Spirit,</w:t>
      </w:r>
      <w:r w:rsidR="00412219">
        <w:rPr>
          <w:color w:val="000000" w:themeColor="text1"/>
          <w:sz w:val="24"/>
          <w:szCs w:val="24"/>
        </w:rPr>
        <w:t xml:space="preserve"> t</w:t>
      </w:r>
      <w:r>
        <w:rPr>
          <w:color w:val="000000" w:themeColor="text1"/>
          <w:sz w:val="24"/>
          <w:szCs w:val="24"/>
        </w:rPr>
        <w:t xml:space="preserve">hank you that you </w:t>
      </w:r>
      <w:r w:rsidR="0032505F">
        <w:rPr>
          <w:color w:val="000000" w:themeColor="text1"/>
          <w:sz w:val="24"/>
          <w:szCs w:val="24"/>
        </w:rPr>
        <w:t>inspire us, transform us, equip us, and empower us</w:t>
      </w:r>
      <w:r w:rsidR="007967E2">
        <w:rPr>
          <w:color w:val="000000" w:themeColor="text1"/>
          <w:sz w:val="24"/>
          <w:szCs w:val="24"/>
        </w:rPr>
        <w:t xml:space="preserve"> to do the things we have been called to so.  F</w:t>
      </w:r>
      <w:r w:rsidR="00612519">
        <w:rPr>
          <w:color w:val="000000" w:themeColor="text1"/>
          <w:sz w:val="24"/>
          <w:szCs w:val="24"/>
        </w:rPr>
        <w:t xml:space="preserve">ill us </w:t>
      </w:r>
      <w:r w:rsidR="007967E2">
        <w:rPr>
          <w:color w:val="000000" w:themeColor="text1"/>
          <w:sz w:val="24"/>
          <w:szCs w:val="24"/>
        </w:rPr>
        <w:t>afresh</w:t>
      </w:r>
      <w:r w:rsidR="006B3074">
        <w:rPr>
          <w:color w:val="000000" w:themeColor="text1"/>
          <w:sz w:val="24"/>
          <w:szCs w:val="24"/>
        </w:rPr>
        <w:t xml:space="preserve"> today</w:t>
      </w:r>
      <w:r w:rsidR="007967E2">
        <w:rPr>
          <w:color w:val="000000" w:themeColor="text1"/>
          <w:sz w:val="24"/>
          <w:szCs w:val="24"/>
        </w:rPr>
        <w:t xml:space="preserve"> and help us to </w:t>
      </w:r>
      <w:r w:rsidR="006B3074">
        <w:rPr>
          <w:color w:val="000000" w:themeColor="text1"/>
          <w:sz w:val="24"/>
          <w:szCs w:val="24"/>
        </w:rPr>
        <w:t xml:space="preserve">keep </w:t>
      </w:r>
      <w:r w:rsidR="00412219">
        <w:rPr>
          <w:color w:val="000000" w:themeColor="text1"/>
          <w:sz w:val="24"/>
          <w:szCs w:val="24"/>
        </w:rPr>
        <w:t>relying on you</w:t>
      </w:r>
      <w:r w:rsidR="002E7B65">
        <w:rPr>
          <w:color w:val="000000" w:themeColor="text1"/>
          <w:sz w:val="24"/>
          <w:szCs w:val="24"/>
        </w:rPr>
        <w:t xml:space="preserve"> for strength and wisdom</w:t>
      </w:r>
      <w:r w:rsidR="00074B6B">
        <w:rPr>
          <w:color w:val="000000" w:themeColor="text1"/>
          <w:sz w:val="24"/>
          <w:szCs w:val="24"/>
        </w:rPr>
        <w:t>.</w:t>
      </w:r>
    </w:p>
    <w:p w14:paraId="5BD14624" w14:textId="3F99A37B" w:rsidR="00074B6B" w:rsidRDefault="00074B6B" w:rsidP="0046063F">
      <w:pPr>
        <w:spacing w:after="120"/>
        <w:rPr>
          <w:color w:val="000000" w:themeColor="text1"/>
          <w:sz w:val="24"/>
          <w:szCs w:val="24"/>
        </w:rPr>
      </w:pPr>
      <w:r>
        <w:rPr>
          <w:color w:val="000000" w:themeColor="text1"/>
          <w:sz w:val="24"/>
          <w:szCs w:val="24"/>
        </w:rPr>
        <w:t>Amen</w:t>
      </w:r>
      <w:r w:rsidR="004A0CBB">
        <w:rPr>
          <w:color w:val="000000" w:themeColor="text1"/>
          <w:sz w:val="24"/>
          <w:szCs w:val="24"/>
        </w:rPr>
        <w:t>.</w:t>
      </w:r>
    </w:p>
    <w:p w14:paraId="5D2AD0A8" w14:textId="3839C7DF" w:rsidR="00CF307B" w:rsidRDefault="00CF307B">
      <w:pPr>
        <w:rPr>
          <w:color w:val="000000" w:themeColor="text1"/>
          <w:sz w:val="24"/>
          <w:szCs w:val="24"/>
        </w:rPr>
      </w:pPr>
      <w:r>
        <w:rPr>
          <w:color w:val="000000" w:themeColor="text1"/>
          <w:sz w:val="24"/>
          <w:szCs w:val="24"/>
        </w:rPr>
        <w:br w:type="page"/>
      </w:r>
    </w:p>
    <w:p w14:paraId="17D45B24" w14:textId="06D5DF55" w:rsidR="002A0AD6" w:rsidRPr="00BB0FBF" w:rsidRDefault="002A0AD6" w:rsidP="002A0AD6">
      <w:pPr>
        <w:spacing w:line="276" w:lineRule="auto"/>
        <w:rPr>
          <w:b/>
          <w:color w:val="24338A"/>
          <w:sz w:val="28"/>
          <w:szCs w:val="28"/>
        </w:rPr>
      </w:pPr>
      <w:r w:rsidRPr="00BB0FBF">
        <w:rPr>
          <w:b/>
          <w:noProof/>
          <w:color w:val="24338A"/>
          <w:sz w:val="28"/>
          <w:szCs w:val="28"/>
        </w:rPr>
        <w:lastRenderedPageBreak/>
        <w:drawing>
          <wp:anchor distT="0" distB="0" distL="114300" distR="114300" simplePos="0" relativeHeight="251658278" behindDoc="0" locked="0" layoutInCell="1" allowOverlap="1" wp14:anchorId="14ECB96A" wp14:editId="5891E2E2">
            <wp:simplePos x="0" y="0"/>
            <wp:positionH relativeFrom="column">
              <wp:posOffset>-3810</wp:posOffset>
            </wp:positionH>
            <wp:positionV relativeFrom="paragraph">
              <wp:posOffset>0</wp:posOffset>
            </wp:positionV>
            <wp:extent cx="396240" cy="396240"/>
            <wp:effectExtent l="0" t="0" r="3810" b="3810"/>
            <wp:wrapSquare wrapText="bothSides"/>
            <wp:docPr id="794447463" name="Graphic 794447463"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59014" name="Graphic 647359014" descr="Warning outline"/>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96240" cy="396240"/>
                    </a:xfrm>
                    <a:prstGeom prst="rect">
                      <a:avLst/>
                    </a:prstGeom>
                  </pic:spPr>
                </pic:pic>
              </a:graphicData>
            </a:graphic>
          </wp:anchor>
        </w:drawing>
      </w:r>
      <w:r w:rsidRPr="00BB0FBF">
        <w:rPr>
          <w:b/>
          <w:color w:val="24338A"/>
          <w:sz w:val="28"/>
          <w:szCs w:val="28"/>
        </w:rPr>
        <w:t>SESSION 7: DOES THIS MAKE A DIFFERENCE TO THE 1.5 MILLION?</w:t>
      </w:r>
    </w:p>
    <w:p w14:paraId="48B945AD" w14:textId="77777777" w:rsidR="002A0AD6" w:rsidRDefault="002A0AD6" w:rsidP="002A0AD6">
      <w:pPr>
        <w:keepNext/>
        <w:keepLines/>
        <w:spacing w:before="40"/>
        <w:outlineLvl w:val="2"/>
        <w:rPr>
          <w:b/>
          <w:bCs/>
          <w:color w:val="000000" w:themeColor="text1"/>
        </w:rPr>
      </w:pPr>
    </w:p>
    <w:p w14:paraId="06B2D046" w14:textId="77777777" w:rsidR="002A0AD6" w:rsidRDefault="002A0AD6" w:rsidP="002A0AD6">
      <w:pPr>
        <w:keepNext/>
        <w:keepLines/>
        <w:spacing w:before="40"/>
        <w:outlineLvl w:val="2"/>
        <w:rPr>
          <w:b/>
          <w:bCs/>
          <w:color w:val="000000" w:themeColor="text1"/>
        </w:rPr>
      </w:pPr>
      <w:r>
        <w:rPr>
          <w:noProof/>
          <w:color w:val="000000" w:themeColor="text1"/>
          <w:sz w:val="24"/>
          <w:szCs w:val="24"/>
        </w:rPr>
        <mc:AlternateContent>
          <mc:Choice Requires="wps">
            <w:drawing>
              <wp:anchor distT="0" distB="0" distL="114300" distR="114300" simplePos="0" relativeHeight="251658277" behindDoc="0" locked="0" layoutInCell="1" allowOverlap="1" wp14:anchorId="6FB9EDF6" wp14:editId="4AEAEBDB">
                <wp:simplePos x="0" y="0"/>
                <wp:positionH relativeFrom="column">
                  <wp:posOffset>0</wp:posOffset>
                </wp:positionH>
                <wp:positionV relativeFrom="paragraph">
                  <wp:posOffset>0</wp:posOffset>
                </wp:positionV>
                <wp:extent cx="6019800" cy="7620"/>
                <wp:effectExtent l="0" t="0" r="19050" b="30480"/>
                <wp:wrapNone/>
                <wp:docPr id="2007437970" name="Straight Connector 2007437970"/>
                <wp:cNvGraphicFramePr/>
                <a:graphic xmlns:a="http://schemas.openxmlformats.org/drawingml/2006/main">
                  <a:graphicData uri="http://schemas.microsoft.com/office/word/2010/wordprocessingShape">
                    <wps:wsp>
                      <wps:cNvCnPr/>
                      <wps:spPr>
                        <a:xfrm>
                          <a:off x="0" y="0"/>
                          <a:ext cx="601980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5E5F363" id="Straight Connector 2007437970" o:spid="_x0000_s1026" style="position:absolute;z-index:251658277;visibility:visible;mso-wrap-style:square;mso-wrap-distance-left:9pt;mso-wrap-distance-top:0;mso-wrap-distance-right:9pt;mso-wrap-distance-bottom:0;mso-position-horizontal:absolute;mso-position-horizontal-relative:text;mso-position-vertical:absolute;mso-position-vertical-relative:text" from="0,0" to="4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" strokecolor="#4472c4" strokeweight=".5pt">
                <v:stroke joinstyle="miter"/>
              </v:line>
            </w:pict>
          </mc:Fallback>
        </mc:AlternateContent>
      </w:r>
    </w:p>
    <w:p w14:paraId="1E2A3B57" w14:textId="77777777" w:rsidR="001C4040" w:rsidRDefault="001B49C6" w:rsidP="00C45736">
      <w:pPr>
        <w:rPr>
          <w:color w:val="000000" w:themeColor="text1"/>
          <w:sz w:val="24"/>
          <w:szCs w:val="24"/>
        </w:rPr>
      </w:pPr>
      <w:r w:rsidRPr="00990F56">
        <w:rPr>
          <w:b/>
          <w:bCs/>
          <w:noProof/>
          <w:color w:val="000000" w:themeColor="text1"/>
          <w:sz w:val="24"/>
          <w:szCs w:val="24"/>
        </w:rPr>
        <mc:AlternateContent>
          <mc:Choice Requires="wps">
            <w:drawing>
              <wp:anchor distT="45720" distB="45720" distL="114300" distR="114300" simplePos="0" relativeHeight="251658242" behindDoc="0" locked="0" layoutInCell="1" allowOverlap="1" wp14:anchorId="03055DFC" wp14:editId="02B690D9">
                <wp:simplePos x="0" y="0"/>
                <wp:positionH relativeFrom="column">
                  <wp:posOffset>4854575</wp:posOffset>
                </wp:positionH>
                <wp:positionV relativeFrom="paragraph">
                  <wp:posOffset>92710</wp:posOffset>
                </wp:positionV>
                <wp:extent cx="1191260" cy="786765"/>
                <wp:effectExtent l="0" t="0" r="15240" b="133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786765"/>
                        </a:xfrm>
                        <a:prstGeom prst="rect">
                          <a:avLst/>
                        </a:prstGeom>
                        <a:solidFill>
                          <a:srgbClr val="FFFFFF"/>
                        </a:solidFill>
                        <a:ln w="9525">
                          <a:solidFill>
                            <a:srgbClr val="000000"/>
                          </a:solidFill>
                          <a:miter lim="800000"/>
                          <a:headEnd/>
                          <a:tailEnd/>
                        </a:ln>
                      </wps:spPr>
                      <wps:txbx>
                        <w:txbxContent>
                          <w:p w14:paraId="1FF3EA8B" w14:textId="1B853C37" w:rsidR="00E17AEA" w:rsidRPr="001C39DE" w:rsidRDefault="00E17AEA">
                            <w:pPr>
                              <w:rPr>
                                <w:rFonts w:ascii="Congenial UltraLight" w:hAnsi="Congenial UltraLight"/>
                                <w:sz w:val="24"/>
                                <w:szCs w:val="24"/>
                              </w:rPr>
                            </w:pPr>
                            <w:r w:rsidRPr="001C39DE">
                              <w:rPr>
                                <w:rFonts w:ascii="Congenial UltraLight" w:hAnsi="Congenial UltraLight"/>
                                <w:color w:val="000000" w:themeColor="text1"/>
                                <w:sz w:val="24"/>
                                <w:szCs w:val="24"/>
                              </w:rPr>
                              <w:t>‘Does this make a difference to the 1.5 million?’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55DFC" id="_x0000_t202" coordsize="21600,21600" o:spt="202" path="m,l,21600r21600,l21600,xe">
                <v:stroke joinstyle="miter"/>
                <v:path gradientshapeok="t" o:connecttype="rect"/>
              </v:shapetype>
              <v:shape id="Text Box 217" o:spid="_x0000_s1026" type="#_x0000_t202" style="position:absolute;margin-left:382.25pt;margin-top:7.3pt;width:93.8pt;height:61.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">
                <v:textbox>
                  <w:txbxContent>
                    <w:p w14:paraId="1FF3EA8B" w14:textId="1B853C37" w:rsidR="00E17AEA" w:rsidRPr="001C39DE" w:rsidRDefault="00E17AEA">
                      <w:pPr>
                        <w:rPr>
                          <w:rFonts w:ascii="Congenial UltraLight" w:hAnsi="Congenial UltraLight"/>
                          <w:sz w:val="24"/>
                          <w:szCs w:val="24"/>
                        </w:rPr>
                      </w:pPr>
                      <w:r w:rsidRPr="001C39DE">
                        <w:rPr>
                          <w:rFonts w:ascii="Congenial UltraLight" w:hAnsi="Congenial UltraLight"/>
                          <w:color w:val="000000" w:themeColor="text1"/>
                          <w:sz w:val="24"/>
                          <w:szCs w:val="24"/>
                        </w:rPr>
                        <w:t>‘Does this make a difference to the 1.5 million?’</w:t>
                      </w:r>
                    </w:p>
                  </w:txbxContent>
                </v:textbox>
                <w10:wrap type="square"/>
              </v:shape>
            </w:pict>
          </mc:Fallback>
        </mc:AlternateContent>
      </w:r>
      <w:r w:rsidR="00BB0FBF" w:rsidRPr="00990F56">
        <w:rPr>
          <w:color w:val="000000" w:themeColor="text1"/>
          <w:sz w:val="24"/>
          <w:szCs w:val="24"/>
        </w:rPr>
        <w:t>We have touched on this with our themes</w:t>
      </w:r>
      <w:r w:rsidR="005D752D">
        <w:rPr>
          <w:color w:val="000000" w:themeColor="text1"/>
          <w:sz w:val="24"/>
          <w:szCs w:val="24"/>
        </w:rPr>
        <w:t>, previously</w:t>
      </w:r>
      <w:r w:rsidR="00BB0FBF" w:rsidRPr="00990F56">
        <w:rPr>
          <w:color w:val="000000" w:themeColor="text1"/>
          <w:sz w:val="24"/>
          <w:szCs w:val="24"/>
        </w:rPr>
        <w:t xml:space="preserve">. </w:t>
      </w:r>
    </w:p>
    <w:p w14:paraId="28EF5F21" w14:textId="77777777" w:rsidR="001C4040" w:rsidRDefault="001C4040" w:rsidP="00C45736">
      <w:pPr>
        <w:rPr>
          <w:color w:val="000000" w:themeColor="text1"/>
          <w:sz w:val="24"/>
          <w:szCs w:val="24"/>
        </w:rPr>
      </w:pPr>
    </w:p>
    <w:p w14:paraId="71580B59" w14:textId="553337C5" w:rsidR="00C45736" w:rsidRPr="00990F56" w:rsidRDefault="00C45736" w:rsidP="00C45736">
      <w:pPr>
        <w:rPr>
          <w:color w:val="000000" w:themeColor="text1"/>
          <w:sz w:val="24"/>
          <w:szCs w:val="24"/>
        </w:rPr>
      </w:pPr>
      <w:r w:rsidRPr="00990F56">
        <w:rPr>
          <w:color w:val="000000" w:themeColor="text1"/>
          <w:sz w:val="24"/>
          <w:szCs w:val="24"/>
        </w:rPr>
        <w:t xml:space="preserve">This is the key question that underpins our vision and will test our continued discernment and decision making.  </w:t>
      </w:r>
    </w:p>
    <w:p w14:paraId="0DA95DD4" w14:textId="77777777" w:rsidR="00FD6B38" w:rsidRPr="00990F56" w:rsidRDefault="00FD6B38" w:rsidP="00C45736">
      <w:pPr>
        <w:rPr>
          <w:color w:val="000000" w:themeColor="text1"/>
          <w:sz w:val="24"/>
          <w:szCs w:val="24"/>
        </w:rPr>
      </w:pPr>
    </w:p>
    <w:p w14:paraId="3C7D9C24" w14:textId="08448E0E" w:rsidR="00FD6B38" w:rsidRPr="00990F56" w:rsidRDefault="00FD6B38" w:rsidP="00C45736">
      <w:pPr>
        <w:rPr>
          <w:color w:val="000000" w:themeColor="text1"/>
          <w:sz w:val="24"/>
          <w:szCs w:val="24"/>
        </w:rPr>
      </w:pPr>
      <w:r w:rsidRPr="00990F56">
        <w:rPr>
          <w:color w:val="000000" w:themeColor="text1"/>
          <w:sz w:val="24"/>
          <w:szCs w:val="24"/>
        </w:rPr>
        <w:t>Discuss how the</w:t>
      </w:r>
      <w:r w:rsidR="00C91CDC" w:rsidRPr="00990F56">
        <w:rPr>
          <w:color w:val="000000" w:themeColor="text1"/>
          <w:sz w:val="24"/>
          <w:szCs w:val="24"/>
        </w:rPr>
        <w:t xml:space="preserve"> 1.5 million breaks down in terms of numbers at </w:t>
      </w:r>
      <w:r w:rsidR="00AF071D" w:rsidRPr="00990F56">
        <w:rPr>
          <w:color w:val="000000" w:themeColor="text1"/>
          <w:sz w:val="24"/>
          <w:szCs w:val="24"/>
        </w:rPr>
        <w:t xml:space="preserve">a </w:t>
      </w:r>
      <w:r w:rsidR="00C91CDC" w:rsidRPr="00990F56">
        <w:rPr>
          <w:color w:val="000000" w:themeColor="text1"/>
          <w:sz w:val="24"/>
          <w:szCs w:val="24"/>
        </w:rPr>
        <w:t>local level</w:t>
      </w:r>
      <w:r w:rsidR="00AF071D" w:rsidRPr="00990F56">
        <w:rPr>
          <w:color w:val="000000" w:themeColor="text1"/>
          <w:sz w:val="24"/>
          <w:szCs w:val="24"/>
        </w:rPr>
        <w:t xml:space="preserve"> for you</w:t>
      </w:r>
      <w:r w:rsidR="00A87BC2">
        <w:rPr>
          <w:color w:val="000000" w:themeColor="text1"/>
          <w:sz w:val="24"/>
          <w:szCs w:val="24"/>
        </w:rPr>
        <w:t>.</w:t>
      </w:r>
    </w:p>
    <w:p w14:paraId="78C6E712" w14:textId="77777777" w:rsidR="00C91CDC" w:rsidRPr="00990F56" w:rsidRDefault="00C91CDC" w:rsidP="00C45736">
      <w:pPr>
        <w:rPr>
          <w:color w:val="000000" w:themeColor="text1"/>
          <w:sz w:val="24"/>
          <w:szCs w:val="24"/>
        </w:rPr>
      </w:pPr>
    </w:p>
    <w:p w14:paraId="46EBB735" w14:textId="2C3DFF2C" w:rsidR="00C91CDC" w:rsidRPr="0047230A" w:rsidRDefault="00C91CDC" w:rsidP="0047230A">
      <w:pPr>
        <w:pStyle w:val="ListParagraph"/>
        <w:numPr>
          <w:ilvl w:val="0"/>
          <w:numId w:val="31"/>
        </w:numPr>
        <w:spacing w:line="276" w:lineRule="auto"/>
        <w:rPr>
          <w:rFonts w:ascii="Open Sans" w:hAnsi="Open Sans" w:cs="Open Sans"/>
          <w:color w:val="000000" w:themeColor="text1"/>
          <w:sz w:val="24"/>
          <w:szCs w:val="24"/>
        </w:rPr>
      </w:pPr>
      <w:r w:rsidRPr="0047230A">
        <w:rPr>
          <w:rFonts w:ascii="Open Sans" w:hAnsi="Open Sans" w:cs="Open Sans"/>
          <w:color w:val="000000" w:themeColor="text1"/>
          <w:sz w:val="24"/>
          <w:szCs w:val="24"/>
        </w:rPr>
        <w:t>How useful are these figures?</w:t>
      </w:r>
    </w:p>
    <w:p w14:paraId="5FC1E254" w14:textId="77777777" w:rsidR="004C6B3B" w:rsidRPr="0047230A" w:rsidRDefault="004C6B3B" w:rsidP="0047230A">
      <w:pPr>
        <w:pStyle w:val="ListParagraph"/>
        <w:spacing w:line="276" w:lineRule="auto"/>
        <w:rPr>
          <w:rFonts w:ascii="Open Sans" w:hAnsi="Open Sans" w:cs="Open Sans"/>
          <w:color w:val="000000" w:themeColor="text1"/>
          <w:sz w:val="24"/>
          <w:szCs w:val="24"/>
        </w:rPr>
      </w:pPr>
    </w:p>
    <w:p w14:paraId="2BDE6D4B" w14:textId="603B4136" w:rsidR="004C6B3B" w:rsidRPr="0047230A" w:rsidRDefault="004C6B3B" w:rsidP="0047230A">
      <w:pPr>
        <w:pStyle w:val="ListParagraph"/>
        <w:numPr>
          <w:ilvl w:val="0"/>
          <w:numId w:val="31"/>
        </w:numPr>
        <w:spacing w:line="276" w:lineRule="auto"/>
        <w:rPr>
          <w:rFonts w:ascii="Open Sans" w:hAnsi="Open Sans" w:cs="Open Sans"/>
          <w:color w:val="000000" w:themeColor="text1"/>
          <w:sz w:val="24"/>
          <w:szCs w:val="24"/>
        </w:rPr>
      </w:pPr>
      <w:r w:rsidRPr="0047230A">
        <w:rPr>
          <w:rFonts w:ascii="Open Sans" w:hAnsi="Open Sans" w:cs="Open Sans"/>
          <w:color w:val="000000" w:themeColor="text1"/>
          <w:sz w:val="24"/>
          <w:szCs w:val="24"/>
        </w:rPr>
        <w:t>What does ‘make a difference’ mean?</w:t>
      </w:r>
    </w:p>
    <w:p w14:paraId="12B9E4F4" w14:textId="77777777" w:rsidR="00C91CDC" w:rsidRPr="0047230A" w:rsidRDefault="00C91CDC" w:rsidP="0047230A">
      <w:pPr>
        <w:pStyle w:val="ListParagraph"/>
        <w:spacing w:line="276" w:lineRule="auto"/>
        <w:rPr>
          <w:rFonts w:ascii="Open Sans" w:hAnsi="Open Sans" w:cs="Open Sans"/>
          <w:color w:val="000000" w:themeColor="text1"/>
          <w:sz w:val="24"/>
          <w:szCs w:val="24"/>
        </w:rPr>
      </w:pPr>
    </w:p>
    <w:p w14:paraId="5B84AF7B" w14:textId="3023C6A3" w:rsidR="00C91CDC" w:rsidRPr="0047230A" w:rsidRDefault="00C91CDC" w:rsidP="0047230A">
      <w:pPr>
        <w:pStyle w:val="ListParagraph"/>
        <w:numPr>
          <w:ilvl w:val="0"/>
          <w:numId w:val="31"/>
        </w:numPr>
        <w:spacing w:line="276" w:lineRule="auto"/>
        <w:rPr>
          <w:rFonts w:ascii="Open Sans" w:hAnsi="Open Sans" w:cs="Open Sans"/>
          <w:color w:val="000000" w:themeColor="text1"/>
          <w:sz w:val="24"/>
          <w:szCs w:val="24"/>
        </w:rPr>
      </w:pPr>
      <w:r w:rsidRPr="0047230A">
        <w:rPr>
          <w:rFonts w:ascii="Open Sans" w:hAnsi="Open Sans" w:cs="Open Sans"/>
          <w:color w:val="000000" w:themeColor="text1"/>
          <w:sz w:val="24"/>
          <w:szCs w:val="24"/>
        </w:rPr>
        <w:t xml:space="preserve">How can we make them </w:t>
      </w:r>
      <w:r w:rsidR="00D26573" w:rsidRPr="0047230A">
        <w:rPr>
          <w:rFonts w:ascii="Open Sans" w:hAnsi="Open Sans" w:cs="Open Sans"/>
          <w:color w:val="000000" w:themeColor="text1"/>
          <w:sz w:val="24"/>
          <w:szCs w:val="24"/>
        </w:rPr>
        <w:t>mean something personally to each one of us?</w:t>
      </w:r>
    </w:p>
    <w:p w14:paraId="59B848F2" w14:textId="77777777" w:rsidR="00C45736" w:rsidRPr="0047230A" w:rsidRDefault="00C45736" w:rsidP="0047230A">
      <w:pPr>
        <w:pStyle w:val="ListParagraph"/>
        <w:spacing w:line="276" w:lineRule="auto"/>
        <w:rPr>
          <w:rFonts w:ascii="Open Sans" w:hAnsi="Open Sans" w:cs="Open Sans"/>
          <w:color w:val="000000" w:themeColor="text1"/>
          <w:sz w:val="24"/>
          <w:szCs w:val="24"/>
        </w:rPr>
      </w:pPr>
    </w:p>
    <w:p w14:paraId="0DD3503F" w14:textId="77777777" w:rsidR="00C45736" w:rsidRPr="0047230A" w:rsidRDefault="00C45736" w:rsidP="0047230A">
      <w:pPr>
        <w:pStyle w:val="ListParagraph"/>
        <w:numPr>
          <w:ilvl w:val="0"/>
          <w:numId w:val="31"/>
        </w:numPr>
        <w:spacing w:line="276" w:lineRule="auto"/>
        <w:rPr>
          <w:rFonts w:ascii="Open Sans" w:hAnsi="Open Sans" w:cs="Open Sans"/>
          <w:color w:val="000000" w:themeColor="text1"/>
          <w:sz w:val="24"/>
          <w:szCs w:val="24"/>
        </w:rPr>
      </w:pPr>
      <w:r w:rsidRPr="0047230A">
        <w:rPr>
          <w:rFonts w:ascii="Open Sans" w:hAnsi="Open Sans" w:cs="Open Sans"/>
          <w:color w:val="000000" w:themeColor="text1"/>
          <w:sz w:val="24"/>
          <w:szCs w:val="24"/>
        </w:rPr>
        <w:t>What’s the most useful way of reminding ourselves to benchmark everything we do against this question so that we can keep focussed?</w:t>
      </w:r>
    </w:p>
    <w:p w14:paraId="7EBA3CAD" w14:textId="77777777" w:rsidR="00C45736" w:rsidRPr="0047230A" w:rsidRDefault="00C45736" w:rsidP="0047230A">
      <w:pPr>
        <w:pStyle w:val="ListParagraph"/>
        <w:spacing w:line="276" w:lineRule="auto"/>
        <w:rPr>
          <w:rFonts w:ascii="Open Sans" w:hAnsi="Open Sans" w:cs="Open Sans"/>
          <w:color w:val="000000" w:themeColor="text1"/>
          <w:sz w:val="24"/>
          <w:szCs w:val="24"/>
        </w:rPr>
      </w:pPr>
    </w:p>
    <w:p w14:paraId="49B6B71A" w14:textId="092749D7" w:rsidR="00C45736" w:rsidRPr="0047230A" w:rsidRDefault="00C45736" w:rsidP="0047230A">
      <w:pPr>
        <w:pStyle w:val="ListParagraph"/>
        <w:numPr>
          <w:ilvl w:val="0"/>
          <w:numId w:val="31"/>
        </w:numPr>
        <w:spacing w:line="276" w:lineRule="auto"/>
        <w:rPr>
          <w:rFonts w:ascii="Open Sans" w:hAnsi="Open Sans" w:cs="Open Sans"/>
          <w:color w:val="000000" w:themeColor="text1"/>
          <w:sz w:val="24"/>
          <w:szCs w:val="24"/>
        </w:rPr>
      </w:pPr>
      <w:r w:rsidRPr="0047230A">
        <w:rPr>
          <w:rFonts w:ascii="Open Sans" w:hAnsi="Open Sans" w:cs="Open Sans"/>
          <w:color w:val="000000" w:themeColor="text1"/>
          <w:sz w:val="24"/>
          <w:szCs w:val="24"/>
        </w:rPr>
        <w:t>How ca</w:t>
      </w:r>
      <w:r w:rsidR="00D26573" w:rsidRPr="0047230A">
        <w:rPr>
          <w:rFonts w:ascii="Open Sans" w:hAnsi="Open Sans" w:cs="Open Sans"/>
          <w:color w:val="000000" w:themeColor="text1"/>
          <w:sz w:val="24"/>
          <w:szCs w:val="24"/>
        </w:rPr>
        <w:t>n we be encouraged</w:t>
      </w:r>
      <w:r w:rsidRPr="0047230A">
        <w:rPr>
          <w:rFonts w:ascii="Open Sans" w:hAnsi="Open Sans" w:cs="Open Sans"/>
          <w:color w:val="000000" w:themeColor="text1"/>
          <w:sz w:val="24"/>
          <w:szCs w:val="24"/>
        </w:rPr>
        <w:t xml:space="preserve"> to use this question to be mo</w:t>
      </w:r>
      <w:r w:rsidR="00935879" w:rsidRPr="0047230A">
        <w:rPr>
          <w:rFonts w:ascii="Open Sans" w:hAnsi="Open Sans" w:cs="Open Sans"/>
          <w:color w:val="000000" w:themeColor="text1"/>
          <w:sz w:val="24"/>
          <w:szCs w:val="24"/>
        </w:rPr>
        <w:t>re effective?</w:t>
      </w:r>
    </w:p>
    <w:p w14:paraId="2B765692" w14:textId="77777777" w:rsidR="00097397" w:rsidRPr="0047230A" w:rsidRDefault="00097397" w:rsidP="0047230A">
      <w:pPr>
        <w:pStyle w:val="ListParagraph"/>
        <w:spacing w:line="276" w:lineRule="auto"/>
        <w:rPr>
          <w:rFonts w:ascii="Open Sans" w:hAnsi="Open Sans" w:cs="Open Sans"/>
          <w:color w:val="000000" w:themeColor="text1"/>
          <w:sz w:val="24"/>
          <w:szCs w:val="24"/>
        </w:rPr>
      </w:pPr>
    </w:p>
    <w:p w14:paraId="445CD218" w14:textId="4AF71540" w:rsidR="00097397" w:rsidRPr="0047230A" w:rsidRDefault="00097397" w:rsidP="0047230A">
      <w:pPr>
        <w:pStyle w:val="ListParagraph"/>
        <w:numPr>
          <w:ilvl w:val="0"/>
          <w:numId w:val="31"/>
        </w:numPr>
        <w:spacing w:line="276" w:lineRule="auto"/>
        <w:rPr>
          <w:rFonts w:ascii="Open Sans" w:hAnsi="Open Sans" w:cs="Open Sans"/>
          <w:color w:val="000000" w:themeColor="text1"/>
          <w:sz w:val="24"/>
          <w:szCs w:val="24"/>
        </w:rPr>
      </w:pPr>
      <w:r w:rsidRPr="0047230A">
        <w:rPr>
          <w:rFonts w:ascii="Open Sans" w:hAnsi="Open Sans" w:cs="Open Sans"/>
          <w:color w:val="000000" w:themeColor="text1"/>
          <w:sz w:val="24"/>
          <w:szCs w:val="24"/>
        </w:rPr>
        <w:t>How can we become accountable to each other</w:t>
      </w:r>
      <w:r w:rsidR="009B4FFC" w:rsidRPr="0047230A">
        <w:rPr>
          <w:rFonts w:ascii="Open Sans" w:hAnsi="Open Sans" w:cs="Open Sans"/>
          <w:color w:val="000000" w:themeColor="text1"/>
          <w:sz w:val="24"/>
          <w:szCs w:val="24"/>
        </w:rPr>
        <w:t xml:space="preserve"> in our missional discipleship</w:t>
      </w:r>
      <w:r w:rsidRPr="0047230A">
        <w:rPr>
          <w:rFonts w:ascii="Open Sans" w:hAnsi="Open Sans" w:cs="Open Sans"/>
          <w:color w:val="000000" w:themeColor="text1"/>
          <w:sz w:val="24"/>
          <w:szCs w:val="24"/>
        </w:rPr>
        <w:t>?</w:t>
      </w:r>
    </w:p>
    <w:p w14:paraId="40BB08F7" w14:textId="77777777" w:rsidR="00935879" w:rsidRPr="0047230A" w:rsidRDefault="00935879" w:rsidP="0047230A">
      <w:pPr>
        <w:pStyle w:val="ListParagraph"/>
        <w:spacing w:line="276" w:lineRule="auto"/>
        <w:rPr>
          <w:rFonts w:ascii="Open Sans" w:hAnsi="Open Sans" w:cs="Open Sans"/>
          <w:color w:val="000000" w:themeColor="text1"/>
          <w:sz w:val="24"/>
          <w:szCs w:val="24"/>
        </w:rPr>
      </w:pPr>
    </w:p>
    <w:p w14:paraId="41063846" w14:textId="4F926B33" w:rsidR="00935879" w:rsidRPr="0047230A" w:rsidRDefault="00935879" w:rsidP="0047230A">
      <w:pPr>
        <w:pStyle w:val="ListParagraph"/>
        <w:numPr>
          <w:ilvl w:val="0"/>
          <w:numId w:val="31"/>
        </w:numPr>
        <w:spacing w:line="276" w:lineRule="auto"/>
        <w:rPr>
          <w:rFonts w:ascii="Open Sans" w:hAnsi="Open Sans" w:cs="Open Sans"/>
          <w:color w:val="000000" w:themeColor="text1"/>
          <w:sz w:val="24"/>
          <w:szCs w:val="24"/>
        </w:rPr>
      </w:pPr>
      <w:r w:rsidRPr="0047230A">
        <w:rPr>
          <w:rFonts w:ascii="Open Sans" w:hAnsi="Open Sans" w:cs="Open Sans"/>
          <w:color w:val="000000" w:themeColor="text1"/>
          <w:sz w:val="24"/>
          <w:szCs w:val="24"/>
        </w:rPr>
        <w:t>What help do we need?</w:t>
      </w:r>
    </w:p>
    <w:p w14:paraId="16C94C18" w14:textId="77777777" w:rsidR="009B4FFC" w:rsidRPr="0047230A" w:rsidRDefault="009B4FFC" w:rsidP="0047230A">
      <w:pPr>
        <w:pStyle w:val="ListParagraph"/>
        <w:spacing w:line="276" w:lineRule="auto"/>
        <w:rPr>
          <w:rFonts w:ascii="Open Sans" w:hAnsi="Open Sans" w:cs="Open Sans"/>
          <w:color w:val="000000" w:themeColor="text1"/>
          <w:sz w:val="24"/>
          <w:szCs w:val="24"/>
        </w:rPr>
      </w:pPr>
    </w:p>
    <w:p w14:paraId="4378FB87" w14:textId="77777777" w:rsidR="009B4FFC" w:rsidRPr="0047230A" w:rsidRDefault="009B4FFC" w:rsidP="0047230A">
      <w:pPr>
        <w:pStyle w:val="ListParagraph"/>
        <w:numPr>
          <w:ilvl w:val="0"/>
          <w:numId w:val="31"/>
        </w:numPr>
        <w:spacing w:line="276" w:lineRule="auto"/>
        <w:rPr>
          <w:rFonts w:ascii="Open Sans" w:hAnsi="Open Sans" w:cs="Open Sans"/>
          <w:color w:val="000000" w:themeColor="text1"/>
          <w:sz w:val="24"/>
          <w:szCs w:val="24"/>
        </w:rPr>
      </w:pPr>
      <w:r w:rsidRPr="0047230A">
        <w:rPr>
          <w:rFonts w:ascii="Open Sans" w:hAnsi="Open Sans" w:cs="Open Sans"/>
          <w:color w:val="000000" w:themeColor="text1"/>
          <w:sz w:val="24"/>
          <w:szCs w:val="24"/>
        </w:rPr>
        <w:t>What’s going well?  How do we celebrate success?</w:t>
      </w:r>
    </w:p>
    <w:p w14:paraId="662E6211" w14:textId="77777777" w:rsidR="00935879" w:rsidRDefault="00935879" w:rsidP="00C45736">
      <w:pPr>
        <w:rPr>
          <w:color w:val="000000" w:themeColor="text1"/>
        </w:rPr>
      </w:pPr>
    </w:p>
    <w:p w14:paraId="333D6911" w14:textId="77777777" w:rsidR="009D22B1" w:rsidRDefault="0075115E">
      <w:pPr>
        <w:rPr>
          <w:color w:val="000000" w:themeColor="text1"/>
        </w:rPr>
      </w:pPr>
      <w:r>
        <w:rPr>
          <w:color w:val="000000" w:themeColor="text1"/>
        </w:rPr>
        <w:br w:type="page"/>
      </w:r>
    </w:p>
    <w:p w14:paraId="17BA10E8" w14:textId="49E345FB" w:rsidR="009D22B1" w:rsidRPr="00F66956" w:rsidRDefault="009D22B1" w:rsidP="009D22B1">
      <w:pPr>
        <w:spacing w:line="276" w:lineRule="auto"/>
        <w:rPr>
          <w:b/>
          <w:bCs/>
          <w:color w:val="002060"/>
          <w:sz w:val="28"/>
          <w:szCs w:val="28"/>
        </w:rPr>
      </w:pPr>
      <w:r w:rsidRPr="00F66956">
        <w:rPr>
          <w:noProof/>
          <w:color w:val="002060"/>
          <w:sz w:val="28"/>
          <w:szCs w:val="28"/>
        </w:rPr>
        <w:lastRenderedPageBreak/>
        <w:drawing>
          <wp:anchor distT="0" distB="0" distL="114300" distR="114300" simplePos="0" relativeHeight="251658279" behindDoc="0" locked="0" layoutInCell="1" allowOverlap="1" wp14:anchorId="4FF5DA9D" wp14:editId="25D09BDE">
            <wp:simplePos x="0" y="0"/>
            <wp:positionH relativeFrom="column">
              <wp:posOffset>-3810</wp:posOffset>
            </wp:positionH>
            <wp:positionV relativeFrom="paragraph">
              <wp:posOffset>2540</wp:posOffset>
            </wp:positionV>
            <wp:extent cx="495300" cy="495300"/>
            <wp:effectExtent l="0" t="0" r="0" b="0"/>
            <wp:wrapSquare wrapText="bothSides"/>
            <wp:docPr id="354558258" name="Graphic 354558258"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24023" name="Graphic 1002224023" descr="Warning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95300" cy="495300"/>
                    </a:xfrm>
                    <a:prstGeom prst="rect">
                      <a:avLst/>
                    </a:prstGeom>
                  </pic:spPr>
                </pic:pic>
              </a:graphicData>
            </a:graphic>
          </wp:anchor>
        </w:drawing>
      </w:r>
      <w:r w:rsidRPr="00F66956">
        <w:rPr>
          <w:b/>
          <w:bCs/>
          <w:color w:val="002060"/>
          <w:sz w:val="28"/>
          <w:szCs w:val="28"/>
        </w:rPr>
        <w:t xml:space="preserve">SESSION </w:t>
      </w:r>
      <w:r w:rsidR="001C548F" w:rsidRPr="00F66956">
        <w:rPr>
          <w:b/>
          <w:bCs/>
          <w:color w:val="002060"/>
          <w:sz w:val="28"/>
          <w:szCs w:val="28"/>
        </w:rPr>
        <w:t>7</w:t>
      </w:r>
      <w:r w:rsidRPr="00F66956">
        <w:rPr>
          <w:b/>
          <w:bCs/>
          <w:color w:val="002060"/>
          <w:sz w:val="28"/>
          <w:szCs w:val="28"/>
        </w:rPr>
        <w:t xml:space="preserve">, SUGGESTIONS FOR PRAYER </w:t>
      </w:r>
    </w:p>
    <w:p w14:paraId="7A094054" w14:textId="227384FB" w:rsidR="009D22B1" w:rsidRPr="00F66956" w:rsidRDefault="001C548F" w:rsidP="009D22B1">
      <w:pPr>
        <w:spacing w:line="276" w:lineRule="auto"/>
        <w:rPr>
          <w:b/>
          <w:bCs/>
          <w:noProof/>
          <w:color w:val="002060"/>
          <w:sz w:val="24"/>
          <w:szCs w:val="24"/>
        </w:rPr>
      </w:pPr>
      <w:r w:rsidRPr="00F66956">
        <w:rPr>
          <w:b/>
          <w:bCs/>
          <w:color w:val="002060"/>
          <w:sz w:val="28"/>
          <w:szCs w:val="28"/>
        </w:rPr>
        <w:t>DOES THIS MAKE A DIFFERENCE TO THE 1.5 MILLION?</w:t>
      </w:r>
    </w:p>
    <w:p w14:paraId="15AE6574" w14:textId="686693D0" w:rsidR="000F6A1E" w:rsidRDefault="00F66956" w:rsidP="00C45736">
      <w:pPr>
        <w:rPr>
          <w:color w:val="000000" w:themeColor="text1"/>
        </w:rPr>
      </w:pPr>
      <w:r>
        <w:rPr>
          <w:noProof/>
          <w:color w:val="000000" w:themeColor="text1"/>
        </w:rPr>
        <mc:AlternateContent>
          <mc:Choice Requires="wps">
            <w:drawing>
              <wp:anchor distT="0" distB="0" distL="114300" distR="114300" simplePos="0" relativeHeight="251658281" behindDoc="0" locked="0" layoutInCell="1" allowOverlap="1" wp14:anchorId="4241795D" wp14:editId="259C04B1">
                <wp:simplePos x="0" y="0"/>
                <wp:positionH relativeFrom="column">
                  <wp:posOffset>57150</wp:posOffset>
                </wp:positionH>
                <wp:positionV relativeFrom="paragraph">
                  <wp:posOffset>110490</wp:posOffset>
                </wp:positionV>
                <wp:extent cx="5966460" cy="0"/>
                <wp:effectExtent l="0" t="0" r="0" b="0"/>
                <wp:wrapNone/>
                <wp:docPr id="1610071663" name="Straight Connector 1610071663"/>
                <wp:cNvGraphicFramePr/>
                <a:graphic xmlns:a="http://schemas.openxmlformats.org/drawingml/2006/main">
                  <a:graphicData uri="http://schemas.microsoft.com/office/word/2010/wordprocessingShape">
                    <wps:wsp>
                      <wps:cNvCnPr/>
                      <wps:spPr>
                        <a:xfrm>
                          <a:off x="0" y="0"/>
                          <a:ext cx="5966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B233FC" id="Straight Connector 1610071663" o:spid="_x0000_s1026" style="position:absolute;z-index:251658281;visibility:visible;mso-wrap-style:square;mso-wrap-distance-left:9pt;mso-wrap-distance-top:0;mso-wrap-distance-right:9pt;mso-wrap-distance-bottom:0;mso-position-horizontal:absolute;mso-position-horizontal-relative:text;mso-position-vertical:absolute;mso-position-vertical-relative:text" from="4.5pt,8.7pt" to="474.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OmmwEAAJQDAAAOAAAAZHJzL2Uyb0RvYy54bWysU9uO0zAQfUfiHyy/06QrqC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" strokecolor="#4472c4 [3204]" strokeweight=".5pt">
                <v:stroke joinstyle="miter"/>
              </v:line>
            </w:pict>
          </mc:Fallback>
        </mc:AlternateContent>
      </w:r>
    </w:p>
    <w:p w14:paraId="0BE204CA" w14:textId="77777777" w:rsidR="000F6A1E" w:rsidRPr="00F62ECE" w:rsidRDefault="000F6A1E" w:rsidP="000F6A1E">
      <w:pPr>
        <w:spacing w:line="276" w:lineRule="auto"/>
        <w:rPr>
          <w:b/>
          <w:bCs/>
          <w:color w:val="24338A"/>
          <w:sz w:val="36"/>
          <w:szCs w:val="36"/>
        </w:rPr>
      </w:pPr>
      <w:r w:rsidRPr="00F62ECE">
        <w:rPr>
          <w:b/>
          <w:bCs/>
          <w:color w:val="24338A"/>
          <w:sz w:val="36"/>
          <w:szCs w:val="36"/>
        </w:rPr>
        <w:t>Pause</w:t>
      </w:r>
    </w:p>
    <w:p w14:paraId="7FF622C0" w14:textId="18E9E063" w:rsidR="00ED225B" w:rsidRDefault="005C403E" w:rsidP="00F54635">
      <w:pPr>
        <w:spacing w:after="120"/>
        <w:rPr>
          <w:color w:val="000000" w:themeColor="text1"/>
          <w:sz w:val="24"/>
          <w:szCs w:val="24"/>
        </w:rPr>
      </w:pPr>
      <w:r w:rsidRPr="005C403E">
        <w:rPr>
          <w:color w:val="000000" w:themeColor="text1"/>
          <w:sz w:val="24"/>
          <w:szCs w:val="24"/>
        </w:rPr>
        <w:t xml:space="preserve">In the light of your discussions, pause to spend time celebrating those moments </w:t>
      </w:r>
      <w:r w:rsidR="00512275">
        <w:rPr>
          <w:color w:val="000000" w:themeColor="text1"/>
          <w:sz w:val="24"/>
          <w:szCs w:val="24"/>
        </w:rPr>
        <w:t xml:space="preserve">when your church </w:t>
      </w:r>
      <w:r w:rsidR="00151244">
        <w:rPr>
          <w:color w:val="000000" w:themeColor="text1"/>
          <w:sz w:val="24"/>
          <w:szCs w:val="24"/>
        </w:rPr>
        <w:t>has made a difference to the people in your parish</w:t>
      </w:r>
      <w:r w:rsidR="00ED225B">
        <w:rPr>
          <w:color w:val="000000" w:themeColor="text1"/>
          <w:sz w:val="24"/>
          <w:szCs w:val="24"/>
        </w:rPr>
        <w:t>.</w:t>
      </w:r>
    </w:p>
    <w:p w14:paraId="441BEFC5" w14:textId="6641ACE2" w:rsidR="000F6A1E" w:rsidRPr="001C5191" w:rsidRDefault="00ED225B" w:rsidP="001C5191">
      <w:pPr>
        <w:spacing w:after="120"/>
        <w:rPr>
          <w:color w:val="000000" w:themeColor="text1"/>
          <w:sz w:val="24"/>
          <w:szCs w:val="24"/>
        </w:rPr>
      </w:pPr>
      <w:r>
        <w:rPr>
          <w:color w:val="000000" w:themeColor="text1"/>
          <w:sz w:val="24"/>
          <w:szCs w:val="24"/>
        </w:rPr>
        <w:t xml:space="preserve">Thank God </w:t>
      </w:r>
      <w:r w:rsidR="000C7591">
        <w:rPr>
          <w:color w:val="000000" w:themeColor="text1"/>
          <w:sz w:val="24"/>
          <w:szCs w:val="24"/>
        </w:rPr>
        <w:t xml:space="preserve">for the </w:t>
      </w:r>
      <w:r>
        <w:rPr>
          <w:color w:val="000000" w:themeColor="text1"/>
          <w:sz w:val="24"/>
          <w:szCs w:val="24"/>
        </w:rPr>
        <w:t>opportunit</w:t>
      </w:r>
      <w:r w:rsidR="000C7591">
        <w:rPr>
          <w:color w:val="000000" w:themeColor="text1"/>
          <w:sz w:val="24"/>
          <w:szCs w:val="24"/>
        </w:rPr>
        <w:t xml:space="preserve">ies He </w:t>
      </w:r>
      <w:r w:rsidR="006C1F2F">
        <w:rPr>
          <w:color w:val="000000" w:themeColor="text1"/>
          <w:sz w:val="24"/>
          <w:szCs w:val="24"/>
        </w:rPr>
        <w:t xml:space="preserve">is giving you to </w:t>
      </w:r>
      <w:r w:rsidR="002E2534">
        <w:rPr>
          <w:color w:val="000000" w:themeColor="text1"/>
          <w:sz w:val="24"/>
          <w:szCs w:val="24"/>
        </w:rPr>
        <w:t xml:space="preserve">be a </w:t>
      </w:r>
      <w:r w:rsidR="00A2254A">
        <w:rPr>
          <w:color w:val="000000" w:themeColor="text1"/>
          <w:sz w:val="24"/>
          <w:szCs w:val="24"/>
        </w:rPr>
        <w:t xml:space="preserve">light that shines </w:t>
      </w:r>
      <w:r w:rsidR="002E2534">
        <w:rPr>
          <w:color w:val="000000" w:themeColor="text1"/>
          <w:sz w:val="24"/>
          <w:szCs w:val="24"/>
        </w:rPr>
        <w:t>in your community</w:t>
      </w:r>
      <w:r w:rsidR="005C403E" w:rsidRPr="005C403E">
        <w:rPr>
          <w:color w:val="000000" w:themeColor="text1"/>
          <w:sz w:val="24"/>
          <w:szCs w:val="24"/>
        </w:rPr>
        <w:t>.</w:t>
      </w:r>
    </w:p>
    <w:p w14:paraId="7ECA2477" w14:textId="77777777" w:rsidR="000F6A1E" w:rsidRPr="00F62ECE" w:rsidRDefault="000F6A1E" w:rsidP="000F6A1E">
      <w:pPr>
        <w:spacing w:line="276" w:lineRule="auto"/>
        <w:rPr>
          <w:b/>
          <w:bCs/>
          <w:color w:val="24338A"/>
          <w:sz w:val="36"/>
          <w:szCs w:val="36"/>
        </w:rPr>
      </w:pPr>
      <w:r w:rsidRPr="00F62ECE">
        <w:rPr>
          <w:b/>
          <w:bCs/>
          <w:color w:val="24338A"/>
          <w:sz w:val="36"/>
          <w:szCs w:val="36"/>
        </w:rPr>
        <w:t>Reflect</w:t>
      </w:r>
    </w:p>
    <w:p w14:paraId="3AD5CAAD" w14:textId="00B2817D" w:rsidR="00B71B1C" w:rsidRDefault="006B7AB4" w:rsidP="001C5191">
      <w:pPr>
        <w:spacing w:after="120" w:line="276" w:lineRule="auto"/>
        <w:rPr>
          <w:color w:val="000000" w:themeColor="text1"/>
          <w:sz w:val="24"/>
          <w:szCs w:val="24"/>
        </w:rPr>
      </w:pPr>
      <w:r>
        <w:rPr>
          <w:color w:val="000000" w:themeColor="text1"/>
          <w:sz w:val="24"/>
          <w:szCs w:val="24"/>
        </w:rPr>
        <w:t xml:space="preserve">Reflect </w:t>
      </w:r>
      <w:r w:rsidR="0002660C">
        <w:rPr>
          <w:color w:val="000000" w:themeColor="text1"/>
          <w:sz w:val="24"/>
          <w:szCs w:val="24"/>
        </w:rPr>
        <w:t xml:space="preserve">on </w:t>
      </w:r>
      <w:r w:rsidR="00EB4B5A">
        <w:rPr>
          <w:color w:val="000000" w:themeColor="text1"/>
          <w:sz w:val="24"/>
          <w:szCs w:val="24"/>
        </w:rPr>
        <w:t xml:space="preserve">how </w:t>
      </w:r>
      <w:r w:rsidR="0002660C">
        <w:rPr>
          <w:color w:val="000000" w:themeColor="text1"/>
          <w:sz w:val="24"/>
          <w:szCs w:val="24"/>
        </w:rPr>
        <w:t>“making a difference</w:t>
      </w:r>
      <w:r w:rsidR="00B71B1C">
        <w:rPr>
          <w:color w:val="000000" w:themeColor="text1"/>
          <w:sz w:val="24"/>
          <w:szCs w:val="24"/>
        </w:rPr>
        <w:t xml:space="preserve"> to the 1.5 million” might be helpful in focusing your </w:t>
      </w:r>
      <w:r w:rsidR="00C942F9">
        <w:rPr>
          <w:color w:val="000000" w:themeColor="text1"/>
          <w:sz w:val="24"/>
          <w:szCs w:val="24"/>
        </w:rPr>
        <w:t xml:space="preserve">own </w:t>
      </w:r>
      <w:r w:rsidR="00B71B1C">
        <w:rPr>
          <w:color w:val="000000" w:themeColor="text1"/>
          <w:sz w:val="24"/>
          <w:szCs w:val="24"/>
        </w:rPr>
        <w:t>prayers and actions going forward.</w:t>
      </w:r>
    </w:p>
    <w:p w14:paraId="2E3BF8DE" w14:textId="1C3D8A63" w:rsidR="000F6A1E" w:rsidRDefault="00CB5BEE" w:rsidP="001C5191">
      <w:pPr>
        <w:spacing w:after="120" w:line="276" w:lineRule="auto"/>
        <w:rPr>
          <w:color w:val="000000" w:themeColor="text1"/>
          <w:sz w:val="24"/>
          <w:szCs w:val="24"/>
        </w:rPr>
      </w:pPr>
      <w:r>
        <w:rPr>
          <w:color w:val="000000" w:themeColor="text1"/>
          <w:sz w:val="24"/>
          <w:szCs w:val="24"/>
        </w:rPr>
        <w:t xml:space="preserve">Consider how </w:t>
      </w:r>
      <w:r w:rsidR="004B06C6">
        <w:rPr>
          <w:color w:val="000000" w:themeColor="text1"/>
          <w:sz w:val="24"/>
          <w:szCs w:val="24"/>
        </w:rPr>
        <w:t xml:space="preserve">you can </w:t>
      </w:r>
      <w:r w:rsidR="006425EC">
        <w:rPr>
          <w:color w:val="000000" w:themeColor="text1"/>
          <w:sz w:val="24"/>
          <w:szCs w:val="24"/>
        </w:rPr>
        <w:t xml:space="preserve">regularly </w:t>
      </w:r>
      <w:r w:rsidR="00D450DD">
        <w:rPr>
          <w:color w:val="000000" w:themeColor="text1"/>
          <w:sz w:val="24"/>
          <w:szCs w:val="24"/>
        </w:rPr>
        <w:t>incorporate th</w:t>
      </w:r>
      <w:r w:rsidR="00730365">
        <w:rPr>
          <w:color w:val="000000" w:themeColor="text1"/>
          <w:sz w:val="24"/>
          <w:szCs w:val="24"/>
        </w:rPr>
        <w:t>is question</w:t>
      </w:r>
      <w:r w:rsidR="00D450DD">
        <w:rPr>
          <w:color w:val="000000" w:themeColor="text1"/>
          <w:sz w:val="24"/>
          <w:szCs w:val="24"/>
        </w:rPr>
        <w:t xml:space="preserve"> </w:t>
      </w:r>
      <w:r w:rsidR="006425EC">
        <w:rPr>
          <w:color w:val="000000" w:themeColor="text1"/>
          <w:sz w:val="24"/>
          <w:szCs w:val="24"/>
        </w:rPr>
        <w:t xml:space="preserve">as </w:t>
      </w:r>
      <w:r w:rsidR="001F2563">
        <w:rPr>
          <w:color w:val="000000" w:themeColor="text1"/>
          <w:sz w:val="24"/>
          <w:szCs w:val="24"/>
        </w:rPr>
        <w:t xml:space="preserve">together </w:t>
      </w:r>
      <w:r w:rsidR="004B06C6">
        <w:rPr>
          <w:color w:val="000000" w:themeColor="text1"/>
          <w:sz w:val="24"/>
          <w:szCs w:val="24"/>
        </w:rPr>
        <w:t xml:space="preserve">you </w:t>
      </w:r>
      <w:r>
        <w:rPr>
          <w:color w:val="000000" w:themeColor="text1"/>
          <w:sz w:val="24"/>
          <w:szCs w:val="24"/>
        </w:rPr>
        <w:t xml:space="preserve">prayerfully consider what to prioritise and focus on? </w:t>
      </w:r>
    </w:p>
    <w:p w14:paraId="6DD2D2F8" w14:textId="77777777" w:rsidR="000F6A1E" w:rsidRPr="00F62ECE" w:rsidRDefault="000F6A1E" w:rsidP="000F6A1E">
      <w:pPr>
        <w:spacing w:line="276" w:lineRule="auto"/>
        <w:rPr>
          <w:b/>
          <w:bCs/>
          <w:color w:val="24338A"/>
          <w:sz w:val="36"/>
          <w:szCs w:val="36"/>
        </w:rPr>
      </w:pPr>
      <w:r w:rsidRPr="00F62ECE">
        <w:rPr>
          <w:b/>
          <w:bCs/>
          <w:color w:val="24338A"/>
          <w:sz w:val="36"/>
          <w:szCs w:val="36"/>
        </w:rPr>
        <w:t>Ask</w:t>
      </w:r>
    </w:p>
    <w:p w14:paraId="4BF462B0" w14:textId="31168C0E" w:rsidR="000F6A1E" w:rsidRDefault="000B7C9B" w:rsidP="000F6A1E">
      <w:pPr>
        <w:rPr>
          <w:color w:val="000000" w:themeColor="text1"/>
          <w:sz w:val="24"/>
          <w:szCs w:val="24"/>
        </w:rPr>
      </w:pPr>
      <w:r>
        <w:rPr>
          <w:color w:val="000000" w:themeColor="text1"/>
          <w:sz w:val="24"/>
          <w:szCs w:val="24"/>
        </w:rPr>
        <w:t xml:space="preserve">Ask God to </w:t>
      </w:r>
      <w:r w:rsidR="00F94F97">
        <w:rPr>
          <w:color w:val="000000" w:themeColor="text1"/>
          <w:sz w:val="24"/>
          <w:szCs w:val="24"/>
        </w:rPr>
        <w:t>show you how he sees</w:t>
      </w:r>
      <w:r w:rsidR="002E50B4">
        <w:rPr>
          <w:color w:val="000000" w:themeColor="text1"/>
          <w:sz w:val="24"/>
          <w:szCs w:val="24"/>
        </w:rPr>
        <w:t xml:space="preserve"> the world he has made, and how </w:t>
      </w:r>
      <w:r w:rsidR="001C5191">
        <w:rPr>
          <w:color w:val="000000" w:themeColor="text1"/>
          <w:sz w:val="24"/>
          <w:szCs w:val="24"/>
        </w:rPr>
        <w:t xml:space="preserve">much </w:t>
      </w:r>
      <w:r w:rsidR="002E50B4">
        <w:rPr>
          <w:color w:val="000000" w:themeColor="text1"/>
          <w:sz w:val="24"/>
          <w:szCs w:val="24"/>
        </w:rPr>
        <w:t xml:space="preserve">he loves the people who </w:t>
      </w:r>
      <w:r w:rsidR="001C5191">
        <w:rPr>
          <w:color w:val="000000" w:themeColor="text1"/>
          <w:sz w:val="24"/>
          <w:szCs w:val="24"/>
        </w:rPr>
        <w:t xml:space="preserve">we live amongst </w:t>
      </w:r>
      <w:r w:rsidR="002E50B4">
        <w:rPr>
          <w:color w:val="000000" w:themeColor="text1"/>
          <w:sz w:val="24"/>
          <w:szCs w:val="24"/>
        </w:rPr>
        <w:t>in our diocese</w:t>
      </w:r>
      <w:r w:rsidR="001C5191">
        <w:rPr>
          <w:color w:val="000000" w:themeColor="text1"/>
          <w:sz w:val="24"/>
          <w:szCs w:val="24"/>
        </w:rPr>
        <w:t>.</w:t>
      </w:r>
    </w:p>
    <w:p w14:paraId="797AD7AB" w14:textId="77777777" w:rsidR="000F6A1E" w:rsidRPr="00FE0FE8" w:rsidRDefault="000F6A1E" w:rsidP="000F6A1E">
      <w:pPr>
        <w:rPr>
          <w:color w:val="000000" w:themeColor="text1"/>
          <w:sz w:val="24"/>
          <w:szCs w:val="24"/>
        </w:rPr>
      </w:pPr>
    </w:p>
    <w:p w14:paraId="78B0C43D" w14:textId="77777777" w:rsidR="000F6A1E" w:rsidRPr="00F62ECE" w:rsidRDefault="000F6A1E" w:rsidP="000F6A1E">
      <w:pPr>
        <w:spacing w:line="276" w:lineRule="auto"/>
        <w:rPr>
          <w:b/>
          <w:bCs/>
          <w:color w:val="24338A"/>
          <w:sz w:val="36"/>
          <w:szCs w:val="36"/>
        </w:rPr>
      </w:pPr>
      <w:r w:rsidRPr="00F62ECE">
        <w:rPr>
          <w:b/>
          <w:bCs/>
          <w:color w:val="24338A"/>
          <w:sz w:val="36"/>
          <w:szCs w:val="36"/>
        </w:rPr>
        <w:t xml:space="preserve">Yielding prayer </w:t>
      </w:r>
    </w:p>
    <w:p w14:paraId="5EBD7C9D" w14:textId="2AFA0E61" w:rsidR="00E6237A" w:rsidRDefault="00151696" w:rsidP="00E6237A">
      <w:pPr>
        <w:spacing w:after="120"/>
        <w:rPr>
          <w:color w:val="000000" w:themeColor="text1"/>
          <w:sz w:val="24"/>
          <w:szCs w:val="24"/>
        </w:rPr>
      </w:pPr>
      <w:r>
        <w:rPr>
          <w:color w:val="000000" w:themeColor="text1"/>
          <w:sz w:val="24"/>
          <w:szCs w:val="24"/>
        </w:rPr>
        <w:t>Lord God</w:t>
      </w:r>
      <w:r w:rsidR="00DB35AC">
        <w:rPr>
          <w:color w:val="000000" w:themeColor="text1"/>
          <w:sz w:val="24"/>
          <w:szCs w:val="24"/>
        </w:rPr>
        <w:t xml:space="preserve">, you love the world so much that you gave </w:t>
      </w:r>
      <w:r w:rsidR="00935639">
        <w:rPr>
          <w:color w:val="000000" w:themeColor="text1"/>
          <w:sz w:val="24"/>
          <w:szCs w:val="24"/>
        </w:rPr>
        <w:t>Y</w:t>
      </w:r>
      <w:r w:rsidR="00DB35AC">
        <w:rPr>
          <w:color w:val="000000" w:themeColor="text1"/>
          <w:sz w:val="24"/>
          <w:szCs w:val="24"/>
        </w:rPr>
        <w:t xml:space="preserve">our son </w:t>
      </w:r>
      <w:r w:rsidR="00935639">
        <w:rPr>
          <w:color w:val="000000" w:themeColor="text1"/>
          <w:sz w:val="24"/>
          <w:szCs w:val="24"/>
        </w:rPr>
        <w:t xml:space="preserve">so </w:t>
      </w:r>
      <w:r w:rsidR="00DB35AC">
        <w:rPr>
          <w:color w:val="000000" w:themeColor="text1"/>
          <w:sz w:val="24"/>
          <w:szCs w:val="24"/>
        </w:rPr>
        <w:t>that all who believe in him might not perish but have eternal life</w:t>
      </w:r>
      <w:r w:rsidR="00935639">
        <w:rPr>
          <w:color w:val="000000" w:themeColor="text1"/>
          <w:sz w:val="24"/>
          <w:szCs w:val="24"/>
        </w:rPr>
        <w:t>.</w:t>
      </w:r>
    </w:p>
    <w:p w14:paraId="4E9312DE" w14:textId="5ED79427" w:rsidR="004E006F" w:rsidRDefault="009831AE" w:rsidP="00E6237A">
      <w:pPr>
        <w:spacing w:after="120"/>
        <w:rPr>
          <w:color w:val="000000" w:themeColor="text1"/>
          <w:sz w:val="24"/>
          <w:szCs w:val="24"/>
        </w:rPr>
      </w:pPr>
      <w:r>
        <w:rPr>
          <w:color w:val="000000" w:themeColor="text1"/>
          <w:sz w:val="24"/>
          <w:szCs w:val="24"/>
        </w:rPr>
        <w:t xml:space="preserve">Inspire us again to </w:t>
      </w:r>
      <w:r w:rsidR="00E6237A">
        <w:rPr>
          <w:color w:val="000000" w:themeColor="text1"/>
          <w:sz w:val="24"/>
          <w:szCs w:val="24"/>
        </w:rPr>
        <w:t xml:space="preserve">make the most of every opportunity to explain the reason for the hope </w:t>
      </w:r>
      <w:r w:rsidR="00E17C7D">
        <w:rPr>
          <w:color w:val="000000" w:themeColor="text1"/>
          <w:sz w:val="24"/>
          <w:szCs w:val="24"/>
        </w:rPr>
        <w:t xml:space="preserve">that </w:t>
      </w:r>
      <w:r w:rsidR="00E6237A">
        <w:rPr>
          <w:color w:val="000000" w:themeColor="text1"/>
          <w:sz w:val="24"/>
          <w:szCs w:val="24"/>
        </w:rPr>
        <w:t>we have</w:t>
      </w:r>
      <w:r w:rsidR="004E006F">
        <w:rPr>
          <w:color w:val="000000" w:themeColor="text1"/>
          <w:sz w:val="24"/>
          <w:szCs w:val="24"/>
        </w:rPr>
        <w:t xml:space="preserve"> in Jesus.</w:t>
      </w:r>
    </w:p>
    <w:p w14:paraId="53E27EC8" w14:textId="4001C706" w:rsidR="00A0267A" w:rsidRDefault="004E006F" w:rsidP="00E6237A">
      <w:pPr>
        <w:spacing w:after="120"/>
        <w:rPr>
          <w:color w:val="000000" w:themeColor="text1"/>
          <w:sz w:val="24"/>
          <w:szCs w:val="24"/>
        </w:rPr>
      </w:pPr>
      <w:r>
        <w:rPr>
          <w:color w:val="000000" w:themeColor="text1"/>
          <w:sz w:val="24"/>
          <w:szCs w:val="24"/>
        </w:rPr>
        <w:t xml:space="preserve">Motivate us to </w:t>
      </w:r>
      <w:r w:rsidR="00800DEC">
        <w:rPr>
          <w:color w:val="000000" w:themeColor="text1"/>
          <w:sz w:val="24"/>
          <w:szCs w:val="24"/>
        </w:rPr>
        <w:t xml:space="preserve">leave the safety and comfort of our </w:t>
      </w:r>
      <w:r w:rsidR="00A0267A">
        <w:rPr>
          <w:color w:val="000000" w:themeColor="text1"/>
          <w:sz w:val="24"/>
          <w:szCs w:val="24"/>
        </w:rPr>
        <w:t>lives to seek those who are</w:t>
      </w:r>
      <w:r w:rsidR="00E17C7D">
        <w:rPr>
          <w:color w:val="000000" w:themeColor="text1"/>
          <w:sz w:val="24"/>
          <w:szCs w:val="24"/>
        </w:rPr>
        <w:t xml:space="preserve"> </w:t>
      </w:r>
      <w:r w:rsidR="00A0267A">
        <w:rPr>
          <w:color w:val="000000" w:themeColor="text1"/>
          <w:sz w:val="24"/>
          <w:szCs w:val="24"/>
        </w:rPr>
        <w:t>lost.</w:t>
      </w:r>
    </w:p>
    <w:p w14:paraId="47D48A04" w14:textId="20BFBB8E" w:rsidR="00926570" w:rsidRDefault="009F76C7" w:rsidP="00E6237A">
      <w:pPr>
        <w:spacing w:after="120"/>
        <w:rPr>
          <w:color w:val="000000" w:themeColor="text1"/>
          <w:sz w:val="24"/>
          <w:szCs w:val="24"/>
        </w:rPr>
      </w:pPr>
      <w:r>
        <w:rPr>
          <w:color w:val="000000" w:themeColor="text1"/>
          <w:sz w:val="24"/>
          <w:szCs w:val="24"/>
        </w:rPr>
        <w:t>Give us grace to welcome the prodigals returning home to you</w:t>
      </w:r>
      <w:r w:rsidR="00190765">
        <w:rPr>
          <w:color w:val="000000" w:themeColor="text1"/>
          <w:sz w:val="24"/>
          <w:szCs w:val="24"/>
        </w:rPr>
        <w:t xml:space="preserve">, even when it means </w:t>
      </w:r>
      <w:r w:rsidR="00F603EC">
        <w:rPr>
          <w:color w:val="000000" w:themeColor="text1"/>
          <w:sz w:val="24"/>
          <w:szCs w:val="24"/>
        </w:rPr>
        <w:t xml:space="preserve">our situation </w:t>
      </w:r>
      <w:r w:rsidR="00F54635">
        <w:rPr>
          <w:color w:val="000000" w:themeColor="text1"/>
          <w:sz w:val="24"/>
          <w:szCs w:val="24"/>
        </w:rPr>
        <w:t>may need to change to accommodate them</w:t>
      </w:r>
      <w:r w:rsidR="00926570">
        <w:rPr>
          <w:color w:val="000000" w:themeColor="text1"/>
          <w:sz w:val="24"/>
          <w:szCs w:val="24"/>
        </w:rPr>
        <w:t>.</w:t>
      </w:r>
    </w:p>
    <w:p w14:paraId="1980F9AA" w14:textId="0FFF99BC" w:rsidR="002F3382" w:rsidRDefault="00CE2608" w:rsidP="00E6237A">
      <w:pPr>
        <w:spacing w:after="120"/>
        <w:rPr>
          <w:color w:val="000000" w:themeColor="text1"/>
          <w:sz w:val="24"/>
          <w:szCs w:val="24"/>
        </w:rPr>
      </w:pPr>
      <w:r>
        <w:rPr>
          <w:color w:val="000000" w:themeColor="text1"/>
          <w:sz w:val="24"/>
          <w:szCs w:val="24"/>
        </w:rPr>
        <w:t xml:space="preserve">Remind us that </w:t>
      </w:r>
      <w:r w:rsidR="004B1AA3">
        <w:rPr>
          <w:color w:val="000000" w:themeColor="text1"/>
          <w:sz w:val="24"/>
          <w:szCs w:val="24"/>
        </w:rPr>
        <w:t xml:space="preserve">you gave Your love to us </w:t>
      </w:r>
      <w:r w:rsidR="006C350C">
        <w:rPr>
          <w:color w:val="000000" w:themeColor="text1"/>
          <w:sz w:val="24"/>
          <w:szCs w:val="24"/>
        </w:rPr>
        <w:t>freely and</w:t>
      </w:r>
      <w:r w:rsidR="004B1AA3">
        <w:rPr>
          <w:color w:val="000000" w:themeColor="text1"/>
          <w:sz w:val="24"/>
          <w:szCs w:val="24"/>
        </w:rPr>
        <w:t xml:space="preserve"> </w:t>
      </w:r>
      <w:r w:rsidR="002F3382">
        <w:rPr>
          <w:color w:val="000000" w:themeColor="text1"/>
          <w:sz w:val="24"/>
          <w:szCs w:val="24"/>
        </w:rPr>
        <w:t>help us to share that love freely with all those we meet.</w:t>
      </w:r>
    </w:p>
    <w:p w14:paraId="640ECD9C" w14:textId="768AF42D" w:rsidR="002F3382" w:rsidRDefault="002F3382" w:rsidP="00E6237A">
      <w:pPr>
        <w:spacing w:after="120"/>
        <w:rPr>
          <w:color w:val="000000" w:themeColor="text1"/>
          <w:sz w:val="24"/>
          <w:szCs w:val="24"/>
        </w:rPr>
      </w:pPr>
      <w:r>
        <w:rPr>
          <w:color w:val="000000" w:themeColor="text1"/>
          <w:sz w:val="24"/>
          <w:szCs w:val="24"/>
        </w:rPr>
        <w:t>In Jesus’ Name</w:t>
      </w:r>
      <w:r w:rsidR="00F54635">
        <w:rPr>
          <w:color w:val="000000" w:themeColor="text1"/>
          <w:sz w:val="24"/>
          <w:szCs w:val="24"/>
        </w:rPr>
        <w:t>,</w:t>
      </w:r>
    </w:p>
    <w:p w14:paraId="30654196" w14:textId="44DD5C75" w:rsidR="000F6A1E" w:rsidRDefault="002F3382" w:rsidP="00E6237A">
      <w:pPr>
        <w:spacing w:after="120"/>
        <w:rPr>
          <w:color w:val="000000" w:themeColor="text1"/>
          <w:sz w:val="24"/>
          <w:szCs w:val="24"/>
        </w:rPr>
      </w:pPr>
      <w:r>
        <w:rPr>
          <w:color w:val="000000" w:themeColor="text1"/>
          <w:sz w:val="24"/>
          <w:szCs w:val="24"/>
        </w:rPr>
        <w:t>Amen</w:t>
      </w:r>
      <w:r w:rsidR="009F76C7">
        <w:rPr>
          <w:color w:val="000000" w:themeColor="text1"/>
          <w:sz w:val="24"/>
          <w:szCs w:val="24"/>
        </w:rPr>
        <w:t xml:space="preserve"> </w:t>
      </w:r>
    </w:p>
    <w:p w14:paraId="25B0D4D7" w14:textId="3817E9B9" w:rsidR="004D278B" w:rsidRDefault="004D278B">
      <w:pPr>
        <w:rPr>
          <w:color w:val="000000" w:themeColor="text1"/>
        </w:rPr>
      </w:pPr>
      <w:r>
        <w:rPr>
          <w:color w:val="000000" w:themeColor="text1"/>
        </w:rPr>
        <w:br w:type="page"/>
      </w:r>
    </w:p>
    <w:p w14:paraId="3BD4661E" w14:textId="55644A36" w:rsidR="0075115E" w:rsidRPr="00CC01E6" w:rsidRDefault="0075115E" w:rsidP="00CC01E6">
      <w:pPr>
        <w:spacing w:line="276" w:lineRule="auto"/>
        <w:rPr>
          <w:b/>
          <w:bCs/>
          <w:color w:val="24338A"/>
          <w:sz w:val="36"/>
          <w:szCs w:val="36"/>
        </w:rPr>
      </w:pPr>
      <w:r w:rsidRPr="00CC01E6">
        <w:rPr>
          <w:b/>
          <w:bCs/>
          <w:color w:val="24338A"/>
          <w:sz w:val="36"/>
          <w:szCs w:val="36"/>
        </w:rPr>
        <w:lastRenderedPageBreak/>
        <w:t xml:space="preserve">KEEP </w:t>
      </w:r>
      <w:r w:rsidR="002A55E9" w:rsidRPr="00CC01E6">
        <w:rPr>
          <w:b/>
          <w:bCs/>
          <w:color w:val="24338A"/>
          <w:sz w:val="36"/>
          <w:szCs w:val="36"/>
        </w:rPr>
        <w:t>IN TOUCH!</w:t>
      </w:r>
    </w:p>
    <w:p w14:paraId="5A4D3C43" w14:textId="77777777" w:rsidR="002A55E9" w:rsidRDefault="002A55E9" w:rsidP="00C45736">
      <w:pPr>
        <w:rPr>
          <w:color w:val="000000" w:themeColor="text1"/>
        </w:rPr>
      </w:pPr>
    </w:p>
    <w:p w14:paraId="07A2AC98" w14:textId="31814C15" w:rsidR="002A55E9" w:rsidRDefault="002A55E9" w:rsidP="00C45736">
      <w:pPr>
        <w:rPr>
          <w:color w:val="000000" w:themeColor="text1"/>
        </w:rPr>
      </w:pPr>
    </w:p>
    <w:p w14:paraId="567D66DF" w14:textId="74BBB2FA" w:rsidR="002A55E9" w:rsidRDefault="002A55E9" w:rsidP="00C45736">
      <w:pPr>
        <w:rPr>
          <w:color w:val="000000" w:themeColor="text1"/>
        </w:rPr>
      </w:pPr>
      <w:r>
        <w:rPr>
          <w:color w:val="000000" w:themeColor="text1"/>
        </w:rPr>
        <w:t xml:space="preserve">We’d love to hear how your local discussions are going and whether these </w:t>
      </w:r>
      <w:r w:rsidR="00D2232C">
        <w:rPr>
          <w:color w:val="000000" w:themeColor="text1"/>
        </w:rPr>
        <w:t>exercises were useful?</w:t>
      </w:r>
    </w:p>
    <w:p w14:paraId="7DFEA127" w14:textId="77777777" w:rsidR="00D2232C" w:rsidRDefault="00D2232C" w:rsidP="00C45736">
      <w:pPr>
        <w:rPr>
          <w:color w:val="000000" w:themeColor="text1"/>
        </w:rPr>
      </w:pPr>
    </w:p>
    <w:p w14:paraId="3CEE5C90" w14:textId="631D7A0B" w:rsidR="002E5FE0" w:rsidRDefault="00D2232C" w:rsidP="005A7D7D">
      <w:pPr>
        <w:rPr>
          <w:color w:val="000000" w:themeColor="text1"/>
        </w:rPr>
      </w:pPr>
      <w:r>
        <w:rPr>
          <w:color w:val="000000" w:themeColor="text1"/>
        </w:rPr>
        <w:t xml:space="preserve">Please send any feedback and further ideas to </w:t>
      </w:r>
      <w:r w:rsidR="005A7D7D">
        <w:rPr>
          <w:color w:val="000000" w:themeColor="text1"/>
        </w:rPr>
        <w:t xml:space="preserve">Peter Froggatt, Director of Outreach, </w:t>
      </w:r>
      <w:hyperlink r:id="rId30" w:history="1">
        <w:r w:rsidR="005A7D7D" w:rsidRPr="00714EB8">
          <w:rPr>
            <w:rStyle w:val="Hyperlink"/>
          </w:rPr>
          <w:t>peter.froggatt@chester.anglican.org</w:t>
        </w:r>
      </w:hyperlink>
    </w:p>
    <w:p w14:paraId="1464B236" w14:textId="77777777" w:rsidR="002E5FE0" w:rsidRDefault="002E5FE0">
      <w:pPr>
        <w:rPr>
          <w:color w:val="000000" w:themeColor="text1"/>
        </w:rPr>
      </w:pPr>
    </w:p>
    <w:p w14:paraId="1CA56DF2" w14:textId="77777777" w:rsidR="00422DB4" w:rsidRDefault="00422DB4">
      <w:pPr>
        <w:rPr>
          <w:color w:val="000000" w:themeColor="text1"/>
        </w:rPr>
        <w:sectPr w:rsidR="00422DB4" w:rsidSect="00DC779C">
          <w:headerReference w:type="even" r:id="rId31"/>
          <w:headerReference w:type="default" r:id="rId32"/>
          <w:footerReference w:type="even" r:id="rId33"/>
          <w:footerReference w:type="default" r:id="rId34"/>
          <w:headerReference w:type="first" r:id="rId35"/>
          <w:footerReference w:type="first" r:id="rId36"/>
          <w:pgSz w:w="11907" w:h="16840" w:code="9"/>
          <w:pgMar w:top="1134" w:right="992" w:bottom="1560" w:left="1134" w:header="1134" w:footer="307" w:gutter="0"/>
          <w:cols w:space="708"/>
          <w:titlePg/>
          <w:docGrid w:linePitch="360"/>
        </w:sectPr>
      </w:pPr>
    </w:p>
    <w:p w14:paraId="454B84CA" w14:textId="77777777" w:rsidR="0059270A" w:rsidRDefault="0059270A" w:rsidP="00435318">
      <w:pPr>
        <w:spacing w:line="276" w:lineRule="auto"/>
        <w:rPr>
          <w:b/>
          <w:bCs/>
          <w:color w:val="24338A"/>
          <w:sz w:val="36"/>
          <w:szCs w:val="36"/>
        </w:rPr>
      </w:pPr>
    </w:p>
    <w:p w14:paraId="04438CF4" w14:textId="77777777" w:rsidR="0059270A" w:rsidRDefault="0059270A" w:rsidP="00435318">
      <w:pPr>
        <w:spacing w:line="276" w:lineRule="auto"/>
        <w:rPr>
          <w:b/>
          <w:bCs/>
          <w:color w:val="24338A"/>
          <w:sz w:val="36"/>
          <w:szCs w:val="36"/>
        </w:rPr>
      </w:pPr>
    </w:p>
    <w:p w14:paraId="1B976D97" w14:textId="3C0C41E7" w:rsidR="00435318" w:rsidRDefault="00AC25D7" w:rsidP="00435318">
      <w:pPr>
        <w:spacing w:line="276" w:lineRule="auto"/>
        <w:rPr>
          <w:b/>
          <w:bCs/>
          <w:color w:val="24338A"/>
          <w:sz w:val="36"/>
          <w:szCs w:val="36"/>
        </w:rPr>
      </w:pPr>
      <w:r>
        <w:rPr>
          <w:b/>
          <w:bCs/>
          <w:color w:val="24338A"/>
          <w:sz w:val="36"/>
          <w:szCs w:val="36"/>
        </w:rPr>
        <w:t>Support for parishes</w:t>
      </w:r>
    </w:p>
    <w:p w14:paraId="04A5A616" w14:textId="77777777" w:rsidR="004A321C" w:rsidRDefault="004A321C" w:rsidP="00435318">
      <w:pPr>
        <w:spacing w:line="276" w:lineRule="auto"/>
        <w:rPr>
          <w:b/>
          <w:bCs/>
          <w:color w:val="24338A"/>
          <w:sz w:val="36"/>
          <w:szCs w:val="36"/>
        </w:rPr>
      </w:pPr>
    </w:p>
    <w:p w14:paraId="1A8B5019" w14:textId="734FE8AF" w:rsidR="004A321C" w:rsidRDefault="004A321C" w:rsidP="00435318">
      <w:pPr>
        <w:spacing w:line="276" w:lineRule="auto"/>
        <w:rPr>
          <w:color w:val="000000" w:themeColor="text1"/>
        </w:rPr>
      </w:pPr>
      <w:r w:rsidRPr="004A321C">
        <w:rPr>
          <w:color w:val="000000" w:themeColor="text1"/>
        </w:rPr>
        <w:t>The team at Church House are here to help you</w:t>
      </w:r>
      <w:r w:rsidR="00710E89">
        <w:rPr>
          <w:color w:val="000000" w:themeColor="text1"/>
        </w:rPr>
        <w:t xml:space="preserve"> in your ministry:</w:t>
      </w:r>
    </w:p>
    <w:p w14:paraId="6BB477BA" w14:textId="77777777" w:rsidR="00710E89" w:rsidRDefault="00710E89" w:rsidP="00435318">
      <w:pPr>
        <w:spacing w:line="276" w:lineRule="auto"/>
        <w:rPr>
          <w:color w:val="000000" w:themeColor="text1"/>
        </w:rPr>
      </w:pPr>
    </w:p>
    <w:p w14:paraId="1C6B3521" w14:textId="1BC6120C" w:rsidR="00710E89" w:rsidRDefault="00710E89" w:rsidP="00435318">
      <w:pPr>
        <w:spacing w:line="276" w:lineRule="auto"/>
        <w:rPr>
          <w:color w:val="000000" w:themeColor="text1"/>
        </w:rPr>
      </w:pPr>
      <w:r>
        <w:rPr>
          <w:color w:val="000000" w:themeColor="text1"/>
        </w:rPr>
        <w:t>Here are some helpful contacts – please get in touch</w:t>
      </w:r>
      <w:r w:rsidR="00247B47">
        <w:rPr>
          <w:color w:val="000000" w:themeColor="text1"/>
        </w:rPr>
        <w:t>.  We’d love to hear from you.</w:t>
      </w:r>
    </w:p>
    <w:p w14:paraId="11117636" w14:textId="77777777" w:rsidR="00247B47" w:rsidRPr="004A321C" w:rsidRDefault="00247B47" w:rsidP="00435318">
      <w:pPr>
        <w:spacing w:line="276" w:lineRule="auto"/>
        <w:rPr>
          <w:color w:val="000000" w:themeColor="text1"/>
        </w:rPr>
      </w:pPr>
    </w:p>
    <w:p w14:paraId="64815854" w14:textId="77777777" w:rsidR="00A963FC" w:rsidRDefault="00435318" w:rsidP="00247B47">
      <w:pPr>
        <w:ind w:left="720"/>
        <w:rPr>
          <w:color w:val="000000" w:themeColor="text1"/>
        </w:rPr>
      </w:pPr>
      <w:r w:rsidRPr="00435318">
        <w:rPr>
          <w:color w:val="000000" w:themeColor="text1"/>
        </w:rPr>
        <w:t xml:space="preserve">Director of Outreach: </w:t>
      </w:r>
      <w:r w:rsidR="00247B47">
        <w:rPr>
          <w:color w:val="000000" w:themeColor="text1"/>
        </w:rPr>
        <w:tab/>
      </w:r>
      <w:r w:rsidR="00247B47">
        <w:rPr>
          <w:color w:val="000000" w:themeColor="text1"/>
        </w:rPr>
        <w:tab/>
      </w:r>
      <w:r w:rsidRPr="00435318">
        <w:rPr>
          <w:color w:val="000000" w:themeColor="text1"/>
        </w:rPr>
        <w:t xml:space="preserve">Peter Froggatt </w:t>
      </w:r>
      <w:r w:rsidRPr="00435318">
        <w:rPr>
          <w:color w:val="000000" w:themeColor="text1"/>
        </w:rPr>
        <w:br/>
      </w:r>
      <w:r w:rsidRPr="00435318">
        <w:rPr>
          <w:color w:val="000000" w:themeColor="text1"/>
        </w:rPr>
        <w:br/>
      </w:r>
      <w:r w:rsidR="00A963FC" w:rsidRPr="00435318">
        <w:rPr>
          <w:color w:val="000000" w:themeColor="text1"/>
        </w:rPr>
        <w:t xml:space="preserve">Director of </w:t>
      </w:r>
      <w:r w:rsidR="00A963FC">
        <w:rPr>
          <w:color w:val="000000" w:themeColor="text1"/>
        </w:rPr>
        <w:t>Ministry</w:t>
      </w:r>
      <w:r w:rsidR="00A963FC" w:rsidRPr="00435318">
        <w:rPr>
          <w:color w:val="000000" w:themeColor="text1"/>
        </w:rPr>
        <w:t>:</w:t>
      </w:r>
      <w:r w:rsidR="00A963FC">
        <w:rPr>
          <w:color w:val="000000" w:themeColor="text1"/>
        </w:rPr>
        <w:tab/>
      </w:r>
      <w:r w:rsidR="00A963FC" w:rsidRPr="00435318">
        <w:rPr>
          <w:color w:val="000000" w:themeColor="text1"/>
        </w:rPr>
        <w:t xml:space="preserve"> </w:t>
      </w:r>
      <w:r w:rsidR="00A963FC">
        <w:rPr>
          <w:color w:val="000000" w:themeColor="text1"/>
        </w:rPr>
        <w:tab/>
      </w:r>
      <w:r w:rsidR="00A963FC">
        <w:rPr>
          <w:color w:val="000000" w:themeColor="text1"/>
        </w:rPr>
        <w:tab/>
        <w:t>Simon Chesters</w:t>
      </w:r>
      <w:r w:rsidR="00A963FC" w:rsidRPr="00435318">
        <w:rPr>
          <w:color w:val="000000" w:themeColor="text1"/>
        </w:rPr>
        <w:t xml:space="preserve"> </w:t>
      </w:r>
      <w:r w:rsidR="00A963FC" w:rsidRPr="00435318">
        <w:rPr>
          <w:color w:val="000000" w:themeColor="text1"/>
        </w:rPr>
        <w:br/>
      </w:r>
    </w:p>
    <w:p w14:paraId="4F8E9B7D" w14:textId="0A6249E2" w:rsidR="00247B47" w:rsidRDefault="00435318" w:rsidP="00247B47">
      <w:pPr>
        <w:ind w:left="720"/>
        <w:rPr>
          <w:color w:val="000000" w:themeColor="text1"/>
        </w:rPr>
      </w:pPr>
      <w:r w:rsidRPr="00435318">
        <w:rPr>
          <w:color w:val="000000" w:themeColor="text1"/>
        </w:rPr>
        <w:t xml:space="preserve">Treasurer support network: </w:t>
      </w:r>
      <w:r w:rsidR="00247B47">
        <w:rPr>
          <w:color w:val="000000" w:themeColor="text1"/>
        </w:rPr>
        <w:tab/>
      </w:r>
      <w:r w:rsidRPr="00435318">
        <w:rPr>
          <w:color w:val="000000" w:themeColor="text1"/>
        </w:rPr>
        <w:t>Sharon Taylor Booth</w:t>
      </w:r>
      <w:r w:rsidRPr="00435318">
        <w:rPr>
          <w:color w:val="000000" w:themeColor="text1"/>
        </w:rPr>
        <w:br/>
      </w:r>
      <w:r w:rsidRPr="00435318">
        <w:rPr>
          <w:color w:val="000000" w:themeColor="text1"/>
        </w:rPr>
        <w:br/>
        <w:t xml:space="preserve">Digital Giving advisor: </w:t>
      </w:r>
      <w:r w:rsidR="00247B47">
        <w:rPr>
          <w:color w:val="000000" w:themeColor="text1"/>
        </w:rPr>
        <w:tab/>
      </w:r>
      <w:r w:rsidR="00247B47">
        <w:rPr>
          <w:color w:val="000000" w:themeColor="text1"/>
        </w:rPr>
        <w:tab/>
      </w:r>
      <w:r w:rsidRPr="00435318">
        <w:rPr>
          <w:color w:val="000000" w:themeColor="text1"/>
        </w:rPr>
        <w:t>Bessia Kanengoni</w:t>
      </w:r>
      <w:r w:rsidRPr="00435318">
        <w:rPr>
          <w:color w:val="000000" w:themeColor="text1"/>
        </w:rPr>
        <w:br/>
      </w:r>
      <w:r w:rsidRPr="00435318">
        <w:rPr>
          <w:color w:val="000000" w:themeColor="text1"/>
        </w:rPr>
        <w:br/>
        <w:t xml:space="preserve">Buildings advisor: </w:t>
      </w:r>
      <w:r w:rsidR="00247B47">
        <w:rPr>
          <w:color w:val="000000" w:themeColor="text1"/>
        </w:rPr>
        <w:tab/>
      </w:r>
      <w:r w:rsidR="00247B47">
        <w:rPr>
          <w:color w:val="000000" w:themeColor="text1"/>
        </w:rPr>
        <w:tab/>
      </w:r>
      <w:r w:rsidR="00247B47">
        <w:rPr>
          <w:color w:val="000000" w:themeColor="text1"/>
        </w:rPr>
        <w:tab/>
      </w:r>
      <w:r w:rsidRPr="00435318">
        <w:rPr>
          <w:color w:val="000000" w:themeColor="text1"/>
        </w:rPr>
        <w:t>Sheena Wilson</w:t>
      </w:r>
      <w:r w:rsidRPr="00435318">
        <w:rPr>
          <w:color w:val="000000" w:themeColor="text1"/>
        </w:rPr>
        <w:br/>
      </w:r>
      <w:r w:rsidRPr="00435318">
        <w:rPr>
          <w:color w:val="000000" w:themeColor="text1"/>
        </w:rPr>
        <w:br/>
        <w:t xml:space="preserve">Diversity &amp; Inclusion: </w:t>
      </w:r>
      <w:r w:rsidR="00247B47">
        <w:rPr>
          <w:color w:val="000000" w:themeColor="text1"/>
        </w:rPr>
        <w:tab/>
      </w:r>
      <w:r w:rsidR="00247B47">
        <w:rPr>
          <w:color w:val="000000" w:themeColor="text1"/>
        </w:rPr>
        <w:tab/>
      </w:r>
      <w:r w:rsidRPr="00435318">
        <w:rPr>
          <w:color w:val="000000" w:themeColor="text1"/>
        </w:rPr>
        <w:t>Vanessa Layfield</w:t>
      </w:r>
      <w:r w:rsidRPr="00435318">
        <w:rPr>
          <w:color w:val="000000" w:themeColor="text1"/>
        </w:rPr>
        <w:br/>
      </w:r>
      <w:r w:rsidRPr="00435318">
        <w:rPr>
          <w:color w:val="000000" w:themeColor="text1"/>
        </w:rPr>
        <w:br/>
        <w:t xml:space="preserve">Mission advisor: </w:t>
      </w:r>
      <w:r w:rsidR="00247B47">
        <w:rPr>
          <w:color w:val="000000" w:themeColor="text1"/>
        </w:rPr>
        <w:tab/>
      </w:r>
      <w:r w:rsidR="00247B47">
        <w:rPr>
          <w:color w:val="000000" w:themeColor="text1"/>
        </w:rPr>
        <w:tab/>
      </w:r>
      <w:r w:rsidR="00247B47">
        <w:rPr>
          <w:color w:val="000000" w:themeColor="text1"/>
        </w:rPr>
        <w:tab/>
      </w:r>
      <w:r w:rsidRPr="00435318">
        <w:rPr>
          <w:color w:val="000000" w:themeColor="text1"/>
        </w:rPr>
        <w:t>John Hellewell</w:t>
      </w:r>
      <w:r w:rsidRPr="00435318">
        <w:rPr>
          <w:color w:val="000000" w:themeColor="text1"/>
        </w:rPr>
        <w:br/>
      </w:r>
      <w:r w:rsidRPr="00435318">
        <w:rPr>
          <w:color w:val="000000" w:themeColor="text1"/>
        </w:rPr>
        <w:br/>
        <w:t xml:space="preserve">Children </w:t>
      </w:r>
      <w:r w:rsidR="00C74122">
        <w:rPr>
          <w:color w:val="000000" w:themeColor="text1"/>
        </w:rPr>
        <w:t>&amp;</w:t>
      </w:r>
      <w:r w:rsidRPr="00435318">
        <w:rPr>
          <w:color w:val="000000" w:themeColor="text1"/>
        </w:rPr>
        <w:t xml:space="preserve"> Young Peoples </w:t>
      </w:r>
      <w:r w:rsidR="00C74122">
        <w:rPr>
          <w:color w:val="000000" w:themeColor="text1"/>
        </w:rPr>
        <w:t>A</w:t>
      </w:r>
      <w:r w:rsidRPr="00435318">
        <w:rPr>
          <w:color w:val="000000" w:themeColor="text1"/>
        </w:rPr>
        <w:t>dvisor</w:t>
      </w:r>
      <w:r w:rsidR="00C01690">
        <w:rPr>
          <w:color w:val="000000" w:themeColor="text1"/>
        </w:rPr>
        <w:t xml:space="preserve">  </w:t>
      </w:r>
      <w:r w:rsidR="002975A2">
        <w:t xml:space="preserve">Katy Herrera </w:t>
      </w:r>
      <w:proofErr w:type="spellStart"/>
      <w:r w:rsidR="002975A2">
        <w:t>Foncesa</w:t>
      </w:r>
      <w:proofErr w:type="spellEnd"/>
      <w:r w:rsidRPr="00435318">
        <w:rPr>
          <w:color w:val="000000" w:themeColor="text1"/>
        </w:rPr>
        <w:br/>
      </w:r>
      <w:r w:rsidRPr="00435318">
        <w:rPr>
          <w:color w:val="000000" w:themeColor="text1"/>
        </w:rPr>
        <w:br/>
        <w:t xml:space="preserve">Communications: </w:t>
      </w:r>
      <w:r w:rsidR="00247B47">
        <w:rPr>
          <w:color w:val="000000" w:themeColor="text1"/>
        </w:rPr>
        <w:tab/>
      </w:r>
      <w:r w:rsidR="00247B47">
        <w:rPr>
          <w:color w:val="000000" w:themeColor="text1"/>
        </w:rPr>
        <w:tab/>
      </w:r>
      <w:r w:rsidR="00247B47">
        <w:rPr>
          <w:color w:val="000000" w:themeColor="text1"/>
        </w:rPr>
        <w:tab/>
      </w:r>
      <w:r w:rsidRPr="00435318">
        <w:rPr>
          <w:color w:val="000000" w:themeColor="text1"/>
        </w:rPr>
        <w:t>Stephen Freeman</w:t>
      </w:r>
      <w:r w:rsidRPr="00435318">
        <w:rPr>
          <w:color w:val="000000" w:themeColor="text1"/>
        </w:rPr>
        <w:br/>
      </w:r>
      <w:r w:rsidRPr="00435318">
        <w:rPr>
          <w:color w:val="000000" w:themeColor="text1"/>
        </w:rPr>
        <w:br/>
        <w:t xml:space="preserve">Schools: </w:t>
      </w:r>
      <w:r w:rsidR="00247B47">
        <w:rPr>
          <w:color w:val="000000" w:themeColor="text1"/>
        </w:rPr>
        <w:tab/>
      </w:r>
      <w:r w:rsidR="00247B47">
        <w:rPr>
          <w:color w:val="000000" w:themeColor="text1"/>
        </w:rPr>
        <w:tab/>
      </w:r>
      <w:r w:rsidR="00247B47">
        <w:rPr>
          <w:color w:val="000000" w:themeColor="text1"/>
        </w:rPr>
        <w:tab/>
      </w:r>
      <w:r w:rsidR="00247B47">
        <w:rPr>
          <w:color w:val="000000" w:themeColor="text1"/>
        </w:rPr>
        <w:tab/>
      </w:r>
      <w:r w:rsidRPr="00435318">
        <w:rPr>
          <w:color w:val="000000" w:themeColor="text1"/>
        </w:rPr>
        <w:t>Jenny McIlveen (Christian Character &amp; CPD Officer)</w:t>
      </w:r>
      <w:r w:rsidRPr="00435318">
        <w:rPr>
          <w:color w:val="000000" w:themeColor="text1"/>
        </w:rPr>
        <w:br/>
      </w:r>
      <w:r w:rsidRPr="00435318">
        <w:rPr>
          <w:color w:val="000000" w:themeColor="text1"/>
        </w:rPr>
        <w:br/>
        <w:t xml:space="preserve">Human Resources &amp; Finance: </w:t>
      </w:r>
      <w:r w:rsidR="00247B47">
        <w:rPr>
          <w:color w:val="000000" w:themeColor="text1"/>
        </w:rPr>
        <w:tab/>
      </w:r>
      <w:r w:rsidRPr="00435318">
        <w:rPr>
          <w:color w:val="000000" w:themeColor="text1"/>
        </w:rPr>
        <w:t>Maxine Southwick</w:t>
      </w:r>
      <w:r w:rsidRPr="00435318">
        <w:rPr>
          <w:color w:val="000000" w:themeColor="text1"/>
        </w:rPr>
        <w:br/>
      </w:r>
      <w:r w:rsidRPr="00435318">
        <w:rPr>
          <w:color w:val="000000" w:themeColor="text1"/>
        </w:rPr>
        <w:br/>
        <w:t xml:space="preserve">Safeguarding:  </w:t>
      </w:r>
      <w:r w:rsidR="00247B47">
        <w:rPr>
          <w:color w:val="000000" w:themeColor="text1"/>
        </w:rPr>
        <w:tab/>
      </w:r>
      <w:r w:rsidR="00247B47">
        <w:rPr>
          <w:color w:val="000000" w:themeColor="text1"/>
        </w:rPr>
        <w:tab/>
      </w:r>
      <w:r w:rsidR="00247B47">
        <w:rPr>
          <w:color w:val="000000" w:themeColor="text1"/>
        </w:rPr>
        <w:tab/>
      </w:r>
      <w:r w:rsidRPr="00435318">
        <w:rPr>
          <w:color w:val="000000" w:themeColor="text1"/>
        </w:rPr>
        <w:t>Sean Augustin</w:t>
      </w:r>
      <w:r w:rsidRPr="00435318">
        <w:rPr>
          <w:color w:val="000000" w:themeColor="text1"/>
        </w:rPr>
        <w:br/>
      </w:r>
      <w:r w:rsidRPr="00435318">
        <w:rPr>
          <w:color w:val="000000" w:themeColor="text1"/>
        </w:rPr>
        <w:br/>
        <w:t>Diocesan Advisory Committee,</w:t>
      </w:r>
    </w:p>
    <w:p w14:paraId="10F6D50F" w14:textId="77777777" w:rsidR="00E97F7E" w:rsidRDefault="00435318" w:rsidP="00247B47">
      <w:pPr>
        <w:ind w:left="720"/>
        <w:rPr>
          <w:color w:val="000000" w:themeColor="text1"/>
        </w:rPr>
      </w:pPr>
      <w:r w:rsidRPr="00435318">
        <w:rPr>
          <w:color w:val="000000" w:themeColor="text1"/>
        </w:rPr>
        <w:t xml:space="preserve">Churches and Churchyards: </w:t>
      </w:r>
      <w:r w:rsidR="00247B47">
        <w:rPr>
          <w:color w:val="000000" w:themeColor="text1"/>
        </w:rPr>
        <w:tab/>
      </w:r>
      <w:r w:rsidRPr="00435318">
        <w:rPr>
          <w:color w:val="000000" w:themeColor="text1"/>
        </w:rPr>
        <w:t>Katie Purvis</w:t>
      </w:r>
    </w:p>
    <w:p w14:paraId="1E706A18" w14:textId="77777777" w:rsidR="00E97F7E" w:rsidRDefault="00E97F7E" w:rsidP="00247B47">
      <w:pPr>
        <w:ind w:left="720"/>
        <w:rPr>
          <w:color w:val="000000" w:themeColor="text1"/>
        </w:rPr>
      </w:pPr>
    </w:p>
    <w:p w14:paraId="55BEA54E" w14:textId="4EAA66D9" w:rsidR="00516F2E" w:rsidRPr="005C24A5" w:rsidRDefault="00E97F7E" w:rsidP="0059270A">
      <w:pPr>
        <w:ind w:left="720"/>
        <w:rPr>
          <w:color w:val="000000" w:themeColor="text1"/>
        </w:rPr>
      </w:pPr>
      <w:r>
        <w:rPr>
          <w:color w:val="000000" w:themeColor="text1"/>
        </w:rPr>
        <w:t>Vision and Strategy</w:t>
      </w:r>
      <w:r>
        <w:rPr>
          <w:color w:val="000000" w:themeColor="text1"/>
        </w:rPr>
        <w:tab/>
      </w:r>
      <w:r>
        <w:rPr>
          <w:color w:val="000000" w:themeColor="text1"/>
        </w:rPr>
        <w:tab/>
      </w:r>
      <w:r>
        <w:rPr>
          <w:color w:val="000000" w:themeColor="text1"/>
        </w:rPr>
        <w:tab/>
        <w:t>Jon Pocock</w:t>
      </w:r>
      <w:r w:rsidR="00435318" w:rsidRPr="00435318">
        <w:rPr>
          <w:color w:val="000000" w:themeColor="text1"/>
        </w:rPr>
        <w:br/>
      </w:r>
      <w:r w:rsidR="00435318" w:rsidRPr="00435318">
        <w:rPr>
          <w:color w:val="000000" w:themeColor="text1"/>
        </w:rPr>
        <w:br/>
      </w:r>
    </w:p>
    <w:sectPr w:rsidR="00516F2E" w:rsidRPr="005C24A5" w:rsidSect="00DC779C">
      <w:pgSz w:w="11907" w:h="16840" w:code="9"/>
      <w:pgMar w:top="1134" w:right="992" w:bottom="1560" w:left="1134" w:header="1134"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26A6" w14:textId="77777777" w:rsidR="00DC5DDB" w:rsidRDefault="00DC5DDB">
      <w:r>
        <w:separator/>
      </w:r>
    </w:p>
    <w:p w14:paraId="0A69684E" w14:textId="77777777" w:rsidR="00DC5DDB" w:rsidRDefault="00DC5DDB"/>
  </w:endnote>
  <w:endnote w:type="continuationSeparator" w:id="0">
    <w:p w14:paraId="25E8F765" w14:textId="77777777" w:rsidR="00DC5DDB" w:rsidRDefault="00DC5DDB">
      <w:r>
        <w:continuationSeparator/>
      </w:r>
    </w:p>
    <w:p w14:paraId="7567A625" w14:textId="77777777" w:rsidR="00DC5DDB" w:rsidRDefault="00DC5DDB"/>
  </w:endnote>
  <w:endnote w:type="continuationNotice" w:id="1">
    <w:p w14:paraId="3D6B182C" w14:textId="77777777" w:rsidR="00DC5DDB" w:rsidRDefault="00DC5DDB"/>
    <w:p w14:paraId="508B21F5" w14:textId="77777777" w:rsidR="00DC5DDB" w:rsidRDefault="00DC5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Source Serif Pro SemiBold">
    <w:charset w:val="00"/>
    <w:family w:val="roman"/>
    <w:pitch w:val="variable"/>
    <w:sig w:usb0="20000287"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Yu Mincho">
    <w:altName w:val="游明朝"/>
    <w:charset w:val="80"/>
    <w:family w:val="roman"/>
    <w:pitch w:val="variable"/>
    <w:sig w:usb0="800002E7" w:usb1="2AC7FCFF" w:usb2="00000012" w:usb3="00000000" w:csb0="0002009F" w:csb1="00000000"/>
  </w:font>
  <w:font w:name="UICTFontTextStyleBody">
    <w:altName w:val="Cambria"/>
    <w:charset w:val="00"/>
    <w:family w:val="roman"/>
    <w:pitch w:val="default"/>
  </w:font>
  <w:font w:name="UICTFontTextStyleEmphasizedBody">
    <w:altName w:val="Cambria"/>
    <w:charset w:val="00"/>
    <w:family w:val="roman"/>
    <w:pitch w:val="default"/>
  </w:font>
  <w:font w:name="UICTFontTextStyleItalicBody">
    <w:altName w:val="Cambria"/>
    <w:charset w:val="00"/>
    <w:family w:val="roman"/>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HelveticaNeue">
    <w:altName w:val="Arial"/>
    <w:charset w:val="00"/>
    <w:family w:val="roman"/>
    <w:pitch w:val="default"/>
  </w:font>
  <w:font w:name="Congenial UltraLight">
    <w:charset w:val="00"/>
    <w:family w:val="auto"/>
    <w:pitch w:val="variable"/>
    <w:sig w:usb0="8000002F" w:usb1="1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AEE6" w14:textId="77777777" w:rsidR="00FE6006" w:rsidRDefault="00FE6006">
    <w:pPr>
      <w:pStyle w:val="Footer"/>
    </w:pPr>
  </w:p>
  <w:p w14:paraId="7CBD9BC6" w14:textId="77777777" w:rsidR="00DE79BB" w:rsidRDefault="00DE79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218942"/>
      <w:docPartObj>
        <w:docPartGallery w:val="Page Numbers (Bottom of Page)"/>
        <w:docPartUnique/>
      </w:docPartObj>
    </w:sdtPr>
    <w:sdtEndPr>
      <w:rPr>
        <w:noProof/>
      </w:rPr>
    </w:sdtEndPr>
    <w:sdtContent>
      <w:p w14:paraId="139F549C" w14:textId="78964034" w:rsidR="00C039B7" w:rsidRPr="009260C5" w:rsidRDefault="00CA7B72" w:rsidP="009260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76D86" w14:textId="77777777" w:rsidR="00DE79BB" w:rsidRDefault="00DE79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0E85" w14:textId="77777777" w:rsidR="006C6700" w:rsidRPr="00866DD2" w:rsidRDefault="00760ECD" w:rsidP="006C6700">
    <w:pPr>
      <w:pStyle w:val="Footer"/>
      <w:jc w:val="center"/>
      <w:rPr>
        <w:color w:val="06338A"/>
      </w:rPr>
    </w:pPr>
    <w:r w:rsidRPr="00BC41C2">
      <w:rPr>
        <w:noProof/>
        <w:color w:val="06338A"/>
      </w:rPr>
      <w:drawing>
        <wp:anchor distT="0" distB="0" distL="114300" distR="114300" simplePos="0" relativeHeight="251658241" behindDoc="0" locked="0" layoutInCell="1" allowOverlap="1" wp14:anchorId="53DB15B3" wp14:editId="16DC54D6">
          <wp:simplePos x="0" y="0"/>
          <wp:positionH relativeFrom="column">
            <wp:posOffset>-1278255</wp:posOffset>
          </wp:positionH>
          <wp:positionV relativeFrom="paragraph">
            <wp:posOffset>-784860</wp:posOffset>
          </wp:positionV>
          <wp:extent cx="1798320" cy="17887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rest 50 percent tint.png"/>
                  <pic:cNvPicPr/>
                </pic:nvPicPr>
                <pic:blipFill>
                  <a:blip r:embed="rId1" cstate="print">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798320" cy="1788795"/>
                  </a:xfrm>
                  <a:prstGeom prst="rect">
                    <a:avLst/>
                  </a:prstGeom>
                </pic:spPr>
              </pic:pic>
            </a:graphicData>
          </a:graphic>
        </wp:anchor>
      </w:drawing>
    </w:r>
    <w:r w:rsidRPr="00BC41C2">
      <w:rPr>
        <w:noProof/>
        <w:color w:val="06338A"/>
      </w:rPr>
      <mc:AlternateContent>
        <mc:Choice Requires="wps">
          <w:drawing>
            <wp:anchor distT="0" distB="0" distL="114300" distR="114300" simplePos="0" relativeHeight="251658242" behindDoc="0" locked="0" layoutInCell="1" allowOverlap="1" wp14:anchorId="1DAF634C" wp14:editId="6C810E02">
              <wp:simplePos x="0" y="0"/>
              <wp:positionH relativeFrom="page">
                <wp:align>left</wp:align>
              </wp:positionH>
              <wp:positionV relativeFrom="paragraph">
                <wp:posOffset>514350</wp:posOffset>
              </wp:positionV>
              <wp:extent cx="7677150" cy="171450"/>
              <wp:effectExtent l="0" t="0" r="0" b="0"/>
              <wp:wrapNone/>
              <wp:docPr id="3" name="Rectangle 3"/>
              <wp:cNvGraphicFramePr/>
              <a:graphic xmlns:a="http://schemas.openxmlformats.org/drawingml/2006/main">
                <a:graphicData uri="http://schemas.microsoft.com/office/word/2010/wordprocessingShape">
                  <wps:wsp>
                    <wps:cNvSpPr/>
                    <wps:spPr>
                      <a:xfrm>
                        <a:off x="0" y="0"/>
                        <a:ext cx="7677150" cy="171450"/>
                      </a:xfrm>
                      <a:prstGeom prst="rect">
                        <a:avLst/>
                      </a:prstGeom>
                      <a:solidFill>
                        <a:srgbClr val="9A7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646B9" id="Rectangle 3" o:spid="_x0000_s1026" style="position:absolute;margin-left:0;margin-top:40.5pt;width:604.5pt;height:13.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" fillcolor="#9a7fb4" stroked="f" strokeweight="1pt">
              <w10:wrap anchorx="page"/>
            </v:rect>
          </w:pict>
        </mc:Fallback>
      </mc:AlternateContent>
    </w:r>
    <w:r w:rsidR="00B65F37" w:rsidRPr="00A11452">
      <w:rPr>
        <w:color w:val="06338A"/>
      </w:rPr>
      <w:t>Chester Diocesan Board of Finance. Church House, 5500 Daresbury Park, Daresbury, Warrington WA4 4GE.   Tel: 01928 718834</w:t>
    </w:r>
    <w:r w:rsidR="00866DD2">
      <w:rPr>
        <w:color w:val="06338A"/>
      </w:rPr>
      <w:br/>
    </w:r>
    <w:r w:rsidR="00B65F37" w:rsidRPr="00A11452">
      <w:rPr>
        <w:color w:val="06338A"/>
      </w:rPr>
      <w:t xml:space="preserve">Chester Diocesan Board of Finance is a company limited by guarantee registered in England (no. </w:t>
    </w:r>
    <w:r w:rsidR="00C20BA4">
      <w:rPr>
        <w:color w:val="06338A"/>
      </w:rPr>
      <w:t>0000</w:t>
    </w:r>
    <w:r w:rsidR="00B65F37" w:rsidRPr="00A11452">
      <w:rPr>
        <w:color w:val="06338A"/>
      </w:rPr>
      <w:t>7826)</w:t>
    </w:r>
    <w:r w:rsidR="00866DD2">
      <w:rPr>
        <w:color w:val="06338A"/>
      </w:rPr>
      <w:br/>
    </w:r>
    <w:r w:rsidR="00B65F37" w:rsidRPr="00A11452">
      <w:rPr>
        <w:color w:val="06338A"/>
      </w:rPr>
      <w:t>Registered charity (no. 248968)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699B" w14:textId="77777777" w:rsidR="00DC5DDB" w:rsidRDefault="00DC5DDB">
      <w:r>
        <w:separator/>
      </w:r>
    </w:p>
    <w:p w14:paraId="050B49B6" w14:textId="77777777" w:rsidR="00DC5DDB" w:rsidRDefault="00DC5DDB"/>
  </w:footnote>
  <w:footnote w:type="continuationSeparator" w:id="0">
    <w:p w14:paraId="28F8E38C" w14:textId="77777777" w:rsidR="00DC5DDB" w:rsidRDefault="00DC5DDB">
      <w:r>
        <w:continuationSeparator/>
      </w:r>
    </w:p>
    <w:p w14:paraId="6F3E4627" w14:textId="77777777" w:rsidR="00DC5DDB" w:rsidRDefault="00DC5DDB"/>
  </w:footnote>
  <w:footnote w:type="continuationNotice" w:id="1">
    <w:p w14:paraId="44D38782" w14:textId="77777777" w:rsidR="00DC5DDB" w:rsidRDefault="00DC5DDB"/>
    <w:p w14:paraId="02025F18" w14:textId="77777777" w:rsidR="00DC5DDB" w:rsidRDefault="00DC5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B64F" w14:textId="5AAD2006" w:rsidR="00FE6006" w:rsidRDefault="00FE6006">
    <w:pPr>
      <w:pStyle w:val="Header"/>
    </w:pPr>
  </w:p>
  <w:p w14:paraId="60CC7187" w14:textId="77777777" w:rsidR="00DE79BB" w:rsidRDefault="00DE79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953A" w14:textId="3EB272D3" w:rsidR="002B0B7F" w:rsidRDefault="002B0B7F" w:rsidP="00DA574D">
    <w:pPr>
      <w:pStyle w:val="Header"/>
      <w:jc w:val="right"/>
    </w:pPr>
  </w:p>
  <w:p w14:paraId="64C1716E" w14:textId="77777777" w:rsidR="00DE79BB" w:rsidRDefault="00DE79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A095" w14:textId="20438E0C" w:rsidR="00CF0438" w:rsidRDefault="00A11452" w:rsidP="00CF0438">
    <w:pPr>
      <w:pStyle w:val="Header"/>
      <w:jc w:val="right"/>
    </w:pPr>
    <w:r>
      <w:rPr>
        <w:noProof/>
        <w:lang w:eastAsia="en-GB"/>
      </w:rPr>
      <w:drawing>
        <wp:anchor distT="0" distB="0" distL="114300" distR="114300" simplePos="0" relativeHeight="251658240" behindDoc="1" locked="0" layoutInCell="1" allowOverlap="1" wp14:anchorId="22183A46" wp14:editId="1680521E">
          <wp:simplePos x="0" y="0"/>
          <wp:positionH relativeFrom="column">
            <wp:posOffset>3962400</wp:posOffset>
          </wp:positionH>
          <wp:positionV relativeFrom="page">
            <wp:posOffset>714375</wp:posOffset>
          </wp:positionV>
          <wp:extent cx="2160905" cy="665480"/>
          <wp:effectExtent l="0" t="0" r="0" b="1270"/>
          <wp:wrapThrough wrapText="bothSides">
            <wp:wrapPolygon edited="0">
              <wp:start x="1904" y="0"/>
              <wp:lineTo x="0" y="4947"/>
              <wp:lineTo x="0" y="16076"/>
              <wp:lineTo x="1904" y="20405"/>
              <wp:lineTo x="1904" y="21023"/>
              <wp:lineTo x="21137" y="21023"/>
              <wp:lineTo x="21327" y="15458"/>
              <wp:lineTo x="21327" y="0"/>
              <wp:lineTo x="1904"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yle Guide\Phase 1\Logo_Standard - 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905" cy="6654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54F"/>
    <w:multiLevelType w:val="hybridMultilevel"/>
    <w:tmpl w:val="9148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D60CB"/>
    <w:multiLevelType w:val="hybridMultilevel"/>
    <w:tmpl w:val="32C6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692475"/>
    <w:multiLevelType w:val="hybridMultilevel"/>
    <w:tmpl w:val="A1A24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25CC"/>
    <w:multiLevelType w:val="hybridMultilevel"/>
    <w:tmpl w:val="5EEA9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11BF8"/>
    <w:multiLevelType w:val="hybridMultilevel"/>
    <w:tmpl w:val="FFFFFFFF"/>
    <w:lvl w:ilvl="0" w:tplc="27621F48">
      <w:start w:val="1"/>
      <w:numFmt w:val="bullet"/>
      <w:lvlText w:val=""/>
      <w:lvlJc w:val="left"/>
      <w:pPr>
        <w:ind w:left="720" w:hanging="360"/>
      </w:pPr>
      <w:rPr>
        <w:rFonts w:ascii="Symbol" w:hAnsi="Symbol" w:hint="default"/>
      </w:rPr>
    </w:lvl>
    <w:lvl w:ilvl="1" w:tplc="8F80A956">
      <w:start w:val="1"/>
      <w:numFmt w:val="bullet"/>
      <w:lvlText w:val="o"/>
      <w:lvlJc w:val="left"/>
      <w:pPr>
        <w:ind w:left="1440" w:hanging="360"/>
      </w:pPr>
      <w:rPr>
        <w:rFonts w:ascii="Courier New" w:hAnsi="Courier New" w:hint="default"/>
      </w:rPr>
    </w:lvl>
    <w:lvl w:ilvl="2" w:tplc="BAA036BC">
      <w:start w:val="1"/>
      <w:numFmt w:val="bullet"/>
      <w:lvlText w:val=""/>
      <w:lvlJc w:val="left"/>
      <w:pPr>
        <w:ind w:left="2160" w:hanging="360"/>
      </w:pPr>
      <w:rPr>
        <w:rFonts w:ascii="Wingdings" w:hAnsi="Wingdings" w:hint="default"/>
      </w:rPr>
    </w:lvl>
    <w:lvl w:ilvl="3" w:tplc="4A340DE8">
      <w:start w:val="1"/>
      <w:numFmt w:val="bullet"/>
      <w:lvlText w:val=""/>
      <w:lvlJc w:val="left"/>
      <w:pPr>
        <w:ind w:left="2880" w:hanging="360"/>
      </w:pPr>
      <w:rPr>
        <w:rFonts w:ascii="Symbol" w:hAnsi="Symbol" w:hint="default"/>
      </w:rPr>
    </w:lvl>
    <w:lvl w:ilvl="4" w:tplc="E6C00B80">
      <w:start w:val="1"/>
      <w:numFmt w:val="bullet"/>
      <w:lvlText w:val="o"/>
      <w:lvlJc w:val="left"/>
      <w:pPr>
        <w:ind w:left="3600" w:hanging="360"/>
      </w:pPr>
      <w:rPr>
        <w:rFonts w:ascii="Courier New" w:hAnsi="Courier New" w:hint="default"/>
      </w:rPr>
    </w:lvl>
    <w:lvl w:ilvl="5" w:tplc="8C0AC658">
      <w:start w:val="1"/>
      <w:numFmt w:val="bullet"/>
      <w:lvlText w:val=""/>
      <w:lvlJc w:val="left"/>
      <w:pPr>
        <w:ind w:left="4320" w:hanging="360"/>
      </w:pPr>
      <w:rPr>
        <w:rFonts w:ascii="Wingdings" w:hAnsi="Wingdings" w:hint="default"/>
      </w:rPr>
    </w:lvl>
    <w:lvl w:ilvl="6" w:tplc="D4C2BEEA">
      <w:start w:val="1"/>
      <w:numFmt w:val="bullet"/>
      <w:lvlText w:val=""/>
      <w:lvlJc w:val="left"/>
      <w:pPr>
        <w:ind w:left="5040" w:hanging="360"/>
      </w:pPr>
      <w:rPr>
        <w:rFonts w:ascii="Symbol" w:hAnsi="Symbol" w:hint="default"/>
      </w:rPr>
    </w:lvl>
    <w:lvl w:ilvl="7" w:tplc="A8DA34AC">
      <w:start w:val="1"/>
      <w:numFmt w:val="bullet"/>
      <w:lvlText w:val="o"/>
      <w:lvlJc w:val="left"/>
      <w:pPr>
        <w:ind w:left="5760" w:hanging="360"/>
      </w:pPr>
      <w:rPr>
        <w:rFonts w:ascii="Courier New" w:hAnsi="Courier New" w:hint="default"/>
      </w:rPr>
    </w:lvl>
    <w:lvl w:ilvl="8" w:tplc="3176D986">
      <w:start w:val="1"/>
      <w:numFmt w:val="bullet"/>
      <w:lvlText w:val=""/>
      <w:lvlJc w:val="left"/>
      <w:pPr>
        <w:ind w:left="6480" w:hanging="360"/>
      </w:pPr>
      <w:rPr>
        <w:rFonts w:ascii="Wingdings" w:hAnsi="Wingdings" w:hint="default"/>
      </w:rPr>
    </w:lvl>
  </w:abstractNum>
  <w:abstractNum w:abstractNumId="5" w15:restartNumberingAfterBreak="0">
    <w:nsid w:val="0DBD4B3C"/>
    <w:multiLevelType w:val="hybridMultilevel"/>
    <w:tmpl w:val="F098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85A20"/>
    <w:multiLevelType w:val="hybridMultilevel"/>
    <w:tmpl w:val="9F146956"/>
    <w:lvl w:ilvl="0" w:tplc="FFFFFFF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7426221"/>
    <w:multiLevelType w:val="hybridMultilevel"/>
    <w:tmpl w:val="DF7AF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32894"/>
    <w:multiLevelType w:val="hybridMultilevel"/>
    <w:tmpl w:val="EFCAA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5336FF"/>
    <w:multiLevelType w:val="hybridMultilevel"/>
    <w:tmpl w:val="05A87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94634A"/>
    <w:multiLevelType w:val="hybridMultilevel"/>
    <w:tmpl w:val="D49E3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8813F2"/>
    <w:multiLevelType w:val="hybridMultilevel"/>
    <w:tmpl w:val="E3FA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2628"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71A4C"/>
    <w:multiLevelType w:val="hybridMultilevel"/>
    <w:tmpl w:val="85EE7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E6A90"/>
    <w:multiLevelType w:val="multilevel"/>
    <w:tmpl w:val="DEAE4A3A"/>
    <w:lvl w:ilvl="0">
      <w:start w:val="5"/>
      <w:numFmt w:val="decimal"/>
      <w:lvlText w:val="%1"/>
      <w:lvlJc w:val="left"/>
      <w:pPr>
        <w:ind w:left="444" w:hanging="444"/>
      </w:pPr>
      <w:rPr>
        <w:rFonts w:ascii="Open Sans SemiBold" w:eastAsiaTheme="majorEastAsia" w:hAnsi="Open Sans SemiBold" w:cs="Open Sans SemiBold" w:hint="default"/>
        <w:b w:val="0"/>
      </w:rPr>
    </w:lvl>
    <w:lvl w:ilvl="1">
      <w:start w:val="1"/>
      <w:numFmt w:val="decimal"/>
      <w:lvlText w:val="%1.%2"/>
      <w:lvlJc w:val="left"/>
      <w:pPr>
        <w:ind w:left="720" w:hanging="720"/>
      </w:pPr>
      <w:rPr>
        <w:rFonts w:ascii="Open Sans SemiBold" w:eastAsiaTheme="majorEastAsia" w:hAnsi="Open Sans SemiBold" w:cs="Open Sans SemiBold" w:hint="default"/>
        <w:b w:val="0"/>
      </w:rPr>
    </w:lvl>
    <w:lvl w:ilvl="2">
      <w:start w:val="1"/>
      <w:numFmt w:val="decimal"/>
      <w:lvlText w:val="%1.%2.%3"/>
      <w:lvlJc w:val="left"/>
      <w:pPr>
        <w:ind w:left="1080" w:hanging="1080"/>
      </w:pPr>
      <w:rPr>
        <w:rFonts w:ascii="Open Sans SemiBold" w:eastAsiaTheme="majorEastAsia" w:hAnsi="Open Sans SemiBold" w:cs="Open Sans SemiBold" w:hint="default"/>
        <w:b w:val="0"/>
      </w:rPr>
    </w:lvl>
    <w:lvl w:ilvl="3">
      <w:start w:val="1"/>
      <w:numFmt w:val="decimal"/>
      <w:lvlText w:val="%1.%2.%3.%4"/>
      <w:lvlJc w:val="left"/>
      <w:pPr>
        <w:ind w:left="1440" w:hanging="1440"/>
      </w:pPr>
      <w:rPr>
        <w:rFonts w:ascii="Open Sans SemiBold" w:eastAsiaTheme="majorEastAsia" w:hAnsi="Open Sans SemiBold" w:cs="Open Sans SemiBold" w:hint="default"/>
        <w:b w:val="0"/>
      </w:rPr>
    </w:lvl>
    <w:lvl w:ilvl="4">
      <w:start w:val="1"/>
      <w:numFmt w:val="decimal"/>
      <w:lvlText w:val="%1.%2.%3.%4.%5"/>
      <w:lvlJc w:val="left"/>
      <w:pPr>
        <w:ind w:left="1440" w:hanging="1440"/>
      </w:pPr>
      <w:rPr>
        <w:rFonts w:ascii="Open Sans SemiBold" w:eastAsiaTheme="majorEastAsia" w:hAnsi="Open Sans SemiBold" w:cs="Open Sans SemiBold" w:hint="default"/>
        <w:b w:val="0"/>
      </w:rPr>
    </w:lvl>
    <w:lvl w:ilvl="5">
      <w:start w:val="1"/>
      <w:numFmt w:val="decimal"/>
      <w:lvlText w:val="%1.%2.%3.%4.%5.%6"/>
      <w:lvlJc w:val="left"/>
      <w:pPr>
        <w:ind w:left="1800" w:hanging="1800"/>
      </w:pPr>
      <w:rPr>
        <w:rFonts w:ascii="Open Sans SemiBold" w:eastAsiaTheme="majorEastAsia" w:hAnsi="Open Sans SemiBold" w:cs="Open Sans SemiBold" w:hint="default"/>
        <w:b w:val="0"/>
      </w:rPr>
    </w:lvl>
    <w:lvl w:ilvl="6">
      <w:start w:val="1"/>
      <w:numFmt w:val="decimal"/>
      <w:lvlText w:val="%1.%2.%3.%4.%5.%6.%7"/>
      <w:lvlJc w:val="left"/>
      <w:pPr>
        <w:ind w:left="2160" w:hanging="2160"/>
      </w:pPr>
      <w:rPr>
        <w:rFonts w:ascii="Open Sans SemiBold" w:eastAsiaTheme="majorEastAsia" w:hAnsi="Open Sans SemiBold" w:cs="Open Sans SemiBold" w:hint="default"/>
        <w:b w:val="0"/>
      </w:rPr>
    </w:lvl>
    <w:lvl w:ilvl="7">
      <w:start w:val="1"/>
      <w:numFmt w:val="decimal"/>
      <w:lvlText w:val="%1.%2.%3.%4.%5.%6.%7.%8"/>
      <w:lvlJc w:val="left"/>
      <w:pPr>
        <w:ind w:left="2520" w:hanging="2520"/>
      </w:pPr>
      <w:rPr>
        <w:rFonts w:ascii="Open Sans SemiBold" w:eastAsiaTheme="majorEastAsia" w:hAnsi="Open Sans SemiBold" w:cs="Open Sans SemiBold" w:hint="default"/>
        <w:b w:val="0"/>
      </w:rPr>
    </w:lvl>
    <w:lvl w:ilvl="8">
      <w:start w:val="1"/>
      <w:numFmt w:val="decimal"/>
      <w:lvlText w:val="%1.%2.%3.%4.%5.%6.%7.%8.%9"/>
      <w:lvlJc w:val="left"/>
      <w:pPr>
        <w:ind w:left="2880" w:hanging="2880"/>
      </w:pPr>
      <w:rPr>
        <w:rFonts w:ascii="Open Sans SemiBold" w:eastAsiaTheme="majorEastAsia" w:hAnsi="Open Sans SemiBold" w:cs="Open Sans SemiBold" w:hint="default"/>
        <w:b w:val="0"/>
      </w:rPr>
    </w:lvl>
  </w:abstractNum>
  <w:abstractNum w:abstractNumId="14" w15:restartNumberingAfterBreak="0">
    <w:nsid w:val="2DC81F75"/>
    <w:multiLevelType w:val="hybridMultilevel"/>
    <w:tmpl w:val="FA005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A41CD"/>
    <w:multiLevelType w:val="hybridMultilevel"/>
    <w:tmpl w:val="FFFFFFFF"/>
    <w:lvl w:ilvl="0" w:tplc="04FECBFA">
      <w:start w:val="1"/>
      <w:numFmt w:val="bullet"/>
      <w:lvlText w:val=""/>
      <w:lvlJc w:val="left"/>
      <w:pPr>
        <w:ind w:left="720" w:hanging="360"/>
      </w:pPr>
      <w:rPr>
        <w:rFonts w:ascii="Symbol" w:hAnsi="Symbol" w:hint="default"/>
      </w:rPr>
    </w:lvl>
    <w:lvl w:ilvl="1" w:tplc="D132FACC">
      <w:start w:val="1"/>
      <w:numFmt w:val="bullet"/>
      <w:lvlText w:val="o"/>
      <w:lvlJc w:val="left"/>
      <w:pPr>
        <w:ind w:left="1440" w:hanging="360"/>
      </w:pPr>
      <w:rPr>
        <w:rFonts w:ascii="Courier New" w:hAnsi="Courier New" w:hint="default"/>
      </w:rPr>
    </w:lvl>
    <w:lvl w:ilvl="2" w:tplc="1F6A887C">
      <w:start w:val="1"/>
      <w:numFmt w:val="bullet"/>
      <w:lvlText w:val=""/>
      <w:lvlJc w:val="left"/>
      <w:pPr>
        <w:ind w:left="2160" w:hanging="360"/>
      </w:pPr>
      <w:rPr>
        <w:rFonts w:ascii="Wingdings" w:hAnsi="Wingdings" w:hint="default"/>
      </w:rPr>
    </w:lvl>
    <w:lvl w:ilvl="3" w:tplc="9D4637EA">
      <w:start w:val="1"/>
      <w:numFmt w:val="bullet"/>
      <w:lvlText w:val=""/>
      <w:lvlJc w:val="left"/>
      <w:pPr>
        <w:ind w:left="2880" w:hanging="360"/>
      </w:pPr>
      <w:rPr>
        <w:rFonts w:ascii="Symbol" w:hAnsi="Symbol" w:hint="default"/>
      </w:rPr>
    </w:lvl>
    <w:lvl w:ilvl="4" w:tplc="9208E002">
      <w:start w:val="1"/>
      <w:numFmt w:val="bullet"/>
      <w:lvlText w:val="o"/>
      <w:lvlJc w:val="left"/>
      <w:pPr>
        <w:ind w:left="3600" w:hanging="360"/>
      </w:pPr>
      <w:rPr>
        <w:rFonts w:ascii="Courier New" w:hAnsi="Courier New" w:hint="default"/>
      </w:rPr>
    </w:lvl>
    <w:lvl w:ilvl="5" w:tplc="37808F46">
      <w:start w:val="1"/>
      <w:numFmt w:val="bullet"/>
      <w:lvlText w:val=""/>
      <w:lvlJc w:val="left"/>
      <w:pPr>
        <w:ind w:left="4320" w:hanging="360"/>
      </w:pPr>
      <w:rPr>
        <w:rFonts w:ascii="Wingdings" w:hAnsi="Wingdings" w:hint="default"/>
      </w:rPr>
    </w:lvl>
    <w:lvl w:ilvl="6" w:tplc="E6106FBE">
      <w:start w:val="1"/>
      <w:numFmt w:val="bullet"/>
      <w:lvlText w:val=""/>
      <w:lvlJc w:val="left"/>
      <w:pPr>
        <w:ind w:left="5040" w:hanging="360"/>
      </w:pPr>
      <w:rPr>
        <w:rFonts w:ascii="Symbol" w:hAnsi="Symbol" w:hint="default"/>
      </w:rPr>
    </w:lvl>
    <w:lvl w:ilvl="7" w:tplc="31ECB496">
      <w:start w:val="1"/>
      <w:numFmt w:val="bullet"/>
      <w:lvlText w:val="o"/>
      <w:lvlJc w:val="left"/>
      <w:pPr>
        <w:ind w:left="5760" w:hanging="360"/>
      </w:pPr>
      <w:rPr>
        <w:rFonts w:ascii="Courier New" w:hAnsi="Courier New" w:hint="default"/>
      </w:rPr>
    </w:lvl>
    <w:lvl w:ilvl="8" w:tplc="682CCADA">
      <w:start w:val="1"/>
      <w:numFmt w:val="bullet"/>
      <w:lvlText w:val=""/>
      <w:lvlJc w:val="left"/>
      <w:pPr>
        <w:ind w:left="6480" w:hanging="360"/>
      </w:pPr>
      <w:rPr>
        <w:rFonts w:ascii="Wingdings" w:hAnsi="Wingdings" w:hint="default"/>
      </w:rPr>
    </w:lvl>
  </w:abstractNum>
  <w:abstractNum w:abstractNumId="16" w15:restartNumberingAfterBreak="0">
    <w:nsid w:val="2FEB4FD9"/>
    <w:multiLevelType w:val="hybridMultilevel"/>
    <w:tmpl w:val="FFFFFFFF"/>
    <w:lvl w:ilvl="0" w:tplc="F41693B2">
      <w:start w:val="1"/>
      <w:numFmt w:val="decimal"/>
      <w:lvlText w:val="%1."/>
      <w:lvlJc w:val="left"/>
      <w:pPr>
        <w:ind w:left="720" w:hanging="360"/>
      </w:pPr>
    </w:lvl>
    <w:lvl w:ilvl="1" w:tplc="BCFEEB2A">
      <w:start w:val="1"/>
      <w:numFmt w:val="lowerLetter"/>
      <w:lvlText w:val="%2."/>
      <w:lvlJc w:val="left"/>
      <w:pPr>
        <w:ind w:left="1440" w:hanging="360"/>
      </w:pPr>
    </w:lvl>
    <w:lvl w:ilvl="2" w:tplc="3964117E">
      <w:start w:val="1"/>
      <w:numFmt w:val="lowerRoman"/>
      <w:lvlText w:val="%3."/>
      <w:lvlJc w:val="right"/>
      <w:pPr>
        <w:ind w:left="2160" w:hanging="180"/>
      </w:pPr>
    </w:lvl>
    <w:lvl w:ilvl="3" w:tplc="5614BD8C">
      <w:start w:val="1"/>
      <w:numFmt w:val="decimal"/>
      <w:lvlText w:val="%4."/>
      <w:lvlJc w:val="left"/>
      <w:pPr>
        <w:ind w:left="2880" w:hanging="360"/>
      </w:pPr>
    </w:lvl>
    <w:lvl w:ilvl="4" w:tplc="4776025E">
      <w:start w:val="1"/>
      <w:numFmt w:val="lowerLetter"/>
      <w:lvlText w:val="%5."/>
      <w:lvlJc w:val="left"/>
      <w:pPr>
        <w:ind w:left="3600" w:hanging="360"/>
      </w:pPr>
    </w:lvl>
    <w:lvl w:ilvl="5" w:tplc="0CB01060">
      <w:start w:val="1"/>
      <w:numFmt w:val="lowerRoman"/>
      <w:lvlText w:val="%6."/>
      <w:lvlJc w:val="right"/>
      <w:pPr>
        <w:ind w:left="4320" w:hanging="180"/>
      </w:pPr>
    </w:lvl>
    <w:lvl w:ilvl="6" w:tplc="82B25952">
      <w:start w:val="1"/>
      <w:numFmt w:val="decimal"/>
      <w:lvlText w:val="%7."/>
      <w:lvlJc w:val="left"/>
      <w:pPr>
        <w:ind w:left="5040" w:hanging="360"/>
      </w:pPr>
    </w:lvl>
    <w:lvl w:ilvl="7" w:tplc="1EA8622C">
      <w:start w:val="1"/>
      <w:numFmt w:val="lowerLetter"/>
      <w:lvlText w:val="%8."/>
      <w:lvlJc w:val="left"/>
      <w:pPr>
        <w:ind w:left="5760" w:hanging="360"/>
      </w:pPr>
    </w:lvl>
    <w:lvl w:ilvl="8" w:tplc="9454F48A">
      <w:start w:val="1"/>
      <w:numFmt w:val="lowerRoman"/>
      <w:lvlText w:val="%9."/>
      <w:lvlJc w:val="right"/>
      <w:pPr>
        <w:ind w:left="6480" w:hanging="180"/>
      </w:pPr>
    </w:lvl>
  </w:abstractNum>
  <w:abstractNum w:abstractNumId="17" w15:restartNumberingAfterBreak="0">
    <w:nsid w:val="34A31619"/>
    <w:multiLevelType w:val="hybridMultilevel"/>
    <w:tmpl w:val="18A6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543E5"/>
    <w:multiLevelType w:val="hybridMultilevel"/>
    <w:tmpl w:val="EAEE6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0806AA"/>
    <w:multiLevelType w:val="hybridMultilevel"/>
    <w:tmpl w:val="0268B23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F10754"/>
    <w:multiLevelType w:val="hybridMultilevel"/>
    <w:tmpl w:val="8AA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161C1"/>
    <w:multiLevelType w:val="hybridMultilevel"/>
    <w:tmpl w:val="FBA69C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96648B7"/>
    <w:multiLevelType w:val="hybridMultilevel"/>
    <w:tmpl w:val="336AB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7B55E3"/>
    <w:multiLevelType w:val="hybridMultilevel"/>
    <w:tmpl w:val="4074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06161"/>
    <w:multiLevelType w:val="hybridMultilevel"/>
    <w:tmpl w:val="FFFFFFFF"/>
    <w:lvl w:ilvl="0" w:tplc="E736957C">
      <w:start w:val="1"/>
      <w:numFmt w:val="bullet"/>
      <w:lvlText w:val=""/>
      <w:lvlJc w:val="left"/>
      <w:pPr>
        <w:ind w:left="720" w:hanging="360"/>
      </w:pPr>
      <w:rPr>
        <w:rFonts w:ascii="Symbol" w:hAnsi="Symbol" w:hint="default"/>
      </w:rPr>
    </w:lvl>
    <w:lvl w:ilvl="1" w:tplc="6062018A">
      <w:start w:val="1"/>
      <w:numFmt w:val="bullet"/>
      <w:lvlText w:val="o"/>
      <w:lvlJc w:val="left"/>
      <w:pPr>
        <w:ind w:left="1440" w:hanging="360"/>
      </w:pPr>
      <w:rPr>
        <w:rFonts w:ascii="Courier New" w:hAnsi="Courier New" w:hint="default"/>
      </w:rPr>
    </w:lvl>
    <w:lvl w:ilvl="2" w:tplc="73C0E5A0">
      <w:start w:val="1"/>
      <w:numFmt w:val="bullet"/>
      <w:lvlText w:val=""/>
      <w:lvlJc w:val="left"/>
      <w:pPr>
        <w:ind w:left="2160" w:hanging="360"/>
      </w:pPr>
      <w:rPr>
        <w:rFonts w:ascii="Wingdings" w:hAnsi="Wingdings" w:hint="default"/>
      </w:rPr>
    </w:lvl>
    <w:lvl w:ilvl="3" w:tplc="B1605EC2">
      <w:start w:val="1"/>
      <w:numFmt w:val="bullet"/>
      <w:lvlText w:val=""/>
      <w:lvlJc w:val="left"/>
      <w:pPr>
        <w:ind w:left="2880" w:hanging="360"/>
      </w:pPr>
      <w:rPr>
        <w:rFonts w:ascii="Symbol" w:hAnsi="Symbol" w:hint="default"/>
      </w:rPr>
    </w:lvl>
    <w:lvl w:ilvl="4" w:tplc="BDF617B8">
      <w:start w:val="1"/>
      <w:numFmt w:val="bullet"/>
      <w:lvlText w:val="o"/>
      <w:lvlJc w:val="left"/>
      <w:pPr>
        <w:ind w:left="3600" w:hanging="360"/>
      </w:pPr>
      <w:rPr>
        <w:rFonts w:ascii="Courier New" w:hAnsi="Courier New" w:hint="default"/>
      </w:rPr>
    </w:lvl>
    <w:lvl w:ilvl="5" w:tplc="51B87F6C">
      <w:start w:val="1"/>
      <w:numFmt w:val="bullet"/>
      <w:lvlText w:val=""/>
      <w:lvlJc w:val="left"/>
      <w:pPr>
        <w:ind w:left="4320" w:hanging="360"/>
      </w:pPr>
      <w:rPr>
        <w:rFonts w:ascii="Wingdings" w:hAnsi="Wingdings" w:hint="default"/>
      </w:rPr>
    </w:lvl>
    <w:lvl w:ilvl="6" w:tplc="D3620E40">
      <w:start w:val="1"/>
      <w:numFmt w:val="bullet"/>
      <w:lvlText w:val=""/>
      <w:lvlJc w:val="left"/>
      <w:pPr>
        <w:ind w:left="5040" w:hanging="360"/>
      </w:pPr>
      <w:rPr>
        <w:rFonts w:ascii="Symbol" w:hAnsi="Symbol" w:hint="default"/>
      </w:rPr>
    </w:lvl>
    <w:lvl w:ilvl="7" w:tplc="EFD2EB18">
      <w:start w:val="1"/>
      <w:numFmt w:val="bullet"/>
      <w:lvlText w:val="o"/>
      <w:lvlJc w:val="left"/>
      <w:pPr>
        <w:ind w:left="5760" w:hanging="360"/>
      </w:pPr>
      <w:rPr>
        <w:rFonts w:ascii="Courier New" w:hAnsi="Courier New" w:hint="default"/>
      </w:rPr>
    </w:lvl>
    <w:lvl w:ilvl="8" w:tplc="AE0A4C8E">
      <w:start w:val="1"/>
      <w:numFmt w:val="bullet"/>
      <w:lvlText w:val=""/>
      <w:lvlJc w:val="left"/>
      <w:pPr>
        <w:ind w:left="6480" w:hanging="360"/>
      </w:pPr>
      <w:rPr>
        <w:rFonts w:ascii="Wingdings" w:hAnsi="Wingdings" w:hint="default"/>
      </w:rPr>
    </w:lvl>
  </w:abstractNum>
  <w:abstractNum w:abstractNumId="25" w15:restartNumberingAfterBreak="0">
    <w:nsid w:val="3C88C3EE"/>
    <w:multiLevelType w:val="hybridMultilevel"/>
    <w:tmpl w:val="FFFFFFFF"/>
    <w:lvl w:ilvl="0" w:tplc="08A287BA">
      <w:start w:val="1"/>
      <w:numFmt w:val="decimal"/>
      <w:lvlText w:val="%1."/>
      <w:lvlJc w:val="left"/>
      <w:pPr>
        <w:ind w:left="720" w:hanging="360"/>
      </w:pPr>
    </w:lvl>
    <w:lvl w:ilvl="1" w:tplc="78BA1560">
      <w:start w:val="1"/>
      <w:numFmt w:val="lowerLetter"/>
      <w:lvlText w:val="%2."/>
      <w:lvlJc w:val="left"/>
      <w:pPr>
        <w:ind w:left="1440" w:hanging="360"/>
      </w:pPr>
    </w:lvl>
    <w:lvl w:ilvl="2" w:tplc="7A2A2E0A">
      <w:start w:val="1"/>
      <w:numFmt w:val="lowerRoman"/>
      <w:lvlText w:val="%3."/>
      <w:lvlJc w:val="right"/>
      <w:pPr>
        <w:ind w:left="2160" w:hanging="180"/>
      </w:pPr>
    </w:lvl>
    <w:lvl w:ilvl="3" w:tplc="A8C062CA">
      <w:start w:val="1"/>
      <w:numFmt w:val="decimal"/>
      <w:lvlText w:val="%4."/>
      <w:lvlJc w:val="left"/>
      <w:pPr>
        <w:ind w:left="2880" w:hanging="360"/>
      </w:pPr>
    </w:lvl>
    <w:lvl w:ilvl="4" w:tplc="71D43754">
      <w:start w:val="1"/>
      <w:numFmt w:val="lowerLetter"/>
      <w:lvlText w:val="%5."/>
      <w:lvlJc w:val="left"/>
      <w:pPr>
        <w:ind w:left="3600" w:hanging="360"/>
      </w:pPr>
    </w:lvl>
    <w:lvl w:ilvl="5" w:tplc="03EE063E">
      <w:start w:val="1"/>
      <w:numFmt w:val="lowerRoman"/>
      <w:lvlText w:val="%6."/>
      <w:lvlJc w:val="right"/>
      <w:pPr>
        <w:ind w:left="4320" w:hanging="180"/>
      </w:pPr>
    </w:lvl>
    <w:lvl w:ilvl="6" w:tplc="EFBA78C0">
      <w:start w:val="1"/>
      <w:numFmt w:val="decimal"/>
      <w:lvlText w:val="%7."/>
      <w:lvlJc w:val="left"/>
      <w:pPr>
        <w:ind w:left="5040" w:hanging="360"/>
      </w:pPr>
    </w:lvl>
    <w:lvl w:ilvl="7" w:tplc="CCD0F820">
      <w:start w:val="1"/>
      <w:numFmt w:val="lowerLetter"/>
      <w:lvlText w:val="%8."/>
      <w:lvlJc w:val="left"/>
      <w:pPr>
        <w:ind w:left="5760" w:hanging="360"/>
      </w:pPr>
    </w:lvl>
    <w:lvl w:ilvl="8" w:tplc="701EA3BC">
      <w:start w:val="1"/>
      <w:numFmt w:val="lowerRoman"/>
      <w:lvlText w:val="%9."/>
      <w:lvlJc w:val="right"/>
      <w:pPr>
        <w:ind w:left="6480" w:hanging="180"/>
      </w:pPr>
    </w:lvl>
  </w:abstractNum>
  <w:abstractNum w:abstractNumId="26" w15:restartNumberingAfterBreak="0">
    <w:nsid w:val="3CA007E9"/>
    <w:multiLevelType w:val="hybridMultilevel"/>
    <w:tmpl w:val="52B6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77BFD"/>
    <w:multiLevelType w:val="hybridMultilevel"/>
    <w:tmpl w:val="FAAC4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A66E37"/>
    <w:multiLevelType w:val="hybridMultilevel"/>
    <w:tmpl w:val="035C400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23327C2"/>
    <w:multiLevelType w:val="hybridMultilevel"/>
    <w:tmpl w:val="84FC4E30"/>
    <w:lvl w:ilvl="0" w:tplc="3D8A24AE">
      <w:start w:val="1"/>
      <w:numFmt w:val="decimal"/>
      <w:lvlText w:val="%1."/>
      <w:lvlJc w:val="left"/>
      <w:pPr>
        <w:ind w:left="720" w:hanging="360"/>
      </w:pPr>
      <w:rPr>
        <w:rFonts w:ascii="Open Sans SemiBold" w:eastAsiaTheme="majorEastAsia" w:hAnsi="Open Sans SemiBold" w:cs="Open Sans SemiBold"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3E5E31"/>
    <w:multiLevelType w:val="hybridMultilevel"/>
    <w:tmpl w:val="FFFFFFFF"/>
    <w:lvl w:ilvl="0" w:tplc="D8165BFC">
      <w:start w:val="1"/>
      <w:numFmt w:val="decimal"/>
      <w:lvlText w:val="%1."/>
      <w:lvlJc w:val="left"/>
      <w:pPr>
        <w:ind w:left="720" w:hanging="360"/>
      </w:pPr>
    </w:lvl>
    <w:lvl w:ilvl="1" w:tplc="45FA1524">
      <w:start w:val="1"/>
      <w:numFmt w:val="lowerLetter"/>
      <w:lvlText w:val="%2."/>
      <w:lvlJc w:val="left"/>
      <w:pPr>
        <w:ind w:left="1440" w:hanging="360"/>
      </w:pPr>
    </w:lvl>
    <w:lvl w:ilvl="2" w:tplc="5614918E">
      <w:start w:val="1"/>
      <w:numFmt w:val="lowerRoman"/>
      <w:lvlText w:val="%3."/>
      <w:lvlJc w:val="right"/>
      <w:pPr>
        <w:ind w:left="2160" w:hanging="180"/>
      </w:pPr>
    </w:lvl>
    <w:lvl w:ilvl="3" w:tplc="64EE8F36">
      <w:start w:val="1"/>
      <w:numFmt w:val="decimal"/>
      <w:lvlText w:val="%4."/>
      <w:lvlJc w:val="left"/>
      <w:pPr>
        <w:ind w:left="2880" w:hanging="360"/>
      </w:pPr>
    </w:lvl>
    <w:lvl w:ilvl="4" w:tplc="B5FAC454">
      <w:start w:val="1"/>
      <w:numFmt w:val="lowerLetter"/>
      <w:lvlText w:val="%5."/>
      <w:lvlJc w:val="left"/>
      <w:pPr>
        <w:ind w:left="3600" w:hanging="360"/>
      </w:pPr>
    </w:lvl>
    <w:lvl w:ilvl="5" w:tplc="5D167CEA">
      <w:start w:val="1"/>
      <w:numFmt w:val="lowerRoman"/>
      <w:lvlText w:val="%6."/>
      <w:lvlJc w:val="right"/>
      <w:pPr>
        <w:ind w:left="4320" w:hanging="180"/>
      </w:pPr>
    </w:lvl>
    <w:lvl w:ilvl="6" w:tplc="BB8EB6CC">
      <w:start w:val="1"/>
      <w:numFmt w:val="decimal"/>
      <w:lvlText w:val="%7."/>
      <w:lvlJc w:val="left"/>
      <w:pPr>
        <w:ind w:left="5040" w:hanging="360"/>
      </w:pPr>
    </w:lvl>
    <w:lvl w:ilvl="7" w:tplc="620CF57C">
      <w:start w:val="1"/>
      <w:numFmt w:val="lowerLetter"/>
      <w:lvlText w:val="%8."/>
      <w:lvlJc w:val="left"/>
      <w:pPr>
        <w:ind w:left="5760" w:hanging="360"/>
      </w:pPr>
    </w:lvl>
    <w:lvl w:ilvl="8" w:tplc="212E59AA">
      <w:start w:val="1"/>
      <w:numFmt w:val="lowerRoman"/>
      <w:lvlText w:val="%9."/>
      <w:lvlJc w:val="right"/>
      <w:pPr>
        <w:ind w:left="6480" w:hanging="180"/>
      </w:pPr>
    </w:lvl>
  </w:abstractNum>
  <w:abstractNum w:abstractNumId="31" w15:restartNumberingAfterBreak="0">
    <w:nsid w:val="63E87C3F"/>
    <w:multiLevelType w:val="hybridMultilevel"/>
    <w:tmpl w:val="3B7A3492"/>
    <w:lvl w:ilvl="0" w:tplc="29BEB4BC">
      <w:start w:val="1"/>
      <w:numFmt w:val="decimal"/>
      <w:lvlText w:val="%1."/>
      <w:lvlJc w:val="left"/>
      <w:pPr>
        <w:ind w:left="720" w:hanging="360"/>
      </w:pPr>
      <w:rPr>
        <w:rFonts w:ascii="Open Sans" w:eastAsiaTheme="minorHAnsi" w:hAnsi="Open Sans" w:cs="Open San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E6695"/>
    <w:multiLevelType w:val="hybridMultilevel"/>
    <w:tmpl w:val="5EFA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993FA3"/>
    <w:multiLevelType w:val="hybridMultilevel"/>
    <w:tmpl w:val="3216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24539"/>
    <w:multiLevelType w:val="hybridMultilevel"/>
    <w:tmpl w:val="D850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057B49"/>
    <w:multiLevelType w:val="hybridMultilevel"/>
    <w:tmpl w:val="DE143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F562E"/>
    <w:multiLevelType w:val="hybridMultilevel"/>
    <w:tmpl w:val="1A70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05CFE"/>
    <w:multiLevelType w:val="hybridMultilevel"/>
    <w:tmpl w:val="8C06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174347">
    <w:abstractNumId w:val="16"/>
  </w:num>
  <w:num w:numId="2" w16cid:durableId="585652891">
    <w:abstractNumId w:val="25"/>
  </w:num>
  <w:num w:numId="3" w16cid:durableId="680854585">
    <w:abstractNumId w:val="15"/>
  </w:num>
  <w:num w:numId="4" w16cid:durableId="632177863">
    <w:abstractNumId w:val="4"/>
  </w:num>
  <w:num w:numId="5" w16cid:durableId="1082072271">
    <w:abstractNumId w:val="24"/>
  </w:num>
  <w:num w:numId="6" w16cid:durableId="1654287730">
    <w:abstractNumId w:val="30"/>
  </w:num>
  <w:num w:numId="7" w16cid:durableId="1845625463">
    <w:abstractNumId w:val="37"/>
  </w:num>
  <w:num w:numId="8" w16cid:durableId="806552272">
    <w:abstractNumId w:val="33"/>
  </w:num>
  <w:num w:numId="9" w16cid:durableId="57555706">
    <w:abstractNumId w:val="32"/>
  </w:num>
  <w:num w:numId="10" w16cid:durableId="899025267">
    <w:abstractNumId w:val="2"/>
  </w:num>
  <w:num w:numId="11" w16cid:durableId="997273239">
    <w:abstractNumId w:val="23"/>
  </w:num>
  <w:num w:numId="12" w16cid:durableId="552693345">
    <w:abstractNumId w:val="5"/>
  </w:num>
  <w:num w:numId="13" w16cid:durableId="1196192131">
    <w:abstractNumId w:val="28"/>
  </w:num>
  <w:num w:numId="14" w16cid:durableId="1816020501">
    <w:abstractNumId w:val="18"/>
  </w:num>
  <w:num w:numId="15" w16cid:durableId="1574240975">
    <w:abstractNumId w:val="22"/>
  </w:num>
  <w:num w:numId="16" w16cid:durableId="1714767794">
    <w:abstractNumId w:val="19"/>
  </w:num>
  <w:num w:numId="17" w16cid:durableId="1335953292">
    <w:abstractNumId w:val="12"/>
  </w:num>
  <w:num w:numId="18" w16cid:durableId="2120098927">
    <w:abstractNumId w:val="7"/>
  </w:num>
  <w:num w:numId="19" w16cid:durableId="361594828">
    <w:abstractNumId w:val="14"/>
  </w:num>
  <w:num w:numId="20" w16cid:durableId="1825928128">
    <w:abstractNumId w:val="34"/>
  </w:num>
  <w:num w:numId="21" w16cid:durableId="1833328993">
    <w:abstractNumId w:val="0"/>
  </w:num>
  <w:num w:numId="22" w16cid:durableId="1300188025">
    <w:abstractNumId w:val="8"/>
  </w:num>
  <w:num w:numId="23" w16cid:durableId="704405594">
    <w:abstractNumId w:val="29"/>
  </w:num>
  <w:num w:numId="24" w16cid:durableId="2042120559">
    <w:abstractNumId w:val="13"/>
  </w:num>
  <w:num w:numId="25" w16cid:durableId="422606030">
    <w:abstractNumId w:val="31"/>
  </w:num>
  <w:num w:numId="26" w16cid:durableId="1258169679">
    <w:abstractNumId w:val="20"/>
  </w:num>
  <w:num w:numId="27" w16cid:durableId="1989631082">
    <w:abstractNumId w:val="3"/>
  </w:num>
  <w:num w:numId="28" w16cid:durableId="2073501767">
    <w:abstractNumId w:val="10"/>
  </w:num>
  <w:num w:numId="29" w16cid:durableId="295986059">
    <w:abstractNumId w:val="1"/>
  </w:num>
  <w:num w:numId="30" w16cid:durableId="143786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1470102">
    <w:abstractNumId w:val="35"/>
  </w:num>
  <w:num w:numId="32" w16cid:durableId="1354459963">
    <w:abstractNumId w:val="36"/>
  </w:num>
  <w:num w:numId="33" w16cid:durableId="521432409">
    <w:abstractNumId w:val="21"/>
  </w:num>
  <w:num w:numId="34" w16cid:durableId="1983850729">
    <w:abstractNumId w:val="17"/>
  </w:num>
  <w:num w:numId="35" w16cid:durableId="1463157310">
    <w:abstractNumId w:val="26"/>
  </w:num>
  <w:num w:numId="36" w16cid:durableId="155653936">
    <w:abstractNumId w:val="27"/>
  </w:num>
  <w:num w:numId="37" w16cid:durableId="1209149736">
    <w:abstractNumId w:val="11"/>
  </w:num>
  <w:num w:numId="38" w16cid:durableId="21457339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D5"/>
    <w:rsid w:val="00000A0F"/>
    <w:rsid w:val="00000E1D"/>
    <w:rsid w:val="00000EDD"/>
    <w:rsid w:val="00003542"/>
    <w:rsid w:val="000050C3"/>
    <w:rsid w:val="00007782"/>
    <w:rsid w:val="00007851"/>
    <w:rsid w:val="00011187"/>
    <w:rsid w:val="0001165F"/>
    <w:rsid w:val="00011739"/>
    <w:rsid w:val="0001299A"/>
    <w:rsid w:val="00013AFC"/>
    <w:rsid w:val="00013CF7"/>
    <w:rsid w:val="00014638"/>
    <w:rsid w:val="000150BC"/>
    <w:rsid w:val="00015BCD"/>
    <w:rsid w:val="00015CD3"/>
    <w:rsid w:val="00017C94"/>
    <w:rsid w:val="00021BFD"/>
    <w:rsid w:val="00022590"/>
    <w:rsid w:val="000233C9"/>
    <w:rsid w:val="000245FA"/>
    <w:rsid w:val="00025985"/>
    <w:rsid w:val="00025F58"/>
    <w:rsid w:val="0002660C"/>
    <w:rsid w:val="00026848"/>
    <w:rsid w:val="0003019E"/>
    <w:rsid w:val="000327C8"/>
    <w:rsid w:val="00032972"/>
    <w:rsid w:val="00034048"/>
    <w:rsid w:val="00034C7E"/>
    <w:rsid w:val="00036BAF"/>
    <w:rsid w:val="00036BF7"/>
    <w:rsid w:val="00036E46"/>
    <w:rsid w:val="0003759B"/>
    <w:rsid w:val="00040A8A"/>
    <w:rsid w:val="000420DB"/>
    <w:rsid w:val="00046B5E"/>
    <w:rsid w:val="000471F0"/>
    <w:rsid w:val="000473F8"/>
    <w:rsid w:val="00047DFE"/>
    <w:rsid w:val="0005334B"/>
    <w:rsid w:val="00054918"/>
    <w:rsid w:val="00055975"/>
    <w:rsid w:val="000566F5"/>
    <w:rsid w:val="00063176"/>
    <w:rsid w:val="00063A1F"/>
    <w:rsid w:val="00066E9C"/>
    <w:rsid w:val="000702B6"/>
    <w:rsid w:val="0007231D"/>
    <w:rsid w:val="0007242B"/>
    <w:rsid w:val="00074420"/>
    <w:rsid w:val="00074B6B"/>
    <w:rsid w:val="00077CD1"/>
    <w:rsid w:val="00080B69"/>
    <w:rsid w:val="00081826"/>
    <w:rsid w:val="00082BE5"/>
    <w:rsid w:val="00086022"/>
    <w:rsid w:val="00086A7D"/>
    <w:rsid w:val="00087FFC"/>
    <w:rsid w:val="00090223"/>
    <w:rsid w:val="00092C85"/>
    <w:rsid w:val="0009505E"/>
    <w:rsid w:val="0009521D"/>
    <w:rsid w:val="00095731"/>
    <w:rsid w:val="00095CD4"/>
    <w:rsid w:val="000962A4"/>
    <w:rsid w:val="00096581"/>
    <w:rsid w:val="00097397"/>
    <w:rsid w:val="000979F6"/>
    <w:rsid w:val="000A1430"/>
    <w:rsid w:val="000A2FE8"/>
    <w:rsid w:val="000A329D"/>
    <w:rsid w:val="000A457A"/>
    <w:rsid w:val="000A498A"/>
    <w:rsid w:val="000A7703"/>
    <w:rsid w:val="000A7A69"/>
    <w:rsid w:val="000B1194"/>
    <w:rsid w:val="000B1B57"/>
    <w:rsid w:val="000B2B1C"/>
    <w:rsid w:val="000B3878"/>
    <w:rsid w:val="000B44EE"/>
    <w:rsid w:val="000B4809"/>
    <w:rsid w:val="000B4998"/>
    <w:rsid w:val="000B4F08"/>
    <w:rsid w:val="000B6548"/>
    <w:rsid w:val="000B683E"/>
    <w:rsid w:val="000B7C9B"/>
    <w:rsid w:val="000C15A9"/>
    <w:rsid w:val="000C2939"/>
    <w:rsid w:val="000C37C3"/>
    <w:rsid w:val="000C5E58"/>
    <w:rsid w:val="000C6E9A"/>
    <w:rsid w:val="000C6F78"/>
    <w:rsid w:val="000C7591"/>
    <w:rsid w:val="000C7830"/>
    <w:rsid w:val="000D132F"/>
    <w:rsid w:val="000D1335"/>
    <w:rsid w:val="000D2E06"/>
    <w:rsid w:val="000D3F78"/>
    <w:rsid w:val="000E0DB6"/>
    <w:rsid w:val="000E16A2"/>
    <w:rsid w:val="000E289A"/>
    <w:rsid w:val="000E58E5"/>
    <w:rsid w:val="000E590C"/>
    <w:rsid w:val="000E6979"/>
    <w:rsid w:val="000E75C1"/>
    <w:rsid w:val="000E7AE8"/>
    <w:rsid w:val="000F2FC7"/>
    <w:rsid w:val="000F33DC"/>
    <w:rsid w:val="000F35EA"/>
    <w:rsid w:val="000F4958"/>
    <w:rsid w:val="000F4F57"/>
    <w:rsid w:val="000F539C"/>
    <w:rsid w:val="000F57DE"/>
    <w:rsid w:val="000F62C9"/>
    <w:rsid w:val="000F6A1E"/>
    <w:rsid w:val="000F78CA"/>
    <w:rsid w:val="000F7F0E"/>
    <w:rsid w:val="00101967"/>
    <w:rsid w:val="001025C6"/>
    <w:rsid w:val="00103B2C"/>
    <w:rsid w:val="0010422B"/>
    <w:rsid w:val="00104E0F"/>
    <w:rsid w:val="00107045"/>
    <w:rsid w:val="001104A1"/>
    <w:rsid w:val="00110D0F"/>
    <w:rsid w:val="001120AF"/>
    <w:rsid w:val="00120881"/>
    <w:rsid w:val="00120A6F"/>
    <w:rsid w:val="00121DD6"/>
    <w:rsid w:val="00127642"/>
    <w:rsid w:val="001279F5"/>
    <w:rsid w:val="0013028E"/>
    <w:rsid w:val="001323E1"/>
    <w:rsid w:val="00132C0B"/>
    <w:rsid w:val="00133EB0"/>
    <w:rsid w:val="00134886"/>
    <w:rsid w:val="0013598F"/>
    <w:rsid w:val="001359D4"/>
    <w:rsid w:val="00136039"/>
    <w:rsid w:val="0013707E"/>
    <w:rsid w:val="0013780B"/>
    <w:rsid w:val="00140528"/>
    <w:rsid w:val="00141495"/>
    <w:rsid w:val="00141A29"/>
    <w:rsid w:val="001428C3"/>
    <w:rsid w:val="001437A6"/>
    <w:rsid w:val="00143A79"/>
    <w:rsid w:val="00145191"/>
    <w:rsid w:val="001455C6"/>
    <w:rsid w:val="00146C1F"/>
    <w:rsid w:val="00146F8A"/>
    <w:rsid w:val="00147FDE"/>
    <w:rsid w:val="0015041F"/>
    <w:rsid w:val="00150555"/>
    <w:rsid w:val="00151244"/>
    <w:rsid w:val="00151696"/>
    <w:rsid w:val="001522B6"/>
    <w:rsid w:val="00152884"/>
    <w:rsid w:val="00152C11"/>
    <w:rsid w:val="001539B3"/>
    <w:rsid w:val="00153B95"/>
    <w:rsid w:val="0015483F"/>
    <w:rsid w:val="00154927"/>
    <w:rsid w:val="00156655"/>
    <w:rsid w:val="00160256"/>
    <w:rsid w:val="0016043D"/>
    <w:rsid w:val="00160E61"/>
    <w:rsid w:val="00161090"/>
    <w:rsid w:val="0016126E"/>
    <w:rsid w:val="00162605"/>
    <w:rsid w:val="00164E9B"/>
    <w:rsid w:val="00166C93"/>
    <w:rsid w:val="0017018F"/>
    <w:rsid w:val="001702EA"/>
    <w:rsid w:val="00171821"/>
    <w:rsid w:val="00171E40"/>
    <w:rsid w:val="00171E67"/>
    <w:rsid w:val="00171E9B"/>
    <w:rsid w:val="00176939"/>
    <w:rsid w:val="00176D38"/>
    <w:rsid w:val="00177FA5"/>
    <w:rsid w:val="001804DC"/>
    <w:rsid w:val="00180B28"/>
    <w:rsid w:val="00180BBF"/>
    <w:rsid w:val="00181D7C"/>
    <w:rsid w:val="001824D7"/>
    <w:rsid w:val="00183347"/>
    <w:rsid w:val="00184B20"/>
    <w:rsid w:val="00186583"/>
    <w:rsid w:val="001876EE"/>
    <w:rsid w:val="00187A3A"/>
    <w:rsid w:val="00190667"/>
    <w:rsid w:val="00190765"/>
    <w:rsid w:val="00191B6E"/>
    <w:rsid w:val="00192028"/>
    <w:rsid w:val="00192CEC"/>
    <w:rsid w:val="00192E42"/>
    <w:rsid w:val="001938D0"/>
    <w:rsid w:val="00193C54"/>
    <w:rsid w:val="0019478C"/>
    <w:rsid w:val="00194BFC"/>
    <w:rsid w:val="001959F6"/>
    <w:rsid w:val="00195A07"/>
    <w:rsid w:val="001A105B"/>
    <w:rsid w:val="001A1492"/>
    <w:rsid w:val="001A2676"/>
    <w:rsid w:val="001A2EE6"/>
    <w:rsid w:val="001A388E"/>
    <w:rsid w:val="001A38F8"/>
    <w:rsid w:val="001A4F67"/>
    <w:rsid w:val="001A5F1A"/>
    <w:rsid w:val="001A7845"/>
    <w:rsid w:val="001B2C2A"/>
    <w:rsid w:val="001B49C6"/>
    <w:rsid w:val="001B4AF9"/>
    <w:rsid w:val="001B4B3E"/>
    <w:rsid w:val="001B4DD0"/>
    <w:rsid w:val="001B4E7E"/>
    <w:rsid w:val="001B50AB"/>
    <w:rsid w:val="001B52D4"/>
    <w:rsid w:val="001B7FC0"/>
    <w:rsid w:val="001C0D80"/>
    <w:rsid w:val="001C11C1"/>
    <w:rsid w:val="001C1D90"/>
    <w:rsid w:val="001C3657"/>
    <w:rsid w:val="001C39DE"/>
    <w:rsid w:val="001C4040"/>
    <w:rsid w:val="001C41DE"/>
    <w:rsid w:val="001C518D"/>
    <w:rsid w:val="001C5191"/>
    <w:rsid w:val="001C548F"/>
    <w:rsid w:val="001C628B"/>
    <w:rsid w:val="001C6FCA"/>
    <w:rsid w:val="001D0867"/>
    <w:rsid w:val="001D5A40"/>
    <w:rsid w:val="001D6630"/>
    <w:rsid w:val="001D67AB"/>
    <w:rsid w:val="001D7E9F"/>
    <w:rsid w:val="001E1CAC"/>
    <w:rsid w:val="001E2376"/>
    <w:rsid w:val="001E2472"/>
    <w:rsid w:val="001E2B01"/>
    <w:rsid w:val="001E4086"/>
    <w:rsid w:val="001E43C9"/>
    <w:rsid w:val="001E50C4"/>
    <w:rsid w:val="001E7117"/>
    <w:rsid w:val="001F110F"/>
    <w:rsid w:val="001F2563"/>
    <w:rsid w:val="001F3308"/>
    <w:rsid w:val="001F370D"/>
    <w:rsid w:val="001F3816"/>
    <w:rsid w:val="001F3D5B"/>
    <w:rsid w:val="001F4F49"/>
    <w:rsid w:val="001F50F4"/>
    <w:rsid w:val="001F53E4"/>
    <w:rsid w:val="001F606B"/>
    <w:rsid w:val="001F60C3"/>
    <w:rsid w:val="001F627E"/>
    <w:rsid w:val="001F6D37"/>
    <w:rsid w:val="00200493"/>
    <w:rsid w:val="00202221"/>
    <w:rsid w:val="0020426A"/>
    <w:rsid w:val="002046D4"/>
    <w:rsid w:val="002064B7"/>
    <w:rsid w:val="002069F5"/>
    <w:rsid w:val="002075DF"/>
    <w:rsid w:val="0020790D"/>
    <w:rsid w:val="00211645"/>
    <w:rsid w:val="00211C87"/>
    <w:rsid w:val="00212DC1"/>
    <w:rsid w:val="00213B3B"/>
    <w:rsid w:val="00215183"/>
    <w:rsid w:val="00217B52"/>
    <w:rsid w:val="00220118"/>
    <w:rsid w:val="002224B8"/>
    <w:rsid w:val="002225FB"/>
    <w:rsid w:val="002247AC"/>
    <w:rsid w:val="00224CB1"/>
    <w:rsid w:val="0022635F"/>
    <w:rsid w:val="0022650C"/>
    <w:rsid w:val="00226706"/>
    <w:rsid w:val="00230086"/>
    <w:rsid w:val="00231168"/>
    <w:rsid w:val="00231C38"/>
    <w:rsid w:val="0023372C"/>
    <w:rsid w:val="0023670C"/>
    <w:rsid w:val="00236E45"/>
    <w:rsid w:val="0024009B"/>
    <w:rsid w:val="00241AAB"/>
    <w:rsid w:val="00242AD2"/>
    <w:rsid w:val="002441E7"/>
    <w:rsid w:val="002450A3"/>
    <w:rsid w:val="0024703C"/>
    <w:rsid w:val="00247493"/>
    <w:rsid w:val="00247B0D"/>
    <w:rsid w:val="00247B47"/>
    <w:rsid w:val="0025142B"/>
    <w:rsid w:val="00251711"/>
    <w:rsid w:val="0025223A"/>
    <w:rsid w:val="0025230F"/>
    <w:rsid w:val="00252530"/>
    <w:rsid w:val="0025274A"/>
    <w:rsid w:val="00254AD5"/>
    <w:rsid w:val="0025640C"/>
    <w:rsid w:val="002568B6"/>
    <w:rsid w:val="00256A23"/>
    <w:rsid w:val="00261ABA"/>
    <w:rsid w:val="00263AEA"/>
    <w:rsid w:val="002643D4"/>
    <w:rsid w:val="0026459A"/>
    <w:rsid w:val="00264660"/>
    <w:rsid w:val="0026514F"/>
    <w:rsid w:val="00265A5D"/>
    <w:rsid w:val="00265B23"/>
    <w:rsid w:val="00266345"/>
    <w:rsid w:val="0026654E"/>
    <w:rsid w:val="00266F71"/>
    <w:rsid w:val="0027006E"/>
    <w:rsid w:val="00270622"/>
    <w:rsid w:val="00273E9B"/>
    <w:rsid w:val="00274A7D"/>
    <w:rsid w:val="00274E62"/>
    <w:rsid w:val="00275BE8"/>
    <w:rsid w:val="002766AB"/>
    <w:rsid w:val="00276FCB"/>
    <w:rsid w:val="002777C9"/>
    <w:rsid w:val="002812C1"/>
    <w:rsid w:val="002816FB"/>
    <w:rsid w:val="00281EA8"/>
    <w:rsid w:val="002820EC"/>
    <w:rsid w:val="002834C6"/>
    <w:rsid w:val="00285AEF"/>
    <w:rsid w:val="00285BE3"/>
    <w:rsid w:val="002876AC"/>
    <w:rsid w:val="00287982"/>
    <w:rsid w:val="002901C6"/>
    <w:rsid w:val="00292B60"/>
    <w:rsid w:val="002959EB"/>
    <w:rsid w:val="002961C8"/>
    <w:rsid w:val="00296524"/>
    <w:rsid w:val="002971CE"/>
    <w:rsid w:val="002975A2"/>
    <w:rsid w:val="0029782B"/>
    <w:rsid w:val="002A0633"/>
    <w:rsid w:val="002A0AD6"/>
    <w:rsid w:val="002A0C84"/>
    <w:rsid w:val="002A1219"/>
    <w:rsid w:val="002A21C2"/>
    <w:rsid w:val="002A26E7"/>
    <w:rsid w:val="002A3167"/>
    <w:rsid w:val="002A36A2"/>
    <w:rsid w:val="002A55E9"/>
    <w:rsid w:val="002A64BC"/>
    <w:rsid w:val="002A754D"/>
    <w:rsid w:val="002B0B7F"/>
    <w:rsid w:val="002B234A"/>
    <w:rsid w:val="002B260B"/>
    <w:rsid w:val="002B27EA"/>
    <w:rsid w:val="002B3CEB"/>
    <w:rsid w:val="002B450B"/>
    <w:rsid w:val="002B5E0E"/>
    <w:rsid w:val="002B640D"/>
    <w:rsid w:val="002B6F41"/>
    <w:rsid w:val="002B71F9"/>
    <w:rsid w:val="002C0ABC"/>
    <w:rsid w:val="002C0C36"/>
    <w:rsid w:val="002C1DDB"/>
    <w:rsid w:val="002C2567"/>
    <w:rsid w:val="002C3239"/>
    <w:rsid w:val="002C38FD"/>
    <w:rsid w:val="002C3BEB"/>
    <w:rsid w:val="002C4265"/>
    <w:rsid w:val="002C528D"/>
    <w:rsid w:val="002D10CC"/>
    <w:rsid w:val="002D1685"/>
    <w:rsid w:val="002D1EAA"/>
    <w:rsid w:val="002D2757"/>
    <w:rsid w:val="002D4987"/>
    <w:rsid w:val="002D4AAD"/>
    <w:rsid w:val="002D69A2"/>
    <w:rsid w:val="002D6A9E"/>
    <w:rsid w:val="002D6EFB"/>
    <w:rsid w:val="002E0DED"/>
    <w:rsid w:val="002E1979"/>
    <w:rsid w:val="002E2534"/>
    <w:rsid w:val="002E2F26"/>
    <w:rsid w:val="002E41E4"/>
    <w:rsid w:val="002E45FA"/>
    <w:rsid w:val="002E50B4"/>
    <w:rsid w:val="002E55CD"/>
    <w:rsid w:val="002E5FE0"/>
    <w:rsid w:val="002E6956"/>
    <w:rsid w:val="002E769A"/>
    <w:rsid w:val="002E77CE"/>
    <w:rsid w:val="002E7A93"/>
    <w:rsid w:val="002E7B65"/>
    <w:rsid w:val="002E7BA5"/>
    <w:rsid w:val="002E7EB4"/>
    <w:rsid w:val="002F0A35"/>
    <w:rsid w:val="002F13D9"/>
    <w:rsid w:val="002F1C7B"/>
    <w:rsid w:val="002F3382"/>
    <w:rsid w:val="002F3531"/>
    <w:rsid w:val="002F4587"/>
    <w:rsid w:val="002F53F6"/>
    <w:rsid w:val="002F7414"/>
    <w:rsid w:val="002F7BC2"/>
    <w:rsid w:val="003000F1"/>
    <w:rsid w:val="0030079F"/>
    <w:rsid w:val="00300A68"/>
    <w:rsid w:val="00303A28"/>
    <w:rsid w:val="00305106"/>
    <w:rsid w:val="00305254"/>
    <w:rsid w:val="00305BBC"/>
    <w:rsid w:val="0030628E"/>
    <w:rsid w:val="0030795E"/>
    <w:rsid w:val="003103F6"/>
    <w:rsid w:val="00311386"/>
    <w:rsid w:val="00315A36"/>
    <w:rsid w:val="0031674B"/>
    <w:rsid w:val="00322A2B"/>
    <w:rsid w:val="00324B07"/>
    <w:rsid w:val="0032505F"/>
    <w:rsid w:val="00325C43"/>
    <w:rsid w:val="0032642C"/>
    <w:rsid w:val="0032793E"/>
    <w:rsid w:val="003279D9"/>
    <w:rsid w:val="00327D43"/>
    <w:rsid w:val="00330092"/>
    <w:rsid w:val="003307EA"/>
    <w:rsid w:val="00331654"/>
    <w:rsid w:val="00333ACE"/>
    <w:rsid w:val="00333F09"/>
    <w:rsid w:val="00336165"/>
    <w:rsid w:val="0033716C"/>
    <w:rsid w:val="003375D3"/>
    <w:rsid w:val="00337870"/>
    <w:rsid w:val="00337BCB"/>
    <w:rsid w:val="00340F1B"/>
    <w:rsid w:val="00341528"/>
    <w:rsid w:val="003418B3"/>
    <w:rsid w:val="00341BE8"/>
    <w:rsid w:val="00342A86"/>
    <w:rsid w:val="00343AC0"/>
    <w:rsid w:val="0034428F"/>
    <w:rsid w:val="00344305"/>
    <w:rsid w:val="00344D6F"/>
    <w:rsid w:val="00346FB2"/>
    <w:rsid w:val="00347F3F"/>
    <w:rsid w:val="003512B2"/>
    <w:rsid w:val="003516BF"/>
    <w:rsid w:val="00351F53"/>
    <w:rsid w:val="0035209A"/>
    <w:rsid w:val="0035585A"/>
    <w:rsid w:val="003558D7"/>
    <w:rsid w:val="00362897"/>
    <w:rsid w:val="00364856"/>
    <w:rsid w:val="003648A2"/>
    <w:rsid w:val="00366A8B"/>
    <w:rsid w:val="00367948"/>
    <w:rsid w:val="00367B86"/>
    <w:rsid w:val="00367BC3"/>
    <w:rsid w:val="0037366A"/>
    <w:rsid w:val="0037480B"/>
    <w:rsid w:val="0037647F"/>
    <w:rsid w:val="00377D59"/>
    <w:rsid w:val="00380439"/>
    <w:rsid w:val="0038070C"/>
    <w:rsid w:val="00381BA7"/>
    <w:rsid w:val="00382F36"/>
    <w:rsid w:val="003842F5"/>
    <w:rsid w:val="00385D41"/>
    <w:rsid w:val="00385F91"/>
    <w:rsid w:val="003905D5"/>
    <w:rsid w:val="00391240"/>
    <w:rsid w:val="0039263E"/>
    <w:rsid w:val="00393A78"/>
    <w:rsid w:val="00394328"/>
    <w:rsid w:val="00394F48"/>
    <w:rsid w:val="0039557B"/>
    <w:rsid w:val="003963F0"/>
    <w:rsid w:val="00397E24"/>
    <w:rsid w:val="003A050C"/>
    <w:rsid w:val="003A3C23"/>
    <w:rsid w:val="003A427E"/>
    <w:rsid w:val="003A4311"/>
    <w:rsid w:val="003A4732"/>
    <w:rsid w:val="003A52CC"/>
    <w:rsid w:val="003A5718"/>
    <w:rsid w:val="003A673D"/>
    <w:rsid w:val="003A76AB"/>
    <w:rsid w:val="003B0B10"/>
    <w:rsid w:val="003B2500"/>
    <w:rsid w:val="003B2A70"/>
    <w:rsid w:val="003B49C1"/>
    <w:rsid w:val="003B4AF5"/>
    <w:rsid w:val="003B587A"/>
    <w:rsid w:val="003B5C2F"/>
    <w:rsid w:val="003B5C80"/>
    <w:rsid w:val="003B62FC"/>
    <w:rsid w:val="003B6ADB"/>
    <w:rsid w:val="003B7FCC"/>
    <w:rsid w:val="003C08F3"/>
    <w:rsid w:val="003C20F4"/>
    <w:rsid w:val="003C228C"/>
    <w:rsid w:val="003C2411"/>
    <w:rsid w:val="003C4242"/>
    <w:rsid w:val="003C4922"/>
    <w:rsid w:val="003C57F9"/>
    <w:rsid w:val="003D1C4F"/>
    <w:rsid w:val="003D37E0"/>
    <w:rsid w:val="003D4045"/>
    <w:rsid w:val="003D42D9"/>
    <w:rsid w:val="003E0E3D"/>
    <w:rsid w:val="003E1CD3"/>
    <w:rsid w:val="003E2FA2"/>
    <w:rsid w:val="003E491E"/>
    <w:rsid w:val="003E4D4D"/>
    <w:rsid w:val="003E5A0C"/>
    <w:rsid w:val="003E5BCF"/>
    <w:rsid w:val="003E6B01"/>
    <w:rsid w:val="003E6B86"/>
    <w:rsid w:val="003E7655"/>
    <w:rsid w:val="003F0413"/>
    <w:rsid w:val="003F17AE"/>
    <w:rsid w:val="003F1F47"/>
    <w:rsid w:val="003F652E"/>
    <w:rsid w:val="003F7728"/>
    <w:rsid w:val="0040084C"/>
    <w:rsid w:val="004022BF"/>
    <w:rsid w:val="0040342D"/>
    <w:rsid w:val="0040512D"/>
    <w:rsid w:val="00405257"/>
    <w:rsid w:val="00405709"/>
    <w:rsid w:val="00412219"/>
    <w:rsid w:val="00413719"/>
    <w:rsid w:val="00414D06"/>
    <w:rsid w:val="00415825"/>
    <w:rsid w:val="00415EC4"/>
    <w:rsid w:val="004169CC"/>
    <w:rsid w:val="00420DE2"/>
    <w:rsid w:val="00422DB4"/>
    <w:rsid w:val="00423045"/>
    <w:rsid w:val="00423D09"/>
    <w:rsid w:val="00425A5E"/>
    <w:rsid w:val="00427246"/>
    <w:rsid w:val="00427CF1"/>
    <w:rsid w:val="004314B2"/>
    <w:rsid w:val="00431DB0"/>
    <w:rsid w:val="00435318"/>
    <w:rsid w:val="00437184"/>
    <w:rsid w:val="00441C2B"/>
    <w:rsid w:val="0044281C"/>
    <w:rsid w:val="00442A20"/>
    <w:rsid w:val="004430A8"/>
    <w:rsid w:val="00443B6E"/>
    <w:rsid w:val="00443EE1"/>
    <w:rsid w:val="00444054"/>
    <w:rsid w:val="004449BD"/>
    <w:rsid w:val="00445FCA"/>
    <w:rsid w:val="0044698F"/>
    <w:rsid w:val="00447E65"/>
    <w:rsid w:val="004504C2"/>
    <w:rsid w:val="0045144B"/>
    <w:rsid w:val="0045573D"/>
    <w:rsid w:val="004561DF"/>
    <w:rsid w:val="00456F8F"/>
    <w:rsid w:val="004576C5"/>
    <w:rsid w:val="00457D31"/>
    <w:rsid w:val="0046063F"/>
    <w:rsid w:val="00460E44"/>
    <w:rsid w:val="00461512"/>
    <w:rsid w:val="004616FD"/>
    <w:rsid w:val="00462759"/>
    <w:rsid w:val="0046300C"/>
    <w:rsid w:val="0046346C"/>
    <w:rsid w:val="00466060"/>
    <w:rsid w:val="0047230A"/>
    <w:rsid w:val="004731E8"/>
    <w:rsid w:val="00474875"/>
    <w:rsid w:val="004819CE"/>
    <w:rsid w:val="00482050"/>
    <w:rsid w:val="0048377E"/>
    <w:rsid w:val="00484528"/>
    <w:rsid w:val="00484F19"/>
    <w:rsid w:val="00485CAF"/>
    <w:rsid w:val="004861C9"/>
    <w:rsid w:val="0048635E"/>
    <w:rsid w:val="004864A7"/>
    <w:rsid w:val="00486E47"/>
    <w:rsid w:val="0049007C"/>
    <w:rsid w:val="004913AC"/>
    <w:rsid w:val="00492CEA"/>
    <w:rsid w:val="0049318D"/>
    <w:rsid w:val="00493574"/>
    <w:rsid w:val="004946D6"/>
    <w:rsid w:val="004947FB"/>
    <w:rsid w:val="00494A5F"/>
    <w:rsid w:val="00494C70"/>
    <w:rsid w:val="00495260"/>
    <w:rsid w:val="00496957"/>
    <w:rsid w:val="00497CB7"/>
    <w:rsid w:val="004A0CBB"/>
    <w:rsid w:val="004A2415"/>
    <w:rsid w:val="004A321C"/>
    <w:rsid w:val="004A3364"/>
    <w:rsid w:val="004A337D"/>
    <w:rsid w:val="004A4151"/>
    <w:rsid w:val="004A4842"/>
    <w:rsid w:val="004A4B83"/>
    <w:rsid w:val="004A4E3D"/>
    <w:rsid w:val="004A5023"/>
    <w:rsid w:val="004A73D8"/>
    <w:rsid w:val="004B06C6"/>
    <w:rsid w:val="004B1001"/>
    <w:rsid w:val="004B1AA3"/>
    <w:rsid w:val="004B2715"/>
    <w:rsid w:val="004B2CCF"/>
    <w:rsid w:val="004B4F20"/>
    <w:rsid w:val="004B52CA"/>
    <w:rsid w:val="004B5596"/>
    <w:rsid w:val="004C1D61"/>
    <w:rsid w:val="004C2571"/>
    <w:rsid w:val="004C3617"/>
    <w:rsid w:val="004C3FB4"/>
    <w:rsid w:val="004C447F"/>
    <w:rsid w:val="004C49F6"/>
    <w:rsid w:val="004C554B"/>
    <w:rsid w:val="004C56FF"/>
    <w:rsid w:val="004C65EB"/>
    <w:rsid w:val="004C6B3B"/>
    <w:rsid w:val="004C7937"/>
    <w:rsid w:val="004D02A6"/>
    <w:rsid w:val="004D0566"/>
    <w:rsid w:val="004D145D"/>
    <w:rsid w:val="004D157E"/>
    <w:rsid w:val="004D278B"/>
    <w:rsid w:val="004D3E86"/>
    <w:rsid w:val="004D427B"/>
    <w:rsid w:val="004D6857"/>
    <w:rsid w:val="004D6973"/>
    <w:rsid w:val="004E006F"/>
    <w:rsid w:val="004E01AF"/>
    <w:rsid w:val="004E07BB"/>
    <w:rsid w:val="004E0F38"/>
    <w:rsid w:val="004E4CA0"/>
    <w:rsid w:val="004E4D23"/>
    <w:rsid w:val="004E63B0"/>
    <w:rsid w:val="004E6763"/>
    <w:rsid w:val="004E69F6"/>
    <w:rsid w:val="004E7CD5"/>
    <w:rsid w:val="004F0957"/>
    <w:rsid w:val="004F2066"/>
    <w:rsid w:val="004F37E4"/>
    <w:rsid w:val="004F3C8B"/>
    <w:rsid w:val="004F56D7"/>
    <w:rsid w:val="004F5FD6"/>
    <w:rsid w:val="005006E3"/>
    <w:rsid w:val="0050271E"/>
    <w:rsid w:val="00504F49"/>
    <w:rsid w:val="0050592C"/>
    <w:rsid w:val="00505DB7"/>
    <w:rsid w:val="005066CA"/>
    <w:rsid w:val="00506CEF"/>
    <w:rsid w:val="0050757D"/>
    <w:rsid w:val="00507A12"/>
    <w:rsid w:val="005102BE"/>
    <w:rsid w:val="005113D9"/>
    <w:rsid w:val="00511E09"/>
    <w:rsid w:val="00512275"/>
    <w:rsid w:val="00514C24"/>
    <w:rsid w:val="0051509C"/>
    <w:rsid w:val="00516F2E"/>
    <w:rsid w:val="0051744B"/>
    <w:rsid w:val="00520D7C"/>
    <w:rsid w:val="005228D7"/>
    <w:rsid w:val="005234F8"/>
    <w:rsid w:val="00523F69"/>
    <w:rsid w:val="005240A4"/>
    <w:rsid w:val="005243D3"/>
    <w:rsid w:val="00524BB7"/>
    <w:rsid w:val="00527F3B"/>
    <w:rsid w:val="005301FC"/>
    <w:rsid w:val="00533AFB"/>
    <w:rsid w:val="0053424F"/>
    <w:rsid w:val="0053425E"/>
    <w:rsid w:val="00534698"/>
    <w:rsid w:val="00534B0F"/>
    <w:rsid w:val="00535DF8"/>
    <w:rsid w:val="0053667C"/>
    <w:rsid w:val="00537967"/>
    <w:rsid w:val="00537ACA"/>
    <w:rsid w:val="00537AE5"/>
    <w:rsid w:val="00543A3D"/>
    <w:rsid w:val="005444EC"/>
    <w:rsid w:val="00545BCB"/>
    <w:rsid w:val="0054671C"/>
    <w:rsid w:val="00547C7E"/>
    <w:rsid w:val="005501E8"/>
    <w:rsid w:val="00552465"/>
    <w:rsid w:val="0055418D"/>
    <w:rsid w:val="00556F65"/>
    <w:rsid w:val="00557308"/>
    <w:rsid w:val="005577B9"/>
    <w:rsid w:val="00557ACF"/>
    <w:rsid w:val="00563AE7"/>
    <w:rsid w:val="00564865"/>
    <w:rsid w:val="00564A9F"/>
    <w:rsid w:val="00566A82"/>
    <w:rsid w:val="005673E4"/>
    <w:rsid w:val="0056756D"/>
    <w:rsid w:val="00567F9B"/>
    <w:rsid w:val="005745EB"/>
    <w:rsid w:val="00574DDC"/>
    <w:rsid w:val="00574E8E"/>
    <w:rsid w:val="005760AC"/>
    <w:rsid w:val="005778E2"/>
    <w:rsid w:val="005801DF"/>
    <w:rsid w:val="0058121A"/>
    <w:rsid w:val="00582F42"/>
    <w:rsid w:val="0058305C"/>
    <w:rsid w:val="00584710"/>
    <w:rsid w:val="00585461"/>
    <w:rsid w:val="00586EA2"/>
    <w:rsid w:val="00587034"/>
    <w:rsid w:val="0059270A"/>
    <w:rsid w:val="005931CC"/>
    <w:rsid w:val="00594075"/>
    <w:rsid w:val="0059528D"/>
    <w:rsid w:val="00596A47"/>
    <w:rsid w:val="00597702"/>
    <w:rsid w:val="005977BC"/>
    <w:rsid w:val="0059783C"/>
    <w:rsid w:val="005A121D"/>
    <w:rsid w:val="005A153F"/>
    <w:rsid w:val="005A611E"/>
    <w:rsid w:val="005A675D"/>
    <w:rsid w:val="005A7425"/>
    <w:rsid w:val="005A7D7D"/>
    <w:rsid w:val="005B08FF"/>
    <w:rsid w:val="005B2EA2"/>
    <w:rsid w:val="005B5627"/>
    <w:rsid w:val="005B5B90"/>
    <w:rsid w:val="005B5E54"/>
    <w:rsid w:val="005B7D31"/>
    <w:rsid w:val="005C0FF2"/>
    <w:rsid w:val="005C1B72"/>
    <w:rsid w:val="005C24A5"/>
    <w:rsid w:val="005C2653"/>
    <w:rsid w:val="005C27C2"/>
    <w:rsid w:val="005C2CDB"/>
    <w:rsid w:val="005C403E"/>
    <w:rsid w:val="005C4D2E"/>
    <w:rsid w:val="005C6AE9"/>
    <w:rsid w:val="005C6F06"/>
    <w:rsid w:val="005C7035"/>
    <w:rsid w:val="005D0412"/>
    <w:rsid w:val="005D24F8"/>
    <w:rsid w:val="005D302C"/>
    <w:rsid w:val="005D367B"/>
    <w:rsid w:val="005D3D27"/>
    <w:rsid w:val="005D48B6"/>
    <w:rsid w:val="005D56D0"/>
    <w:rsid w:val="005D56F2"/>
    <w:rsid w:val="005D5D1D"/>
    <w:rsid w:val="005D604E"/>
    <w:rsid w:val="005D752D"/>
    <w:rsid w:val="005E1548"/>
    <w:rsid w:val="005E39FE"/>
    <w:rsid w:val="005E480F"/>
    <w:rsid w:val="005E5524"/>
    <w:rsid w:val="005E5A68"/>
    <w:rsid w:val="005E64BB"/>
    <w:rsid w:val="005E7FE4"/>
    <w:rsid w:val="005F0B7F"/>
    <w:rsid w:val="005F1960"/>
    <w:rsid w:val="005F2234"/>
    <w:rsid w:val="005F41B1"/>
    <w:rsid w:val="005F4933"/>
    <w:rsid w:val="005F5AB5"/>
    <w:rsid w:val="005F60BB"/>
    <w:rsid w:val="005F65BA"/>
    <w:rsid w:val="005F6950"/>
    <w:rsid w:val="005F7922"/>
    <w:rsid w:val="005F79AB"/>
    <w:rsid w:val="00600593"/>
    <w:rsid w:val="00600A1D"/>
    <w:rsid w:val="00601AAB"/>
    <w:rsid w:val="006023B3"/>
    <w:rsid w:val="00602FA7"/>
    <w:rsid w:val="006030B0"/>
    <w:rsid w:val="006038DE"/>
    <w:rsid w:val="00604A43"/>
    <w:rsid w:val="006061BF"/>
    <w:rsid w:val="0060674F"/>
    <w:rsid w:val="00606FD4"/>
    <w:rsid w:val="00610743"/>
    <w:rsid w:val="006116D8"/>
    <w:rsid w:val="00612519"/>
    <w:rsid w:val="00613411"/>
    <w:rsid w:val="00615058"/>
    <w:rsid w:val="00620BBE"/>
    <w:rsid w:val="006210EB"/>
    <w:rsid w:val="006213B1"/>
    <w:rsid w:val="006240DE"/>
    <w:rsid w:val="00624F3C"/>
    <w:rsid w:val="006255D2"/>
    <w:rsid w:val="00630B68"/>
    <w:rsid w:val="00631178"/>
    <w:rsid w:val="006333B6"/>
    <w:rsid w:val="00634B99"/>
    <w:rsid w:val="00635408"/>
    <w:rsid w:val="00637162"/>
    <w:rsid w:val="00637E5D"/>
    <w:rsid w:val="006410B0"/>
    <w:rsid w:val="00641B9E"/>
    <w:rsid w:val="00641E2E"/>
    <w:rsid w:val="00641F4E"/>
    <w:rsid w:val="006425EC"/>
    <w:rsid w:val="006438A4"/>
    <w:rsid w:val="00643EA5"/>
    <w:rsid w:val="0064504B"/>
    <w:rsid w:val="00646A05"/>
    <w:rsid w:val="00647AAC"/>
    <w:rsid w:val="00650580"/>
    <w:rsid w:val="00652E0D"/>
    <w:rsid w:val="00654A52"/>
    <w:rsid w:val="00655119"/>
    <w:rsid w:val="006623DD"/>
    <w:rsid w:val="006642E6"/>
    <w:rsid w:val="00664E7A"/>
    <w:rsid w:val="00666552"/>
    <w:rsid w:val="006674C0"/>
    <w:rsid w:val="0067053B"/>
    <w:rsid w:val="006739DB"/>
    <w:rsid w:val="00674505"/>
    <w:rsid w:val="0067501A"/>
    <w:rsid w:val="00680065"/>
    <w:rsid w:val="0068073D"/>
    <w:rsid w:val="0068394C"/>
    <w:rsid w:val="006839B8"/>
    <w:rsid w:val="00684797"/>
    <w:rsid w:val="00685CC9"/>
    <w:rsid w:val="00686402"/>
    <w:rsid w:val="0068767C"/>
    <w:rsid w:val="006878A2"/>
    <w:rsid w:val="006903F9"/>
    <w:rsid w:val="00696D16"/>
    <w:rsid w:val="0069705E"/>
    <w:rsid w:val="006A0E71"/>
    <w:rsid w:val="006A1776"/>
    <w:rsid w:val="006A1871"/>
    <w:rsid w:val="006A1C5E"/>
    <w:rsid w:val="006A1DDC"/>
    <w:rsid w:val="006A323D"/>
    <w:rsid w:val="006A47D2"/>
    <w:rsid w:val="006A5F9D"/>
    <w:rsid w:val="006A6A9F"/>
    <w:rsid w:val="006B3074"/>
    <w:rsid w:val="006B613B"/>
    <w:rsid w:val="006B614A"/>
    <w:rsid w:val="006B6931"/>
    <w:rsid w:val="006B701A"/>
    <w:rsid w:val="006B7285"/>
    <w:rsid w:val="006B760D"/>
    <w:rsid w:val="006B7AB4"/>
    <w:rsid w:val="006B7EF9"/>
    <w:rsid w:val="006C093D"/>
    <w:rsid w:val="006C0B00"/>
    <w:rsid w:val="006C1934"/>
    <w:rsid w:val="006C1F2F"/>
    <w:rsid w:val="006C2D71"/>
    <w:rsid w:val="006C350C"/>
    <w:rsid w:val="006C3AB5"/>
    <w:rsid w:val="006C44D2"/>
    <w:rsid w:val="006C6700"/>
    <w:rsid w:val="006C7387"/>
    <w:rsid w:val="006C76A3"/>
    <w:rsid w:val="006D103E"/>
    <w:rsid w:val="006D26E9"/>
    <w:rsid w:val="006D42A4"/>
    <w:rsid w:val="006D5788"/>
    <w:rsid w:val="006D68C9"/>
    <w:rsid w:val="006D6A4B"/>
    <w:rsid w:val="006E14DB"/>
    <w:rsid w:val="006E1EEB"/>
    <w:rsid w:val="006E2825"/>
    <w:rsid w:val="006E3129"/>
    <w:rsid w:val="006E50C6"/>
    <w:rsid w:val="006E5B6A"/>
    <w:rsid w:val="006E5BF7"/>
    <w:rsid w:val="006E6E77"/>
    <w:rsid w:val="006E7673"/>
    <w:rsid w:val="006E7DE7"/>
    <w:rsid w:val="006F0A60"/>
    <w:rsid w:val="006F1509"/>
    <w:rsid w:val="006F198A"/>
    <w:rsid w:val="006F2615"/>
    <w:rsid w:val="006F75E0"/>
    <w:rsid w:val="006F7C0F"/>
    <w:rsid w:val="006F7D3A"/>
    <w:rsid w:val="006F7D9A"/>
    <w:rsid w:val="007016A4"/>
    <w:rsid w:val="00701CE3"/>
    <w:rsid w:val="007020CE"/>
    <w:rsid w:val="00704134"/>
    <w:rsid w:val="007059AC"/>
    <w:rsid w:val="00705DAA"/>
    <w:rsid w:val="007062A8"/>
    <w:rsid w:val="007102E1"/>
    <w:rsid w:val="00710E89"/>
    <w:rsid w:val="00711E14"/>
    <w:rsid w:val="00711FFB"/>
    <w:rsid w:val="00712447"/>
    <w:rsid w:val="00715062"/>
    <w:rsid w:val="0071626C"/>
    <w:rsid w:val="00717D74"/>
    <w:rsid w:val="00721369"/>
    <w:rsid w:val="00721DDA"/>
    <w:rsid w:val="00724A0A"/>
    <w:rsid w:val="00725608"/>
    <w:rsid w:val="00727DEC"/>
    <w:rsid w:val="00730365"/>
    <w:rsid w:val="007316CC"/>
    <w:rsid w:val="00732BE6"/>
    <w:rsid w:val="00732D80"/>
    <w:rsid w:val="00735153"/>
    <w:rsid w:val="0073550F"/>
    <w:rsid w:val="00736949"/>
    <w:rsid w:val="007369EC"/>
    <w:rsid w:val="007375D7"/>
    <w:rsid w:val="00740645"/>
    <w:rsid w:val="00741CE9"/>
    <w:rsid w:val="00741D94"/>
    <w:rsid w:val="00742061"/>
    <w:rsid w:val="0074332E"/>
    <w:rsid w:val="00743366"/>
    <w:rsid w:val="00744E9D"/>
    <w:rsid w:val="00745AD9"/>
    <w:rsid w:val="007461D5"/>
    <w:rsid w:val="00746E0E"/>
    <w:rsid w:val="00747215"/>
    <w:rsid w:val="007477E5"/>
    <w:rsid w:val="00747B7D"/>
    <w:rsid w:val="00750197"/>
    <w:rsid w:val="0075115E"/>
    <w:rsid w:val="00751505"/>
    <w:rsid w:val="00751EE8"/>
    <w:rsid w:val="00752548"/>
    <w:rsid w:val="00752F50"/>
    <w:rsid w:val="00754732"/>
    <w:rsid w:val="00754FB6"/>
    <w:rsid w:val="00755B86"/>
    <w:rsid w:val="00756048"/>
    <w:rsid w:val="00756E07"/>
    <w:rsid w:val="00760ECD"/>
    <w:rsid w:val="00761B31"/>
    <w:rsid w:val="00762205"/>
    <w:rsid w:val="0076243E"/>
    <w:rsid w:val="0076303C"/>
    <w:rsid w:val="0076439B"/>
    <w:rsid w:val="00764C0A"/>
    <w:rsid w:val="007679D5"/>
    <w:rsid w:val="00770DF1"/>
    <w:rsid w:val="00771601"/>
    <w:rsid w:val="00772C37"/>
    <w:rsid w:val="00772F0C"/>
    <w:rsid w:val="007766C2"/>
    <w:rsid w:val="00780C4B"/>
    <w:rsid w:val="0078115F"/>
    <w:rsid w:val="0078341A"/>
    <w:rsid w:val="007846B5"/>
    <w:rsid w:val="00784A3B"/>
    <w:rsid w:val="00785206"/>
    <w:rsid w:val="007874BB"/>
    <w:rsid w:val="00787793"/>
    <w:rsid w:val="0079104C"/>
    <w:rsid w:val="00793872"/>
    <w:rsid w:val="00794F16"/>
    <w:rsid w:val="007966B4"/>
    <w:rsid w:val="007967E2"/>
    <w:rsid w:val="00797D55"/>
    <w:rsid w:val="007A1A2E"/>
    <w:rsid w:val="007A204D"/>
    <w:rsid w:val="007A241A"/>
    <w:rsid w:val="007A36DF"/>
    <w:rsid w:val="007A3DB5"/>
    <w:rsid w:val="007A42A5"/>
    <w:rsid w:val="007A459D"/>
    <w:rsid w:val="007A7B66"/>
    <w:rsid w:val="007B643C"/>
    <w:rsid w:val="007B76B1"/>
    <w:rsid w:val="007B7F38"/>
    <w:rsid w:val="007C01D6"/>
    <w:rsid w:val="007C2C72"/>
    <w:rsid w:val="007C3185"/>
    <w:rsid w:val="007C466C"/>
    <w:rsid w:val="007C5780"/>
    <w:rsid w:val="007D098D"/>
    <w:rsid w:val="007D1153"/>
    <w:rsid w:val="007D2F53"/>
    <w:rsid w:val="007D3056"/>
    <w:rsid w:val="007D3B83"/>
    <w:rsid w:val="007D3F60"/>
    <w:rsid w:val="007D501C"/>
    <w:rsid w:val="007D6C57"/>
    <w:rsid w:val="007D6ED4"/>
    <w:rsid w:val="007E04D7"/>
    <w:rsid w:val="007E126F"/>
    <w:rsid w:val="007E246D"/>
    <w:rsid w:val="007E51E1"/>
    <w:rsid w:val="007E54AF"/>
    <w:rsid w:val="007F0C38"/>
    <w:rsid w:val="007F3EEF"/>
    <w:rsid w:val="007F4160"/>
    <w:rsid w:val="007F5BF2"/>
    <w:rsid w:val="007F778A"/>
    <w:rsid w:val="00800DEC"/>
    <w:rsid w:val="00802E02"/>
    <w:rsid w:val="008030DF"/>
    <w:rsid w:val="008039BB"/>
    <w:rsid w:val="008057B9"/>
    <w:rsid w:val="00811A12"/>
    <w:rsid w:val="00814CDE"/>
    <w:rsid w:val="00815712"/>
    <w:rsid w:val="008157BC"/>
    <w:rsid w:val="00815CFC"/>
    <w:rsid w:val="008171E6"/>
    <w:rsid w:val="00821194"/>
    <w:rsid w:val="008228B2"/>
    <w:rsid w:val="00823F45"/>
    <w:rsid w:val="008243EE"/>
    <w:rsid w:val="00825E1E"/>
    <w:rsid w:val="0082741E"/>
    <w:rsid w:val="00827707"/>
    <w:rsid w:val="00827C0E"/>
    <w:rsid w:val="00830703"/>
    <w:rsid w:val="00832937"/>
    <w:rsid w:val="00832B7B"/>
    <w:rsid w:val="00832F02"/>
    <w:rsid w:val="00835A4D"/>
    <w:rsid w:val="008366AD"/>
    <w:rsid w:val="0083790A"/>
    <w:rsid w:val="00840C0B"/>
    <w:rsid w:val="008410BF"/>
    <w:rsid w:val="00841295"/>
    <w:rsid w:val="0084206F"/>
    <w:rsid w:val="00843CDA"/>
    <w:rsid w:val="0085155B"/>
    <w:rsid w:val="008516A7"/>
    <w:rsid w:val="0085296C"/>
    <w:rsid w:val="00854B2D"/>
    <w:rsid w:val="00854D9B"/>
    <w:rsid w:val="008557AE"/>
    <w:rsid w:val="00855AAB"/>
    <w:rsid w:val="00856290"/>
    <w:rsid w:val="00856964"/>
    <w:rsid w:val="00857141"/>
    <w:rsid w:val="00857A31"/>
    <w:rsid w:val="0086061B"/>
    <w:rsid w:val="00860D31"/>
    <w:rsid w:val="00860D84"/>
    <w:rsid w:val="0086100F"/>
    <w:rsid w:val="008615F6"/>
    <w:rsid w:val="00862604"/>
    <w:rsid w:val="00862C4A"/>
    <w:rsid w:val="0086532C"/>
    <w:rsid w:val="00866982"/>
    <w:rsid w:val="00866A2C"/>
    <w:rsid w:val="00866DD2"/>
    <w:rsid w:val="0086745D"/>
    <w:rsid w:val="00871127"/>
    <w:rsid w:val="0087197D"/>
    <w:rsid w:val="00874916"/>
    <w:rsid w:val="008749EC"/>
    <w:rsid w:val="00874A43"/>
    <w:rsid w:val="00874F61"/>
    <w:rsid w:val="00876199"/>
    <w:rsid w:val="00876816"/>
    <w:rsid w:val="0087697A"/>
    <w:rsid w:val="0087746F"/>
    <w:rsid w:val="0088238B"/>
    <w:rsid w:val="00882A10"/>
    <w:rsid w:val="00882D70"/>
    <w:rsid w:val="00884075"/>
    <w:rsid w:val="00884D51"/>
    <w:rsid w:val="008859FD"/>
    <w:rsid w:val="00887664"/>
    <w:rsid w:val="00890453"/>
    <w:rsid w:val="00891D41"/>
    <w:rsid w:val="00892A00"/>
    <w:rsid w:val="008942DA"/>
    <w:rsid w:val="00895EA7"/>
    <w:rsid w:val="008960CA"/>
    <w:rsid w:val="00897D81"/>
    <w:rsid w:val="008A0D40"/>
    <w:rsid w:val="008A0FF5"/>
    <w:rsid w:val="008A16AA"/>
    <w:rsid w:val="008A30AB"/>
    <w:rsid w:val="008A39E2"/>
    <w:rsid w:val="008A474D"/>
    <w:rsid w:val="008A58C4"/>
    <w:rsid w:val="008B2026"/>
    <w:rsid w:val="008B2A36"/>
    <w:rsid w:val="008B45EE"/>
    <w:rsid w:val="008B4A49"/>
    <w:rsid w:val="008B55A6"/>
    <w:rsid w:val="008B69E1"/>
    <w:rsid w:val="008B6A59"/>
    <w:rsid w:val="008B7861"/>
    <w:rsid w:val="008B78C7"/>
    <w:rsid w:val="008B7D90"/>
    <w:rsid w:val="008C1119"/>
    <w:rsid w:val="008C2165"/>
    <w:rsid w:val="008C3AC0"/>
    <w:rsid w:val="008C413D"/>
    <w:rsid w:val="008C464F"/>
    <w:rsid w:val="008C52A0"/>
    <w:rsid w:val="008C6A54"/>
    <w:rsid w:val="008C6D6C"/>
    <w:rsid w:val="008C7899"/>
    <w:rsid w:val="008D0717"/>
    <w:rsid w:val="008D12D8"/>
    <w:rsid w:val="008D1B03"/>
    <w:rsid w:val="008D2FCF"/>
    <w:rsid w:val="008D3B33"/>
    <w:rsid w:val="008D536E"/>
    <w:rsid w:val="008D7F69"/>
    <w:rsid w:val="008E1E88"/>
    <w:rsid w:val="008E3923"/>
    <w:rsid w:val="008E3EA2"/>
    <w:rsid w:val="008E4DF9"/>
    <w:rsid w:val="008E5AB6"/>
    <w:rsid w:val="008E7221"/>
    <w:rsid w:val="008E79A4"/>
    <w:rsid w:val="008F2A4F"/>
    <w:rsid w:val="008F2C49"/>
    <w:rsid w:val="008F3A52"/>
    <w:rsid w:val="008F53EC"/>
    <w:rsid w:val="008F56EF"/>
    <w:rsid w:val="008F5BA0"/>
    <w:rsid w:val="008F6FED"/>
    <w:rsid w:val="00901037"/>
    <w:rsid w:val="00901844"/>
    <w:rsid w:val="00902DCE"/>
    <w:rsid w:val="009052D1"/>
    <w:rsid w:val="00910F5A"/>
    <w:rsid w:val="00911F30"/>
    <w:rsid w:val="009159B9"/>
    <w:rsid w:val="00920067"/>
    <w:rsid w:val="0092048B"/>
    <w:rsid w:val="009212AA"/>
    <w:rsid w:val="009217B9"/>
    <w:rsid w:val="009217F8"/>
    <w:rsid w:val="00921F33"/>
    <w:rsid w:val="00922D72"/>
    <w:rsid w:val="00924055"/>
    <w:rsid w:val="009250E1"/>
    <w:rsid w:val="009260C5"/>
    <w:rsid w:val="00926570"/>
    <w:rsid w:val="00927713"/>
    <w:rsid w:val="009304DF"/>
    <w:rsid w:val="0093264C"/>
    <w:rsid w:val="00932BD3"/>
    <w:rsid w:val="00932CB6"/>
    <w:rsid w:val="00935639"/>
    <w:rsid w:val="00935879"/>
    <w:rsid w:val="00935FAD"/>
    <w:rsid w:val="00936BF1"/>
    <w:rsid w:val="00937490"/>
    <w:rsid w:val="0094411C"/>
    <w:rsid w:val="00944564"/>
    <w:rsid w:val="00944924"/>
    <w:rsid w:val="00946D6A"/>
    <w:rsid w:val="009512F1"/>
    <w:rsid w:val="0095156F"/>
    <w:rsid w:val="009521E6"/>
    <w:rsid w:val="00953716"/>
    <w:rsid w:val="009564AC"/>
    <w:rsid w:val="00962DAC"/>
    <w:rsid w:val="00963801"/>
    <w:rsid w:val="00967F5B"/>
    <w:rsid w:val="00972655"/>
    <w:rsid w:val="00972A1C"/>
    <w:rsid w:val="00972FDE"/>
    <w:rsid w:val="0097343B"/>
    <w:rsid w:val="009736EC"/>
    <w:rsid w:val="00977423"/>
    <w:rsid w:val="00980488"/>
    <w:rsid w:val="00980CCF"/>
    <w:rsid w:val="00980FC4"/>
    <w:rsid w:val="00981D47"/>
    <w:rsid w:val="009831AE"/>
    <w:rsid w:val="00990F56"/>
    <w:rsid w:val="00991481"/>
    <w:rsid w:val="0099152B"/>
    <w:rsid w:val="00991700"/>
    <w:rsid w:val="00993BBA"/>
    <w:rsid w:val="009958B9"/>
    <w:rsid w:val="00997639"/>
    <w:rsid w:val="00997988"/>
    <w:rsid w:val="009979B9"/>
    <w:rsid w:val="00997F78"/>
    <w:rsid w:val="009A2575"/>
    <w:rsid w:val="009A4FC2"/>
    <w:rsid w:val="009A57D4"/>
    <w:rsid w:val="009A5943"/>
    <w:rsid w:val="009A5DAA"/>
    <w:rsid w:val="009A6216"/>
    <w:rsid w:val="009B25CF"/>
    <w:rsid w:val="009B2E01"/>
    <w:rsid w:val="009B32B4"/>
    <w:rsid w:val="009B400F"/>
    <w:rsid w:val="009B475C"/>
    <w:rsid w:val="009B4FFC"/>
    <w:rsid w:val="009C0778"/>
    <w:rsid w:val="009C08B1"/>
    <w:rsid w:val="009C0F45"/>
    <w:rsid w:val="009C2EAD"/>
    <w:rsid w:val="009C3FAD"/>
    <w:rsid w:val="009C43E2"/>
    <w:rsid w:val="009C66AF"/>
    <w:rsid w:val="009C725F"/>
    <w:rsid w:val="009D22B1"/>
    <w:rsid w:val="009D3938"/>
    <w:rsid w:val="009D42F9"/>
    <w:rsid w:val="009D58B3"/>
    <w:rsid w:val="009D768E"/>
    <w:rsid w:val="009D7B8E"/>
    <w:rsid w:val="009E285F"/>
    <w:rsid w:val="009E3209"/>
    <w:rsid w:val="009E38B9"/>
    <w:rsid w:val="009E4E92"/>
    <w:rsid w:val="009E7658"/>
    <w:rsid w:val="009F10D5"/>
    <w:rsid w:val="009F1448"/>
    <w:rsid w:val="009F1497"/>
    <w:rsid w:val="009F1600"/>
    <w:rsid w:val="009F1D55"/>
    <w:rsid w:val="009F24E4"/>
    <w:rsid w:val="009F2A85"/>
    <w:rsid w:val="009F3CBE"/>
    <w:rsid w:val="009F443F"/>
    <w:rsid w:val="009F591D"/>
    <w:rsid w:val="009F6F48"/>
    <w:rsid w:val="009F76A1"/>
    <w:rsid w:val="009F76C7"/>
    <w:rsid w:val="00A00289"/>
    <w:rsid w:val="00A00AA4"/>
    <w:rsid w:val="00A01697"/>
    <w:rsid w:val="00A01A82"/>
    <w:rsid w:val="00A0267A"/>
    <w:rsid w:val="00A05834"/>
    <w:rsid w:val="00A06183"/>
    <w:rsid w:val="00A06927"/>
    <w:rsid w:val="00A0790A"/>
    <w:rsid w:val="00A10445"/>
    <w:rsid w:val="00A10C87"/>
    <w:rsid w:val="00A10F61"/>
    <w:rsid w:val="00A11452"/>
    <w:rsid w:val="00A11A91"/>
    <w:rsid w:val="00A12EA0"/>
    <w:rsid w:val="00A13A30"/>
    <w:rsid w:val="00A15321"/>
    <w:rsid w:val="00A1532A"/>
    <w:rsid w:val="00A17B85"/>
    <w:rsid w:val="00A2032F"/>
    <w:rsid w:val="00A20439"/>
    <w:rsid w:val="00A205AA"/>
    <w:rsid w:val="00A20AA5"/>
    <w:rsid w:val="00A22310"/>
    <w:rsid w:val="00A2254A"/>
    <w:rsid w:val="00A2355F"/>
    <w:rsid w:val="00A24CA4"/>
    <w:rsid w:val="00A24EB7"/>
    <w:rsid w:val="00A25B7A"/>
    <w:rsid w:val="00A30ED0"/>
    <w:rsid w:val="00A311D8"/>
    <w:rsid w:val="00A318B4"/>
    <w:rsid w:val="00A33137"/>
    <w:rsid w:val="00A3551F"/>
    <w:rsid w:val="00A35583"/>
    <w:rsid w:val="00A356B6"/>
    <w:rsid w:val="00A373AD"/>
    <w:rsid w:val="00A42F94"/>
    <w:rsid w:val="00A42FE5"/>
    <w:rsid w:val="00A434AB"/>
    <w:rsid w:val="00A43B89"/>
    <w:rsid w:val="00A45564"/>
    <w:rsid w:val="00A4562C"/>
    <w:rsid w:val="00A462FC"/>
    <w:rsid w:val="00A4692A"/>
    <w:rsid w:val="00A472B1"/>
    <w:rsid w:val="00A47423"/>
    <w:rsid w:val="00A501BE"/>
    <w:rsid w:val="00A50453"/>
    <w:rsid w:val="00A506BE"/>
    <w:rsid w:val="00A51019"/>
    <w:rsid w:val="00A51626"/>
    <w:rsid w:val="00A51D3D"/>
    <w:rsid w:val="00A52AE5"/>
    <w:rsid w:val="00A52B6A"/>
    <w:rsid w:val="00A535C5"/>
    <w:rsid w:val="00A545AC"/>
    <w:rsid w:val="00A561B0"/>
    <w:rsid w:val="00A604CD"/>
    <w:rsid w:val="00A6051D"/>
    <w:rsid w:val="00A60C0C"/>
    <w:rsid w:val="00A61856"/>
    <w:rsid w:val="00A62018"/>
    <w:rsid w:val="00A6269D"/>
    <w:rsid w:val="00A638A2"/>
    <w:rsid w:val="00A64684"/>
    <w:rsid w:val="00A648F4"/>
    <w:rsid w:val="00A6498B"/>
    <w:rsid w:val="00A64D05"/>
    <w:rsid w:val="00A712F5"/>
    <w:rsid w:val="00A72DF0"/>
    <w:rsid w:val="00A7347D"/>
    <w:rsid w:val="00A734BC"/>
    <w:rsid w:val="00A76970"/>
    <w:rsid w:val="00A76B06"/>
    <w:rsid w:val="00A80C03"/>
    <w:rsid w:val="00A81141"/>
    <w:rsid w:val="00A84B2F"/>
    <w:rsid w:val="00A87BC2"/>
    <w:rsid w:val="00A87F4E"/>
    <w:rsid w:val="00A90062"/>
    <w:rsid w:val="00A9079A"/>
    <w:rsid w:val="00A9381D"/>
    <w:rsid w:val="00A93DD1"/>
    <w:rsid w:val="00A963FC"/>
    <w:rsid w:val="00A9642B"/>
    <w:rsid w:val="00A96BD1"/>
    <w:rsid w:val="00A96E40"/>
    <w:rsid w:val="00A97846"/>
    <w:rsid w:val="00AA10EB"/>
    <w:rsid w:val="00AA1FC3"/>
    <w:rsid w:val="00AA6CFD"/>
    <w:rsid w:val="00AB0CFF"/>
    <w:rsid w:val="00AB3099"/>
    <w:rsid w:val="00AB4CFA"/>
    <w:rsid w:val="00AB7096"/>
    <w:rsid w:val="00AB70B3"/>
    <w:rsid w:val="00AC02FA"/>
    <w:rsid w:val="00AC205A"/>
    <w:rsid w:val="00AC2225"/>
    <w:rsid w:val="00AC23EB"/>
    <w:rsid w:val="00AC25D7"/>
    <w:rsid w:val="00AC5851"/>
    <w:rsid w:val="00AC6F74"/>
    <w:rsid w:val="00AD1B80"/>
    <w:rsid w:val="00AD20C0"/>
    <w:rsid w:val="00AD2B95"/>
    <w:rsid w:val="00AD3C1F"/>
    <w:rsid w:val="00AD3CC7"/>
    <w:rsid w:val="00AD43F9"/>
    <w:rsid w:val="00AD4626"/>
    <w:rsid w:val="00AD7E8E"/>
    <w:rsid w:val="00AE3806"/>
    <w:rsid w:val="00AE4439"/>
    <w:rsid w:val="00AE58F6"/>
    <w:rsid w:val="00AE6985"/>
    <w:rsid w:val="00AE6C12"/>
    <w:rsid w:val="00AF01C9"/>
    <w:rsid w:val="00AF071D"/>
    <w:rsid w:val="00AF1009"/>
    <w:rsid w:val="00AF2309"/>
    <w:rsid w:val="00AF467C"/>
    <w:rsid w:val="00AF4DB0"/>
    <w:rsid w:val="00AF4DDF"/>
    <w:rsid w:val="00AF5A5A"/>
    <w:rsid w:val="00AF70E4"/>
    <w:rsid w:val="00AF73AF"/>
    <w:rsid w:val="00B0077A"/>
    <w:rsid w:val="00B01DB9"/>
    <w:rsid w:val="00B02C20"/>
    <w:rsid w:val="00B03BFB"/>
    <w:rsid w:val="00B053EC"/>
    <w:rsid w:val="00B05CA7"/>
    <w:rsid w:val="00B060A0"/>
    <w:rsid w:val="00B064E0"/>
    <w:rsid w:val="00B07E3A"/>
    <w:rsid w:val="00B1123E"/>
    <w:rsid w:val="00B13B3A"/>
    <w:rsid w:val="00B169CF"/>
    <w:rsid w:val="00B20C5D"/>
    <w:rsid w:val="00B218F7"/>
    <w:rsid w:val="00B22527"/>
    <w:rsid w:val="00B22C16"/>
    <w:rsid w:val="00B23ACA"/>
    <w:rsid w:val="00B23C46"/>
    <w:rsid w:val="00B24D89"/>
    <w:rsid w:val="00B25386"/>
    <w:rsid w:val="00B25FB8"/>
    <w:rsid w:val="00B26D08"/>
    <w:rsid w:val="00B26D46"/>
    <w:rsid w:val="00B30480"/>
    <w:rsid w:val="00B3189B"/>
    <w:rsid w:val="00B31D3F"/>
    <w:rsid w:val="00B327B8"/>
    <w:rsid w:val="00B34D29"/>
    <w:rsid w:val="00B374F3"/>
    <w:rsid w:val="00B40437"/>
    <w:rsid w:val="00B4193B"/>
    <w:rsid w:val="00B42C4D"/>
    <w:rsid w:val="00B43668"/>
    <w:rsid w:val="00B43A85"/>
    <w:rsid w:val="00B46529"/>
    <w:rsid w:val="00B47396"/>
    <w:rsid w:val="00B47F1D"/>
    <w:rsid w:val="00B47F47"/>
    <w:rsid w:val="00B5029E"/>
    <w:rsid w:val="00B5106C"/>
    <w:rsid w:val="00B51859"/>
    <w:rsid w:val="00B518B2"/>
    <w:rsid w:val="00B52018"/>
    <w:rsid w:val="00B5311B"/>
    <w:rsid w:val="00B53CA8"/>
    <w:rsid w:val="00B550FC"/>
    <w:rsid w:val="00B57E05"/>
    <w:rsid w:val="00B61032"/>
    <w:rsid w:val="00B618AB"/>
    <w:rsid w:val="00B61A31"/>
    <w:rsid w:val="00B62BAE"/>
    <w:rsid w:val="00B6380D"/>
    <w:rsid w:val="00B63C89"/>
    <w:rsid w:val="00B64107"/>
    <w:rsid w:val="00B65776"/>
    <w:rsid w:val="00B65F37"/>
    <w:rsid w:val="00B6619A"/>
    <w:rsid w:val="00B6682C"/>
    <w:rsid w:val="00B71B1C"/>
    <w:rsid w:val="00B72B1E"/>
    <w:rsid w:val="00B72BE8"/>
    <w:rsid w:val="00B734A9"/>
    <w:rsid w:val="00B75D6B"/>
    <w:rsid w:val="00B772FA"/>
    <w:rsid w:val="00B77473"/>
    <w:rsid w:val="00B7758A"/>
    <w:rsid w:val="00B85F5B"/>
    <w:rsid w:val="00B868A2"/>
    <w:rsid w:val="00B87D80"/>
    <w:rsid w:val="00B9110D"/>
    <w:rsid w:val="00B91CC3"/>
    <w:rsid w:val="00B92823"/>
    <w:rsid w:val="00B93005"/>
    <w:rsid w:val="00B93847"/>
    <w:rsid w:val="00B940DD"/>
    <w:rsid w:val="00B95DB0"/>
    <w:rsid w:val="00B96681"/>
    <w:rsid w:val="00BA19B9"/>
    <w:rsid w:val="00BA1F34"/>
    <w:rsid w:val="00BA28E0"/>
    <w:rsid w:val="00BA2AF3"/>
    <w:rsid w:val="00BA31B4"/>
    <w:rsid w:val="00BA419A"/>
    <w:rsid w:val="00BA46B6"/>
    <w:rsid w:val="00BA4981"/>
    <w:rsid w:val="00BB03DD"/>
    <w:rsid w:val="00BB0FBF"/>
    <w:rsid w:val="00BB2588"/>
    <w:rsid w:val="00BB4690"/>
    <w:rsid w:val="00BB49F2"/>
    <w:rsid w:val="00BB53F8"/>
    <w:rsid w:val="00BB679C"/>
    <w:rsid w:val="00BC0B48"/>
    <w:rsid w:val="00BC1769"/>
    <w:rsid w:val="00BC1EAC"/>
    <w:rsid w:val="00BC2A39"/>
    <w:rsid w:val="00BC41C2"/>
    <w:rsid w:val="00BC4539"/>
    <w:rsid w:val="00BC6F85"/>
    <w:rsid w:val="00BD2054"/>
    <w:rsid w:val="00BD2346"/>
    <w:rsid w:val="00BD30D2"/>
    <w:rsid w:val="00BD3FCE"/>
    <w:rsid w:val="00BD5B90"/>
    <w:rsid w:val="00BE0FC2"/>
    <w:rsid w:val="00BE24A6"/>
    <w:rsid w:val="00BE4204"/>
    <w:rsid w:val="00BE4C05"/>
    <w:rsid w:val="00BE5A49"/>
    <w:rsid w:val="00BE6BE1"/>
    <w:rsid w:val="00BE72FD"/>
    <w:rsid w:val="00BF0EFB"/>
    <w:rsid w:val="00BF170A"/>
    <w:rsid w:val="00BF17A7"/>
    <w:rsid w:val="00BF204F"/>
    <w:rsid w:val="00BF36F8"/>
    <w:rsid w:val="00C003CF"/>
    <w:rsid w:val="00C01690"/>
    <w:rsid w:val="00C0185C"/>
    <w:rsid w:val="00C01E67"/>
    <w:rsid w:val="00C0209B"/>
    <w:rsid w:val="00C039B7"/>
    <w:rsid w:val="00C05005"/>
    <w:rsid w:val="00C070B0"/>
    <w:rsid w:val="00C0723D"/>
    <w:rsid w:val="00C126A9"/>
    <w:rsid w:val="00C12ADE"/>
    <w:rsid w:val="00C15114"/>
    <w:rsid w:val="00C1534E"/>
    <w:rsid w:val="00C16F39"/>
    <w:rsid w:val="00C1759E"/>
    <w:rsid w:val="00C201EE"/>
    <w:rsid w:val="00C20318"/>
    <w:rsid w:val="00C205E7"/>
    <w:rsid w:val="00C206D9"/>
    <w:rsid w:val="00C20BA4"/>
    <w:rsid w:val="00C211B6"/>
    <w:rsid w:val="00C23F6C"/>
    <w:rsid w:val="00C24988"/>
    <w:rsid w:val="00C32228"/>
    <w:rsid w:val="00C34119"/>
    <w:rsid w:val="00C34522"/>
    <w:rsid w:val="00C3506F"/>
    <w:rsid w:val="00C3609B"/>
    <w:rsid w:val="00C3746D"/>
    <w:rsid w:val="00C402D3"/>
    <w:rsid w:val="00C41542"/>
    <w:rsid w:val="00C435FF"/>
    <w:rsid w:val="00C45736"/>
    <w:rsid w:val="00C4686B"/>
    <w:rsid w:val="00C469ED"/>
    <w:rsid w:val="00C46CF8"/>
    <w:rsid w:val="00C47F76"/>
    <w:rsid w:val="00C47FA5"/>
    <w:rsid w:val="00C500AC"/>
    <w:rsid w:val="00C50CC5"/>
    <w:rsid w:val="00C51FF4"/>
    <w:rsid w:val="00C52966"/>
    <w:rsid w:val="00C53F3D"/>
    <w:rsid w:val="00C53F66"/>
    <w:rsid w:val="00C54137"/>
    <w:rsid w:val="00C545F7"/>
    <w:rsid w:val="00C551BE"/>
    <w:rsid w:val="00C55421"/>
    <w:rsid w:val="00C575EB"/>
    <w:rsid w:val="00C602E3"/>
    <w:rsid w:val="00C61A9B"/>
    <w:rsid w:val="00C61F5E"/>
    <w:rsid w:val="00C62F35"/>
    <w:rsid w:val="00C633CE"/>
    <w:rsid w:val="00C64EE9"/>
    <w:rsid w:val="00C65445"/>
    <w:rsid w:val="00C65818"/>
    <w:rsid w:val="00C66D1E"/>
    <w:rsid w:val="00C67165"/>
    <w:rsid w:val="00C70C08"/>
    <w:rsid w:val="00C72E1A"/>
    <w:rsid w:val="00C74122"/>
    <w:rsid w:val="00C7429B"/>
    <w:rsid w:val="00C7460E"/>
    <w:rsid w:val="00C7486F"/>
    <w:rsid w:val="00C75BB3"/>
    <w:rsid w:val="00C77515"/>
    <w:rsid w:val="00C775F1"/>
    <w:rsid w:val="00C807C4"/>
    <w:rsid w:val="00C8134A"/>
    <w:rsid w:val="00C81625"/>
    <w:rsid w:val="00C81E62"/>
    <w:rsid w:val="00C830A3"/>
    <w:rsid w:val="00C83BF8"/>
    <w:rsid w:val="00C85202"/>
    <w:rsid w:val="00C86001"/>
    <w:rsid w:val="00C875CF"/>
    <w:rsid w:val="00C9047D"/>
    <w:rsid w:val="00C909A2"/>
    <w:rsid w:val="00C91CDC"/>
    <w:rsid w:val="00C922FB"/>
    <w:rsid w:val="00C927F3"/>
    <w:rsid w:val="00C9402B"/>
    <w:rsid w:val="00C942F9"/>
    <w:rsid w:val="00C94E44"/>
    <w:rsid w:val="00CA14DC"/>
    <w:rsid w:val="00CA1695"/>
    <w:rsid w:val="00CA1E99"/>
    <w:rsid w:val="00CA28BA"/>
    <w:rsid w:val="00CA3ACA"/>
    <w:rsid w:val="00CA408A"/>
    <w:rsid w:val="00CA481D"/>
    <w:rsid w:val="00CA586E"/>
    <w:rsid w:val="00CA5BCA"/>
    <w:rsid w:val="00CA5FFD"/>
    <w:rsid w:val="00CA654A"/>
    <w:rsid w:val="00CA6B43"/>
    <w:rsid w:val="00CA6F50"/>
    <w:rsid w:val="00CA7B72"/>
    <w:rsid w:val="00CB0E7A"/>
    <w:rsid w:val="00CB12BA"/>
    <w:rsid w:val="00CB16C6"/>
    <w:rsid w:val="00CB1D25"/>
    <w:rsid w:val="00CB219F"/>
    <w:rsid w:val="00CB2CBC"/>
    <w:rsid w:val="00CB32D5"/>
    <w:rsid w:val="00CB46AA"/>
    <w:rsid w:val="00CB5B0C"/>
    <w:rsid w:val="00CB5BEE"/>
    <w:rsid w:val="00CB5E87"/>
    <w:rsid w:val="00CB66CF"/>
    <w:rsid w:val="00CB75EC"/>
    <w:rsid w:val="00CC01E6"/>
    <w:rsid w:val="00CC1C4C"/>
    <w:rsid w:val="00CC23E7"/>
    <w:rsid w:val="00CC2FB1"/>
    <w:rsid w:val="00CC3E8D"/>
    <w:rsid w:val="00CC3ED2"/>
    <w:rsid w:val="00CC480C"/>
    <w:rsid w:val="00CC48AD"/>
    <w:rsid w:val="00CC4BFF"/>
    <w:rsid w:val="00CC4FC4"/>
    <w:rsid w:val="00CC54B2"/>
    <w:rsid w:val="00CC557A"/>
    <w:rsid w:val="00CC63C0"/>
    <w:rsid w:val="00CD1F70"/>
    <w:rsid w:val="00CD2F84"/>
    <w:rsid w:val="00CD3010"/>
    <w:rsid w:val="00CD3659"/>
    <w:rsid w:val="00CD62C8"/>
    <w:rsid w:val="00CD7EE5"/>
    <w:rsid w:val="00CE0731"/>
    <w:rsid w:val="00CE2608"/>
    <w:rsid w:val="00CE637D"/>
    <w:rsid w:val="00CE75C4"/>
    <w:rsid w:val="00CE7CD8"/>
    <w:rsid w:val="00CE7E29"/>
    <w:rsid w:val="00CF0438"/>
    <w:rsid w:val="00CF1B33"/>
    <w:rsid w:val="00CF1F7F"/>
    <w:rsid w:val="00CF25E2"/>
    <w:rsid w:val="00CF2F22"/>
    <w:rsid w:val="00CF301B"/>
    <w:rsid w:val="00CF307B"/>
    <w:rsid w:val="00CF412F"/>
    <w:rsid w:val="00CF5B51"/>
    <w:rsid w:val="00CF6E5F"/>
    <w:rsid w:val="00CF7D73"/>
    <w:rsid w:val="00D0156F"/>
    <w:rsid w:val="00D016C8"/>
    <w:rsid w:val="00D01D0E"/>
    <w:rsid w:val="00D02187"/>
    <w:rsid w:val="00D04076"/>
    <w:rsid w:val="00D0439D"/>
    <w:rsid w:val="00D05358"/>
    <w:rsid w:val="00D05631"/>
    <w:rsid w:val="00D0574F"/>
    <w:rsid w:val="00D06782"/>
    <w:rsid w:val="00D11582"/>
    <w:rsid w:val="00D11923"/>
    <w:rsid w:val="00D11AA5"/>
    <w:rsid w:val="00D12072"/>
    <w:rsid w:val="00D121EF"/>
    <w:rsid w:val="00D13D05"/>
    <w:rsid w:val="00D13F97"/>
    <w:rsid w:val="00D14A67"/>
    <w:rsid w:val="00D150BE"/>
    <w:rsid w:val="00D16518"/>
    <w:rsid w:val="00D20BF0"/>
    <w:rsid w:val="00D20C14"/>
    <w:rsid w:val="00D21D1D"/>
    <w:rsid w:val="00D21E25"/>
    <w:rsid w:val="00D2232C"/>
    <w:rsid w:val="00D23B3C"/>
    <w:rsid w:val="00D24996"/>
    <w:rsid w:val="00D24D50"/>
    <w:rsid w:val="00D25483"/>
    <w:rsid w:val="00D25F00"/>
    <w:rsid w:val="00D26573"/>
    <w:rsid w:val="00D26636"/>
    <w:rsid w:val="00D27411"/>
    <w:rsid w:val="00D30314"/>
    <w:rsid w:val="00D31A79"/>
    <w:rsid w:val="00D35582"/>
    <w:rsid w:val="00D35627"/>
    <w:rsid w:val="00D35C3E"/>
    <w:rsid w:val="00D35CB2"/>
    <w:rsid w:val="00D36374"/>
    <w:rsid w:val="00D36D22"/>
    <w:rsid w:val="00D37258"/>
    <w:rsid w:val="00D40679"/>
    <w:rsid w:val="00D41DDB"/>
    <w:rsid w:val="00D450DD"/>
    <w:rsid w:val="00D45A9B"/>
    <w:rsid w:val="00D45F73"/>
    <w:rsid w:val="00D464E6"/>
    <w:rsid w:val="00D47780"/>
    <w:rsid w:val="00D5187D"/>
    <w:rsid w:val="00D5239B"/>
    <w:rsid w:val="00D524C4"/>
    <w:rsid w:val="00D52BCE"/>
    <w:rsid w:val="00D52FC0"/>
    <w:rsid w:val="00D53553"/>
    <w:rsid w:val="00D54699"/>
    <w:rsid w:val="00D55853"/>
    <w:rsid w:val="00D569E1"/>
    <w:rsid w:val="00D576E2"/>
    <w:rsid w:val="00D60174"/>
    <w:rsid w:val="00D617BA"/>
    <w:rsid w:val="00D61B26"/>
    <w:rsid w:val="00D61BFE"/>
    <w:rsid w:val="00D638FF"/>
    <w:rsid w:val="00D63E65"/>
    <w:rsid w:val="00D646C9"/>
    <w:rsid w:val="00D64AEF"/>
    <w:rsid w:val="00D654F6"/>
    <w:rsid w:val="00D663DE"/>
    <w:rsid w:val="00D6689C"/>
    <w:rsid w:val="00D66DA7"/>
    <w:rsid w:val="00D7147B"/>
    <w:rsid w:val="00D71555"/>
    <w:rsid w:val="00D7407A"/>
    <w:rsid w:val="00D765FF"/>
    <w:rsid w:val="00D8096E"/>
    <w:rsid w:val="00D82A73"/>
    <w:rsid w:val="00D84B22"/>
    <w:rsid w:val="00D84BAA"/>
    <w:rsid w:val="00D855C1"/>
    <w:rsid w:val="00D856AE"/>
    <w:rsid w:val="00D857E6"/>
    <w:rsid w:val="00D8767B"/>
    <w:rsid w:val="00D87A19"/>
    <w:rsid w:val="00D90A24"/>
    <w:rsid w:val="00D925F0"/>
    <w:rsid w:val="00D953F4"/>
    <w:rsid w:val="00D9572D"/>
    <w:rsid w:val="00D95E9C"/>
    <w:rsid w:val="00D975DD"/>
    <w:rsid w:val="00DA0DB9"/>
    <w:rsid w:val="00DA3E48"/>
    <w:rsid w:val="00DA574D"/>
    <w:rsid w:val="00DA7054"/>
    <w:rsid w:val="00DA78AB"/>
    <w:rsid w:val="00DA78D9"/>
    <w:rsid w:val="00DB20AE"/>
    <w:rsid w:val="00DB35AC"/>
    <w:rsid w:val="00DB4EFB"/>
    <w:rsid w:val="00DC1CA6"/>
    <w:rsid w:val="00DC1EDB"/>
    <w:rsid w:val="00DC2AE0"/>
    <w:rsid w:val="00DC36A0"/>
    <w:rsid w:val="00DC5889"/>
    <w:rsid w:val="00DC5DDB"/>
    <w:rsid w:val="00DC5F8C"/>
    <w:rsid w:val="00DC6808"/>
    <w:rsid w:val="00DC6CC9"/>
    <w:rsid w:val="00DC70DD"/>
    <w:rsid w:val="00DC70F7"/>
    <w:rsid w:val="00DC7175"/>
    <w:rsid w:val="00DC779C"/>
    <w:rsid w:val="00DD07A7"/>
    <w:rsid w:val="00DD303B"/>
    <w:rsid w:val="00DD7C53"/>
    <w:rsid w:val="00DE1834"/>
    <w:rsid w:val="00DE1D0D"/>
    <w:rsid w:val="00DE422C"/>
    <w:rsid w:val="00DE5ADD"/>
    <w:rsid w:val="00DE6128"/>
    <w:rsid w:val="00DE7029"/>
    <w:rsid w:val="00DE79BB"/>
    <w:rsid w:val="00DF2054"/>
    <w:rsid w:val="00DF2663"/>
    <w:rsid w:val="00DF5412"/>
    <w:rsid w:val="00DF56F1"/>
    <w:rsid w:val="00DF68F2"/>
    <w:rsid w:val="00E00846"/>
    <w:rsid w:val="00E00BA3"/>
    <w:rsid w:val="00E01B1C"/>
    <w:rsid w:val="00E04F54"/>
    <w:rsid w:val="00E05D1C"/>
    <w:rsid w:val="00E06058"/>
    <w:rsid w:val="00E06261"/>
    <w:rsid w:val="00E06D8A"/>
    <w:rsid w:val="00E07509"/>
    <w:rsid w:val="00E121E5"/>
    <w:rsid w:val="00E124CF"/>
    <w:rsid w:val="00E134CE"/>
    <w:rsid w:val="00E14E3B"/>
    <w:rsid w:val="00E1649E"/>
    <w:rsid w:val="00E1796A"/>
    <w:rsid w:val="00E17AEA"/>
    <w:rsid w:val="00E17C7D"/>
    <w:rsid w:val="00E21792"/>
    <w:rsid w:val="00E22C29"/>
    <w:rsid w:val="00E23202"/>
    <w:rsid w:val="00E23F43"/>
    <w:rsid w:val="00E27C65"/>
    <w:rsid w:val="00E301F3"/>
    <w:rsid w:val="00E311C8"/>
    <w:rsid w:val="00E3300D"/>
    <w:rsid w:val="00E33673"/>
    <w:rsid w:val="00E33E0F"/>
    <w:rsid w:val="00E35FF2"/>
    <w:rsid w:val="00E37EEF"/>
    <w:rsid w:val="00E407CC"/>
    <w:rsid w:val="00E41518"/>
    <w:rsid w:val="00E416F8"/>
    <w:rsid w:val="00E42454"/>
    <w:rsid w:val="00E42D27"/>
    <w:rsid w:val="00E42E4D"/>
    <w:rsid w:val="00E439F9"/>
    <w:rsid w:val="00E4423F"/>
    <w:rsid w:val="00E454C2"/>
    <w:rsid w:val="00E457E7"/>
    <w:rsid w:val="00E4671E"/>
    <w:rsid w:val="00E50B15"/>
    <w:rsid w:val="00E5169A"/>
    <w:rsid w:val="00E517AF"/>
    <w:rsid w:val="00E52430"/>
    <w:rsid w:val="00E52CC7"/>
    <w:rsid w:val="00E53240"/>
    <w:rsid w:val="00E53555"/>
    <w:rsid w:val="00E53661"/>
    <w:rsid w:val="00E54B66"/>
    <w:rsid w:val="00E55180"/>
    <w:rsid w:val="00E57955"/>
    <w:rsid w:val="00E579FB"/>
    <w:rsid w:val="00E6198E"/>
    <w:rsid w:val="00E6237A"/>
    <w:rsid w:val="00E633A2"/>
    <w:rsid w:val="00E66DD0"/>
    <w:rsid w:val="00E67C30"/>
    <w:rsid w:val="00E72B66"/>
    <w:rsid w:val="00E730FC"/>
    <w:rsid w:val="00E74486"/>
    <w:rsid w:val="00E748C1"/>
    <w:rsid w:val="00E76BC6"/>
    <w:rsid w:val="00E76F6C"/>
    <w:rsid w:val="00E77520"/>
    <w:rsid w:val="00E80E6B"/>
    <w:rsid w:val="00E81726"/>
    <w:rsid w:val="00E81E36"/>
    <w:rsid w:val="00E85F70"/>
    <w:rsid w:val="00E87798"/>
    <w:rsid w:val="00E90265"/>
    <w:rsid w:val="00E90427"/>
    <w:rsid w:val="00E93452"/>
    <w:rsid w:val="00E93FD8"/>
    <w:rsid w:val="00E94D6F"/>
    <w:rsid w:val="00E972D2"/>
    <w:rsid w:val="00E97F7E"/>
    <w:rsid w:val="00E97FC6"/>
    <w:rsid w:val="00EA1E57"/>
    <w:rsid w:val="00EA20D5"/>
    <w:rsid w:val="00EA456D"/>
    <w:rsid w:val="00EA49A4"/>
    <w:rsid w:val="00EA6644"/>
    <w:rsid w:val="00EA7B33"/>
    <w:rsid w:val="00EA7F32"/>
    <w:rsid w:val="00EB1AFF"/>
    <w:rsid w:val="00EB28D2"/>
    <w:rsid w:val="00EB4B5A"/>
    <w:rsid w:val="00EB6073"/>
    <w:rsid w:val="00EC1FAD"/>
    <w:rsid w:val="00EC235D"/>
    <w:rsid w:val="00EC280B"/>
    <w:rsid w:val="00EC7021"/>
    <w:rsid w:val="00EC77E2"/>
    <w:rsid w:val="00EC7DFE"/>
    <w:rsid w:val="00ED03DB"/>
    <w:rsid w:val="00ED1055"/>
    <w:rsid w:val="00ED16E0"/>
    <w:rsid w:val="00ED225B"/>
    <w:rsid w:val="00ED38BD"/>
    <w:rsid w:val="00ED3AF0"/>
    <w:rsid w:val="00ED3FD9"/>
    <w:rsid w:val="00ED4566"/>
    <w:rsid w:val="00ED4F8C"/>
    <w:rsid w:val="00ED5C5F"/>
    <w:rsid w:val="00EE0B63"/>
    <w:rsid w:val="00EE2384"/>
    <w:rsid w:val="00EE4251"/>
    <w:rsid w:val="00EE6250"/>
    <w:rsid w:val="00EF0458"/>
    <w:rsid w:val="00EF20A3"/>
    <w:rsid w:val="00EF4E03"/>
    <w:rsid w:val="00EF59D5"/>
    <w:rsid w:val="00EF5DBE"/>
    <w:rsid w:val="00EF69D0"/>
    <w:rsid w:val="00EF7880"/>
    <w:rsid w:val="00EF7B1D"/>
    <w:rsid w:val="00F00144"/>
    <w:rsid w:val="00F0054A"/>
    <w:rsid w:val="00F00B0E"/>
    <w:rsid w:val="00F0403B"/>
    <w:rsid w:val="00F0422D"/>
    <w:rsid w:val="00F0685B"/>
    <w:rsid w:val="00F0737E"/>
    <w:rsid w:val="00F10CD8"/>
    <w:rsid w:val="00F120D6"/>
    <w:rsid w:val="00F1210E"/>
    <w:rsid w:val="00F1309C"/>
    <w:rsid w:val="00F142A7"/>
    <w:rsid w:val="00F149BE"/>
    <w:rsid w:val="00F14EB6"/>
    <w:rsid w:val="00F16047"/>
    <w:rsid w:val="00F16385"/>
    <w:rsid w:val="00F16866"/>
    <w:rsid w:val="00F17D80"/>
    <w:rsid w:val="00F17F0E"/>
    <w:rsid w:val="00F22A65"/>
    <w:rsid w:val="00F257A6"/>
    <w:rsid w:val="00F272C2"/>
    <w:rsid w:val="00F273F1"/>
    <w:rsid w:val="00F308AC"/>
    <w:rsid w:val="00F3177A"/>
    <w:rsid w:val="00F31DD0"/>
    <w:rsid w:val="00F31EA9"/>
    <w:rsid w:val="00F35AAD"/>
    <w:rsid w:val="00F3639D"/>
    <w:rsid w:val="00F36CD0"/>
    <w:rsid w:val="00F40754"/>
    <w:rsid w:val="00F41C0E"/>
    <w:rsid w:val="00F42F84"/>
    <w:rsid w:val="00F43459"/>
    <w:rsid w:val="00F43863"/>
    <w:rsid w:val="00F43BBB"/>
    <w:rsid w:val="00F45743"/>
    <w:rsid w:val="00F46E6B"/>
    <w:rsid w:val="00F4733F"/>
    <w:rsid w:val="00F53202"/>
    <w:rsid w:val="00F53B2D"/>
    <w:rsid w:val="00F53E89"/>
    <w:rsid w:val="00F54635"/>
    <w:rsid w:val="00F5618C"/>
    <w:rsid w:val="00F601DD"/>
    <w:rsid w:val="00F603EC"/>
    <w:rsid w:val="00F6043B"/>
    <w:rsid w:val="00F60F56"/>
    <w:rsid w:val="00F61750"/>
    <w:rsid w:val="00F62ECE"/>
    <w:rsid w:val="00F63E80"/>
    <w:rsid w:val="00F649FA"/>
    <w:rsid w:val="00F65346"/>
    <w:rsid w:val="00F65CD8"/>
    <w:rsid w:val="00F66956"/>
    <w:rsid w:val="00F66C87"/>
    <w:rsid w:val="00F66E33"/>
    <w:rsid w:val="00F6780E"/>
    <w:rsid w:val="00F70233"/>
    <w:rsid w:val="00F71995"/>
    <w:rsid w:val="00F71AFC"/>
    <w:rsid w:val="00F71D39"/>
    <w:rsid w:val="00F72544"/>
    <w:rsid w:val="00F7278C"/>
    <w:rsid w:val="00F72C93"/>
    <w:rsid w:val="00F73860"/>
    <w:rsid w:val="00F73ECF"/>
    <w:rsid w:val="00F77F91"/>
    <w:rsid w:val="00F809EA"/>
    <w:rsid w:val="00F82569"/>
    <w:rsid w:val="00F8352D"/>
    <w:rsid w:val="00F84D71"/>
    <w:rsid w:val="00F84E78"/>
    <w:rsid w:val="00F84FB7"/>
    <w:rsid w:val="00F8521C"/>
    <w:rsid w:val="00F85EC8"/>
    <w:rsid w:val="00F86BC5"/>
    <w:rsid w:val="00F86DC0"/>
    <w:rsid w:val="00F910F2"/>
    <w:rsid w:val="00F9126D"/>
    <w:rsid w:val="00F94F97"/>
    <w:rsid w:val="00F957FC"/>
    <w:rsid w:val="00F96B61"/>
    <w:rsid w:val="00F9785B"/>
    <w:rsid w:val="00FA169D"/>
    <w:rsid w:val="00FA1772"/>
    <w:rsid w:val="00FA1DED"/>
    <w:rsid w:val="00FA2EE6"/>
    <w:rsid w:val="00FA315E"/>
    <w:rsid w:val="00FA3A97"/>
    <w:rsid w:val="00FA529D"/>
    <w:rsid w:val="00FA5646"/>
    <w:rsid w:val="00FA63FC"/>
    <w:rsid w:val="00FB1589"/>
    <w:rsid w:val="00FB2B51"/>
    <w:rsid w:val="00FB313C"/>
    <w:rsid w:val="00FB40F0"/>
    <w:rsid w:val="00FB46BD"/>
    <w:rsid w:val="00FB51A6"/>
    <w:rsid w:val="00FB56F6"/>
    <w:rsid w:val="00FB5826"/>
    <w:rsid w:val="00FC1CB2"/>
    <w:rsid w:val="00FC201D"/>
    <w:rsid w:val="00FC2398"/>
    <w:rsid w:val="00FC4EEE"/>
    <w:rsid w:val="00FC527C"/>
    <w:rsid w:val="00FC65DE"/>
    <w:rsid w:val="00FC6B23"/>
    <w:rsid w:val="00FC769C"/>
    <w:rsid w:val="00FD3944"/>
    <w:rsid w:val="00FD46F3"/>
    <w:rsid w:val="00FD4B10"/>
    <w:rsid w:val="00FD6B38"/>
    <w:rsid w:val="00FD7647"/>
    <w:rsid w:val="00FE09C5"/>
    <w:rsid w:val="00FE0FE8"/>
    <w:rsid w:val="00FE1A4F"/>
    <w:rsid w:val="00FE2C11"/>
    <w:rsid w:val="00FE42DA"/>
    <w:rsid w:val="00FE44E0"/>
    <w:rsid w:val="00FE4B3B"/>
    <w:rsid w:val="00FE6006"/>
    <w:rsid w:val="00FE6419"/>
    <w:rsid w:val="00FE7327"/>
    <w:rsid w:val="00FF0770"/>
    <w:rsid w:val="00FF094A"/>
    <w:rsid w:val="00FF29F0"/>
    <w:rsid w:val="00FF50AA"/>
    <w:rsid w:val="00FF54DD"/>
    <w:rsid w:val="00FF660E"/>
    <w:rsid w:val="00FF7A97"/>
    <w:rsid w:val="1142100A"/>
    <w:rsid w:val="1369D039"/>
    <w:rsid w:val="15869C1C"/>
    <w:rsid w:val="3C187241"/>
    <w:rsid w:val="759963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27055"/>
  <w15:chartTrackingRefBased/>
  <w15:docId w15:val="{CA136CED-B464-41CD-8A61-BB5EF32B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CE"/>
    <w:rPr>
      <w:rFonts w:ascii="Open Sans" w:eastAsiaTheme="minorHAnsi" w:hAnsi="Open Sans" w:cs="Open Sans"/>
      <w:sz w:val="22"/>
      <w:szCs w:val="22"/>
      <w:lang w:eastAsia="en-US"/>
    </w:rPr>
  </w:style>
  <w:style w:type="paragraph" w:styleId="Heading1">
    <w:name w:val="heading 1"/>
    <w:basedOn w:val="Normal"/>
    <w:next w:val="Normal"/>
    <w:link w:val="Heading1Char"/>
    <w:uiPriority w:val="9"/>
    <w:qFormat/>
    <w:rsid w:val="00760ECD"/>
    <w:pPr>
      <w:keepNext/>
      <w:keepLines/>
      <w:spacing w:before="24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iPriority w:val="9"/>
    <w:unhideWhenUsed/>
    <w:qFormat/>
    <w:rsid w:val="00760ECD"/>
    <w:pPr>
      <w:keepNext/>
      <w:keepLines/>
      <w:spacing w:before="4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760ECD"/>
    <w:pPr>
      <w:keepNext/>
      <w:keepLines/>
      <w:spacing w:before="4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iPriority w:val="9"/>
    <w:unhideWhenUsed/>
    <w:qFormat/>
    <w:rsid w:val="00760ECD"/>
    <w:pPr>
      <w:keepNext/>
      <w:keepLines/>
      <w:spacing w:before="4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574D"/>
    <w:pPr>
      <w:tabs>
        <w:tab w:val="center" w:pos="4320"/>
        <w:tab w:val="right" w:pos="8640"/>
      </w:tabs>
    </w:pPr>
  </w:style>
  <w:style w:type="paragraph" w:styleId="Footer">
    <w:name w:val="footer"/>
    <w:basedOn w:val="Normal"/>
    <w:link w:val="FooterChar"/>
    <w:uiPriority w:val="99"/>
    <w:rsid w:val="005B2EA2"/>
    <w:pPr>
      <w:tabs>
        <w:tab w:val="center" w:pos="4320"/>
        <w:tab w:val="right" w:pos="8640"/>
      </w:tabs>
    </w:pPr>
    <w:rPr>
      <w:sz w:val="16"/>
    </w:rPr>
  </w:style>
  <w:style w:type="paragraph" w:styleId="BalloonText">
    <w:name w:val="Balloon Text"/>
    <w:basedOn w:val="Normal"/>
    <w:semiHidden/>
    <w:rsid w:val="0083790A"/>
    <w:rPr>
      <w:rFonts w:ascii="Tahoma" w:hAnsi="Tahoma"/>
      <w:sz w:val="16"/>
      <w:szCs w:val="16"/>
    </w:rPr>
  </w:style>
  <w:style w:type="table" w:styleId="TableGrid">
    <w:name w:val="Table Grid"/>
    <w:basedOn w:val="TableNormal"/>
    <w:uiPriority w:val="39"/>
    <w:rsid w:val="00C039B7"/>
    <w:tblPr/>
  </w:style>
  <w:style w:type="character" w:styleId="FollowedHyperlink">
    <w:name w:val="FollowedHyperlink"/>
    <w:uiPriority w:val="99"/>
    <w:rsid w:val="00BF17A7"/>
    <w:rPr>
      <w:color w:val="800080"/>
      <w:u w:val="single"/>
    </w:rPr>
  </w:style>
  <w:style w:type="character" w:styleId="Hyperlink">
    <w:name w:val="Hyperlink"/>
    <w:basedOn w:val="DefaultParagraphFont"/>
    <w:uiPriority w:val="99"/>
    <w:unhideWhenUsed/>
    <w:rsid w:val="00367BC3"/>
    <w:rPr>
      <w:color w:val="0000FF"/>
      <w:u w:val="single"/>
    </w:rPr>
  </w:style>
  <w:style w:type="character" w:customStyle="1" w:styleId="FooterChar">
    <w:name w:val="Footer Char"/>
    <w:basedOn w:val="DefaultParagraphFont"/>
    <w:link w:val="Footer"/>
    <w:uiPriority w:val="99"/>
    <w:rsid w:val="00B65F37"/>
    <w:rPr>
      <w:rFonts w:ascii="Arial" w:hAnsi="Arial"/>
      <w:sz w:val="16"/>
      <w:szCs w:val="22"/>
      <w:lang w:val="en-US" w:eastAsia="en-US"/>
    </w:rPr>
  </w:style>
  <w:style w:type="character" w:styleId="UnresolvedMention">
    <w:name w:val="Unresolved Mention"/>
    <w:basedOn w:val="DefaultParagraphFont"/>
    <w:uiPriority w:val="99"/>
    <w:semiHidden/>
    <w:unhideWhenUsed/>
    <w:rsid w:val="00866DD2"/>
    <w:rPr>
      <w:color w:val="605E5C"/>
      <w:shd w:val="clear" w:color="auto" w:fill="E1DFDD"/>
    </w:rPr>
  </w:style>
  <w:style w:type="character" w:customStyle="1" w:styleId="Heading1Char">
    <w:name w:val="Heading 1 Char"/>
    <w:basedOn w:val="DefaultParagraphFont"/>
    <w:link w:val="Heading1"/>
    <w:uiPriority w:val="9"/>
    <w:rsid w:val="00760ECD"/>
    <w:rPr>
      <w:rFonts w:ascii="Open Sans SemiBold" w:eastAsiaTheme="majorEastAsia" w:hAnsi="Open Sans SemiBold" w:cs="Open Sans SemiBold"/>
      <w:sz w:val="60"/>
      <w:szCs w:val="60"/>
      <w:lang w:eastAsia="en-US"/>
    </w:rPr>
  </w:style>
  <w:style w:type="character" w:customStyle="1" w:styleId="Heading2Char">
    <w:name w:val="Heading 2 Char"/>
    <w:basedOn w:val="DefaultParagraphFont"/>
    <w:link w:val="Heading2"/>
    <w:uiPriority w:val="9"/>
    <w:rsid w:val="00760ECD"/>
    <w:rPr>
      <w:rFonts w:ascii="Open Sans SemiBold" w:eastAsiaTheme="majorEastAsia" w:hAnsi="Open Sans SemiBold" w:cs="Open Sans SemiBold"/>
      <w:sz w:val="44"/>
      <w:szCs w:val="44"/>
      <w:lang w:eastAsia="en-US"/>
    </w:rPr>
  </w:style>
  <w:style w:type="character" w:customStyle="1" w:styleId="Heading3Char">
    <w:name w:val="Heading 3 Char"/>
    <w:basedOn w:val="DefaultParagraphFont"/>
    <w:link w:val="Heading3"/>
    <w:uiPriority w:val="9"/>
    <w:rsid w:val="00760ECD"/>
    <w:rPr>
      <w:rFonts w:ascii="Open Sans SemiBold" w:eastAsiaTheme="majorEastAsia" w:hAnsi="Open Sans SemiBold" w:cs="Open Sans SemiBold"/>
      <w:sz w:val="32"/>
      <w:szCs w:val="32"/>
      <w:lang w:eastAsia="en-US"/>
    </w:rPr>
  </w:style>
  <w:style w:type="character" w:customStyle="1" w:styleId="Heading4Char">
    <w:name w:val="Heading 4 Char"/>
    <w:basedOn w:val="DefaultParagraphFont"/>
    <w:link w:val="Heading4"/>
    <w:uiPriority w:val="9"/>
    <w:rsid w:val="00760ECD"/>
    <w:rPr>
      <w:rFonts w:ascii="Source Serif Pro SemiBold" w:eastAsiaTheme="majorEastAsia" w:hAnsi="Source Serif Pro SemiBold" w:cstheme="majorBidi"/>
      <w:iCs/>
      <w:sz w:val="28"/>
      <w:szCs w:val="28"/>
      <w:lang w:eastAsia="en-US"/>
    </w:rPr>
  </w:style>
  <w:style w:type="numbering" w:customStyle="1" w:styleId="NoList1">
    <w:name w:val="No List1"/>
    <w:next w:val="NoList"/>
    <w:uiPriority w:val="99"/>
    <w:semiHidden/>
    <w:unhideWhenUsed/>
    <w:rsid w:val="003905D5"/>
  </w:style>
  <w:style w:type="paragraph" w:customStyle="1" w:styleId="p1">
    <w:name w:val="p1"/>
    <w:basedOn w:val="Normal"/>
    <w:rsid w:val="003905D5"/>
    <w:rPr>
      <w:rFonts w:ascii=".AppleSystemUIFont" w:eastAsiaTheme="minorEastAsia" w:hAnsi=".AppleSystemUIFont" w:cs="Times New Roman"/>
      <w:sz w:val="29"/>
      <w:szCs w:val="29"/>
      <w:lang w:eastAsia="en-GB"/>
    </w:rPr>
  </w:style>
  <w:style w:type="paragraph" w:customStyle="1" w:styleId="p2">
    <w:name w:val="p2"/>
    <w:basedOn w:val="Normal"/>
    <w:rsid w:val="003905D5"/>
    <w:rPr>
      <w:rFonts w:ascii=".AppleSystemUIFont" w:eastAsiaTheme="minorEastAsia" w:hAnsi=".AppleSystemUIFont" w:cs="Times New Roman"/>
      <w:sz w:val="29"/>
      <w:szCs w:val="29"/>
      <w:lang w:eastAsia="en-GB"/>
    </w:rPr>
  </w:style>
  <w:style w:type="character" w:customStyle="1" w:styleId="s1">
    <w:name w:val="s1"/>
    <w:basedOn w:val="DefaultParagraphFont"/>
    <w:rsid w:val="003905D5"/>
    <w:rPr>
      <w:rFonts w:ascii="UICTFontTextStyleBody" w:hAnsi="UICTFontTextStyleBody" w:hint="default"/>
      <w:b w:val="0"/>
      <w:bCs w:val="0"/>
      <w:i w:val="0"/>
      <w:iCs w:val="0"/>
      <w:sz w:val="29"/>
      <w:szCs w:val="29"/>
    </w:rPr>
  </w:style>
  <w:style w:type="character" w:customStyle="1" w:styleId="s2">
    <w:name w:val="s2"/>
    <w:basedOn w:val="DefaultParagraphFont"/>
    <w:rsid w:val="003905D5"/>
    <w:rPr>
      <w:rFonts w:ascii="UICTFontTextStyleEmphasizedBody" w:hAnsi="UICTFontTextStyleEmphasizedBody" w:hint="default"/>
      <w:b/>
      <w:bCs/>
      <w:i w:val="0"/>
      <w:iCs w:val="0"/>
      <w:sz w:val="29"/>
      <w:szCs w:val="29"/>
    </w:rPr>
  </w:style>
  <w:style w:type="character" w:customStyle="1" w:styleId="s3">
    <w:name w:val="s3"/>
    <w:basedOn w:val="DefaultParagraphFont"/>
    <w:rsid w:val="003905D5"/>
    <w:rPr>
      <w:rFonts w:ascii="UICTFontTextStyleItalicBody" w:hAnsi="UICTFontTextStyleItalicBody" w:hint="default"/>
      <w:b w:val="0"/>
      <w:bCs w:val="0"/>
      <w:i/>
      <w:iCs/>
      <w:sz w:val="29"/>
      <w:szCs w:val="29"/>
    </w:rPr>
  </w:style>
  <w:style w:type="character" w:customStyle="1" w:styleId="s4">
    <w:name w:val="s4"/>
    <w:basedOn w:val="DefaultParagraphFont"/>
    <w:rsid w:val="003905D5"/>
    <w:rPr>
      <w:b/>
      <w:bCs/>
      <w:i/>
      <w:iCs/>
      <w:sz w:val="29"/>
      <w:szCs w:val="29"/>
    </w:rPr>
  </w:style>
  <w:style w:type="character" w:customStyle="1" w:styleId="apple-converted-space">
    <w:name w:val="apple-converted-space"/>
    <w:basedOn w:val="DefaultParagraphFont"/>
    <w:rsid w:val="003905D5"/>
  </w:style>
  <w:style w:type="character" w:customStyle="1" w:styleId="HeaderChar">
    <w:name w:val="Header Char"/>
    <w:basedOn w:val="DefaultParagraphFont"/>
    <w:link w:val="Header"/>
    <w:uiPriority w:val="99"/>
    <w:rsid w:val="003905D5"/>
    <w:rPr>
      <w:rFonts w:ascii="Open Sans" w:eastAsiaTheme="minorHAnsi" w:hAnsi="Open Sans" w:cs="Open Sans"/>
      <w:sz w:val="22"/>
      <w:szCs w:val="22"/>
      <w:lang w:eastAsia="en-US"/>
    </w:rPr>
  </w:style>
  <w:style w:type="character" w:styleId="PageNumber">
    <w:name w:val="page number"/>
    <w:basedOn w:val="DefaultParagraphFont"/>
    <w:uiPriority w:val="99"/>
    <w:semiHidden/>
    <w:unhideWhenUsed/>
    <w:rsid w:val="003905D5"/>
  </w:style>
  <w:style w:type="paragraph" w:styleId="ListParagraph">
    <w:name w:val="List Paragraph"/>
    <w:basedOn w:val="Normal"/>
    <w:uiPriority w:val="34"/>
    <w:qFormat/>
    <w:rsid w:val="003905D5"/>
    <w:pPr>
      <w:ind w:left="720"/>
      <w:contextualSpacing/>
    </w:pPr>
    <w:rPr>
      <w:rFonts w:asciiTheme="minorHAnsi" w:eastAsiaTheme="minorEastAsia" w:hAnsiTheme="minorHAnsi" w:cstheme="minorBidi"/>
      <w:lang w:eastAsia="en-GB"/>
    </w:rPr>
  </w:style>
  <w:style w:type="paragraph" w:customStyle="1" w:styleId="p3">
    <w:name w:val="p3"/>
    <w:basedOn w:val="Normal"/>
    <w:rsid w:val="003905D5"/>
    <w:pPr>
      <w:spacing w:after="60"/>
    </w:pPr>
    <w:rPr>
      <w:rFonts w:ascii=".AppleSystemUIFont" w:eastAsiaTheme="minorEastAsia" w:hAnsi=".AppleSystemUIFont" w:cs="Times New Roman"/>
      <w:sz w:val="37"/>
      <w:szCs w:val="37"/>
      <w:lang w:eastAsia="en-GB"/>
    </w:rPr>
  </w:style>
  <w:style w:type="paragraph" w:customStyle="1" w:styleId="p4">
    <w:name w:val="p4"/>
    <w:basedOn w:val="Normal"/>
    <w:rsid w:val="003905D5"/>
    <w:rPr>
      <w:rFonts w:ascii="Helvetica" w:eastAsiaTheme="minorEastAsia" w:hAnsi="Helvetica" w:cs="Times New Roman"/>
      <w:sz w:val="18"/>
      <w:szCs w:val="18"/>
      <w:lang w:eastAsia="en-GB"/>
    </w:rPr>
  </w:style>
  <w:style w:type="paragraph" w:customStyle="1" w:styleId="p5">
    <w:name w:val="p5"/>
    <w:basedOn w:val="Normal"/>
    <w:rsid w:val="003905D5"/>
    <w:rPr>
      <w:rFonts w:ascii=".AppleSystemUIFont" w:eastAsiaTheme="minorEastAsia" w:hAnsi=".AppleSystemUIFont" w:cs="Times New Roman"/>
      <w:color w:val="E4AF0A"/>
      <w:sz w:val="26"/>
      <w:szCs w:val="26"/>
      <w:lang w:eastAsia="en-GB"/>
    </w:rPr>
  </w:style>
  <w:style w:type="paragraph" w:customStyle="1" w:styleId="p6">
    <w:name w:val="p6"/>
    <w:basedOn w:val="Normal"/>
    <w:rsid w:val="003905D5"/>
    <w:pPr>
      <w:spacing w:after="45"/>
    </w:pPr>
    <w:rPr>
      <w:rFonts w:ascii=".AppleSystemUIFont" w:eastAsiaTheme="minorEastAsia" w:hAnsi=".AppleSystemUIFont" w:cs="Times New Roman"/>
      <w:sz w:val="47"/>
      <w:szCs w:val="47"/>
      <w:lang w:eastAsia="en-GB"/>
    </w:rPr>
  </w:style>
  <w:style w:type="character" w:customStyle="1" w:styleId="s5">
    <w:name w:val="s5"/>
    <w:basedOn w:val="DefaultParagraphFont"/>
    <w:rsid w:val="003905D5"/>
    <w:rPr>
      <w:rFonts w:ascii="UICTFontTextStyleEmphasizedBody" w:hAnsi="UICTFontTextStyleEmphasizedBody" w:hint="default"/>
      <w:b/>
      <w:bCs/>
      <w:i w:val="0"/>
      <w:iCs w:val="0"/>
      <w:sz w:val="29"/>
      <w:szCs w:val="29"/>
    </w:rPr>
  </w:style>
  <w:style w:type="character" w:customStyle="1" w:styleId="s6">
    <w:name w:val="s6"/>
    <w:basedOn w:val="DefaultParagraphFont"/>
    <w:rsid w:val="003905D5"/>
    <w:rPr>
      <w:rFonts w:ascii="UICTFontTextStyleBody" w:hAnsi="UICTFontTextStyleBody" w:hint="default"/>
      <w:b w:val="0"/>
      <w:bCs w:val="0"/>
      <w:i w:val="0"/>
      <w:iCs w:val="0"/>
      <w:sz w:val="26"/>
      <w:szCs w:val="26"/>
    </w:rPr>
  </w:style>
  <w:style w:type="character" w:customStyle="1" w:styleId="s7">
    <w:name w:val="s7"/>
    <w:basedOn w:val="DefaultParagraphFont"/>
    <w:rsid w:val="003905D5"/>
    <w:rPr>
      <w:rFonts w:ascii="UICTFontTextStyleBody" w:hAnsi="UICTFontTextStyleBody" w:hint="default"/>
      <w:b/>
      <w:bCs/>
      <w:i w:val="0"/>
      <w:iCs w:val="0"/>
      <w:sz w:val="47"/>
      <w:szCs w:val="47"/>
    </w:rPr>
  </w:style>
  <w:style w:type="paragraph" w:customStyle="1" w:styleId="li1">
    <w:name w:val="li1"/>
    <w:basedOn w:val="Normal"/>
    <w:rsid w:val="003905D5"/>
    <w:rPr>
      <w:rFonts w:ascii=".AppleSystemUIFont" w:eastAsiaTheme="minorEastAsia" w:hAnsi=".AppleSystemUIFont" w:cs="Times New Roman"/>
      <w:sz w:val="29"/>
      <w:szCs w:val="29"/>
      <w:lang w:eastAsia="en-GB"/>
    </w:rPr>
  </w:style>
  <w:style w:type="paragraph" w:customStyle="1" w:styleId="li2">
    <w:name w:val="li2"/>
    <w:basedOn w:val="Normal"/>
    <w:rsid w:val="003905D5"/>
    <w:rPr>
      <w:rFonts w:ascii=".AppleSystemUIFont" w:eastAsiaTheme="minorEastAsia" w:hAnsi=".AppleSystemUIFont" w:cs="Times New Roman"/>
      <w:sz w:val="29"/>
      <w:szCs w:val="29"/>
      <w:lang w:eastAsia="en-GB"/>
    </w:rPr>
  </w:style>
  <w:style w:type="paragraph" w:customStyle="1" w:styleId="line">
    <w:name w:val="line"/>
    <w:basedOn w:val="Normal"/>
    <w:rsid w:val="003905D5"/>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text">
    <w:name w:val="text"/>
    <w:basedOn w:val="DefaultParagraphFont"/>
    <w:rsid w:val="003905D5"/>
  </w:style>
  <w:style w:type="character" w:customStyle="1" w:styleId="indent-1-breaks">
    <w:name w:val="indent-1-breaks"/>
    <w:basedOn w:val="DefaultParagraphFont"/>
    <w:rsid w:val="003905D5"/>
  </w:style>
  <w:style w:type="paragraph" w:styleId="NormalWeb">
    <w:name w:val="Normal (Web)"/>
    <w:basedOn w:val="Normal"/>
    <w:uiPriority w:val="99"/>
    <w:semiHidden/>
    <w:unhideWhenUsed/>
    <w:rsid w:val="003905D5"/>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woj">
    <w:name w:val="woj"/>
    <w:basedOn w:val="DefaultParagraphFont"/>
    <w:rsid w:val="003905D5"/>
  </w:style>
  <w:style w:type="paragraph" w:styleId="Title">
    <w:name w:val="Title"/>
    <w:basedOn w:val="Normal"/>
    <w:next w:val="Normal"/>
    <w:link w:val="TitleChar"/>
    <w:uiPriority w:val="10"/>
    <w:qFormat/>
    <w:rsid w:val="003905D5"/>
    <w:pPr>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3905D5"/>
    <w:rPr>
      <w:rFonts w:asciiTheme="majorHAnsi" w:eastAsiaTheme="majorEastAsia" w:hAnsiTheme="majorHAnsi" w:cstheme="majorBidi"/>
      <w:spacing w:val="-10"/>
      <w:kern w:val="28"/>
      <w:sz w:val="56"/>
      <w:szCs w:val="56"/>
    </w:rPr>
  </w:style>
  <w:style w:type="paragraph" w:customStyle="1" w:styleId="s8">
    <w:name w:val="s8"/>
    <w:basedOn w:val="Normal"/>
    <w:rsid w:val="003905D5"/>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s9">
    <w:name w:val="s9"/>
    <w:basedOn w:val="DefaultParagraphFont"/>
    <w:rsid w:val="003905D5"/>
  </w:style>
  <w:style w:type="paragraph" w:customStyle="1" w:styleId="s10">
    <w:name w:val="s10"/>
    <w:basedOn w:val="Normal"/>
    <w:rsid w:val="003905D5"/>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s11">
    <w:name w:val="s11"/>
    <w:basedOn w:val="DefaultParagraphFont"/>
    <w:rsid w:val="003905D5"/>
  </w:style>
  <w:style w:type="character" w:customStyle="1" w:styleId="s17">
    <w:name w:val="s17"/>
    <w:basedOn w:val="DefaultParagraphFont"/>
    <w:rsid w:val="003905D5"/>
  </w:style>
  <w:style w:type="character" w:customStyle="1" w:styleId="s18">
    <w:name w:val="s18"/>
    <w:basedOn w:val="DefaultParagraphFont"/>
    <w:rsid w:val="003905D5"/>
  </w:style>
  <w:style w:type="character" w:customStyle="1" w:styleId="s20">
    <w:name w:val="s20"/>
    <w:basedOn w:val="DefaultParagraphFont"/>
    <w:rsid w:val="003905D5"/>
  </w:style>
  <w:style w:type="character" w:customStyle="1" w:styleId="s21">
    <w:name w:val="s21"/>
    <w:basedOn w:val="DefaultParagraphFont"/>
    <w:rsid w:val="003905D5"/>
  </w:style>
  <w:style w:type="table" w:customStyle="1" w:styleId="TableGrid1">
    <w:name w:val="Table Grid1"/>
    <w:basedOn w:val="TableNormal"/>
    <w:next w:val="TableGrid"/>
    <w:uiPriority w:val="39"/>
    <w:rsid w:val="003905D5"/>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905D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3">
    <w:name w:val="xl63"/>
    <w:basedOn w:val="Normal"/>
    <w:rsid w:val="003905D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4">
    <w:name w:val="xl64"/>
    <w:basedOn w:val="Normal"/>
    <w:rsid w:val="003905D5"/>
    <w:pPr>
      <w:spacing w:before="100" w:beforeAutospacing="1" w:after="100" w:afterAutospacing="1"/>
      <w:textAlignment w:val="center"/>
    </w:pPr>
    <w:rPr>
      <w:rFonts w:eastAsia="Times New Roman"/>
      <w:sz w:val="24"/>
      <w:szCs w:val="24"/>
      <w:lang w:eastAsia="en-GB"/>
    </w:rPr>
  </w:style>
  <w:style w:type="paragraph" w:customStyle="1" w:styleId="xl65">
    <w:name w:val="xl65"/>
    <w:basedOn w:val="Normal"/>
    <w:rsid w:val="003905D5"/>
    <w:pPr>
      <w:spacing w:before="100" w:beforeAutospacing="1" w:after="100" w:afterAutospacing="1"/>
    </w:pPr>
    <w:rPr>
      <w:rFonts w:ascii="Abadi" w:eastAsia="Times New Roman" w:hAnsi="Abadi" w:cs="Times New Roman"/>
      <w:sz w:val="24"/>
      <w:szCs w:val="24"/>
      <w:lang w:eastAsia="en-GB"/>
    </w:rPr>
  </w:style>
  <w:style w:type="paragraph" w:customStyle="1" w:styleId="xl66">
    <w:name w:val="xl66"/>
    <w:basedOn w:val="Normal"/>
    <w:rsid w:val="003905D5"/>
    <w:pPr>
      <w:spacing w:before="100" w:beforeAutospacing="1" w:after="100" w:afterAutospacing="1"/>
    </w:pPr>
    <w:rPr>
      <w:rFonts w:ascii="Abadi" w:eastAsia="Times New Roman" w:hAnsi="Abadi" w:cs="Times New Roman"/>
      <w:sz w:val="20"/>
      <w:szCs w:val="20"/>
      <w:lang w:eastAsia="en-GB"/>
    </w:rPr>
  </w:style>
  <w:style w:type="paragraph" w:customStyle="1" w:styleId="xl67">
    <w:name w:val="xl67"/>
    <w:basedOn w:val="Normal"/>
    <w:rsid w:val="003905D5"/>
    <w:pPr>
      <w:spacing w:before="100" w:beforeAutospacing="1" w:after="100" w:afterAutospacing="1"/>
      <w:textAlignment w:val="center"/>
    </w:pPr>
    <w:rPr>
      <w:rFonts w:ascii="Abadi" w:eastAsia="Times New Roman" w:hAnsi="Abadi" w:cs="Times New Roman"/>
      <w:sz w:val="20"/>
      <w:szCs w:val="20"/>
      <w:lang w:eastAsia="en-GB"/>
    </w:rPr>
  </w:style>
  <w:style w:type="paragraph" w:customStyle="1" w:styleId="xl68">
    <w:name w:val="xl68"/>
    <w:basedOn w:val="Normal"/>
    <w:rsid w:val="003905D5"/>
    <w:pPr>
      <w:spacing w:before="100" w:beforeAutospacing="1" w:after="100" w:afterAutospacing="1"/>
      <w:textAlignment w:val="center"/>
    </w:pPr>
    <w:rPr>
      <w:rFonts w:ascii="Abadi" w:eastAsia="Times New Roman" w:hAnsi="Abadi" w:cs="Times New Roman"/>
      <w:sz w:val="20"/>
      <w:szCs w:val="20"/>
      <w:lang w:eastAsia="en-GB"/>
    </w:rPr>
  </w:style>
  <w:style w:type="paragraph" w:customStyle="1" w:styleId="xl69">
    <w:name w:val="xl69"/>
    <w:basedOn w:val="Normal"/>
    <w:rsid w:val="003905D5"/>
    <w:pPr>
      <w:spacing w:before="100" w:beforeAutospacing="1" w:after="100" w:afterAutospacing="1"/>
    </w:pPr>
    <w:rPr>
      <w:rFonts w:ascii="Times New Roman" w:eastAsia="Times New Roman" w:hAnsi="Times New Roman" w:cs="Times New Roman"/>
      <w:b/>
      <w:bCs/>
      <w:sz w:val="24"/>
      <w:szCs w:val="24"/>
      <w:lang w:eastAsia="en-GB"/>
    </w:rPr>
  </w:style>
  <w:style w:type="paragraph" w:styleId="NoSpacing">
    <w:name w:val="No Spacing"/>
    <w:uiPriority w:val="1"/>
    <w:qFormat/>
    <w:rsid w:val="003905D5"/>
    <w:rPr>
      <w:rFonts w:asciiTheme="minorHAnsi" w:eastAsiaTheme="minorEastAsia" w:hAnsiTheme="minorHAnsi" w:cstheme="minorBidi"/>
      <w:sz w:val="22"/>
      <w:szCs w:val="22"/>
    </w:rPr>
  </w:style>
  <w:style w:type="paragraph" w:styleId="Subtitle">
    <w:name w:val="Subtitle"/>
    <w:basedOn w:val="Normal"/>
    <w:next w:val="Normal"/>
    <w:link w:val="SubtitleChar"/>
    <w:uiPriority w:val="11"/>
    <w:qFormat/>
    <w:rsid w:val="003905D5"/>
    <w:pPr>
      <w:numPr>
        <w:ilvl w:val="1"/>
      </w:numPr>
      <w:spacing w:after="160"/>
    </w:pPr>
    <w:rPr>
      <w:rFonts w:asciiTheme="minorHAnsi" w:eastAsiaTheme="minorEastAsia" w:hAnsiTheme="minorHAnsi" w:cstheme="minorBidi"/>
      <w:color w:val="5A5A5A" w:themeColor="text1" w:themeTint="A5"/>
      <w:spacing w:val="15"/>
      <w:lang w:eastAsia="en-GB"/>
    </w:rPr>
  </w:style>
  <w:style w:type="character" w:customStyle="1" w:styleId="SubtitleChar">
    <w:name w:val="Subtitle Char"/>
    <w:basedOn w:val="DefaultParagraphFont"/>
    <w:link w:val="Subtitle"/>
    <w:uiPriority w:val="11"/>
    <w:rsid w:val="003905D5"/>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3905D5"/>
    <w:rPr>
      <w:smallCaps/>
      <w:color w:val="5A5A5A" w:themeColor="text1" w:themeTint="A5"/>
    </w:rPr>
  </w:style>
  <w:style w:type="character" w:styleId="IntenseReference">
    <w:name w:val="Intense Reference"/>
    <w:basedOn w:val="DefaultParagraphFont"/>
    <w:uiPriority w:val="32"/>
    <w:qFormat/>
    <w:rsid w:val="003905D5"/>
    <w:rPr>
      <w:b/>
      <w:bCs/>
      <w:smallCaps/>
      <w:color w:val="4472C4" w:themeColor="accent1"/>
      <w:spacing w:val="5"/>
    </w:rPr>
  </w:style>
  <w:style w:type="paragraph" w:customStyle="1" w:styleId="chapter-1">
    <w:name w:val="chapter-1"/>
    <w:basedOn w:val="Normal"/>
    <w:rsid w:val="003905D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905D5"/>
  </w:style>
  <w:style w:type="paragraph" w:styleId="Revision">
    <w:name w:val="Revision"/>
    <w:hidden/>
    <w:uiPriority w:val="99"/>
    <w:semiHidden/>
    <w:rsid w:val="003905D5"/>
    <w:rPr>
      <w:rFonts w:asciiTheme="minorHAnsi" w:eastAsiaTheme="minorEastAsia" w:hAnsiTheme="minorHAnsi" w:cstheme="minorBidi"/>
      <w:sz w:val="22"/>
      <w:szCs w:val="22"/>
    </w:rPr>
  </w:style>
  <w:style w:type="paragraph" w:styleId="TOC1">
    <w:name w:val="toc 1"/>
    <w:basedOn w:val="Normal"/>
    <w:next w:val="Normal"/>
    <w:autoRedefine/>
    <w:uiPriority w:val="39"/>
    <w:unhideWhenUsed/>
    <w:rsid w:val="003905D5"/>
    <w:pPr>
      <w:tabs>
        <w:tab w:val="left" w:pos="440"/>
        <w:tab w:val="right" w:leader="dot" w:pos="9016"/>
      </w:tabs>
      <w:spacing w:after="100"/>
    </w:pPr>
    <w:rPr>
      <w:rFonts w:asciiTheme="minorHAnsi" w:eastAsiaTheme="minorEastAsia" w:hAnsiTheme="minorHAnsi" w:cstheme="minorBidi"/>
      <w:lang w:eastAsia="en-GB"/>
    </w:rPr>
  </w:style>
  <w:style w:type="paragraph" w:styleId="CommentText">
    <w:name w:val="annotation text"/>
    <w:basedOn w:val="Normal"/>
    <w:link w:val="CommentTextChar"/>
    <w:uiPriority w:val="99"/>
    <w:unhideWhenUsed/>
    <w:rsid w:val="003905D5"/>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rsid w:val="003905D5"/>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905D5"/>
    <w:rPr>
      <w:sz w:val="16"/>
      <w:szCs w:val="16"/>
    </w:rPr>
  </w:style>
  <w:style w:type="paragraph" w:styleId="CommentSubject">
    <w:name w:val="annotation subject"/>
    <w:basedOn w:val="CommentText"/>
    <w:next w:val="CommentText"/>
    <w:link w:val="CommentSubjectChar"/>
    <w:uiPriority w:val="99"/>
    <w:semiHidden/>
    <w:unhideWhenUsed/>
    <w:rsid w:val="003905D5"/>
    <w:rPr>
      <w:b/>
      <w:bCs/>
    </w:rPr>
  </w:style>
  <w:style w:type="character" w:customStyle="1" w:styleId="CommentSubjectChar">
    <w:name w:val="Comment Subject Char"/>
    <w:basedOn w:val="CommentTextChar"/>
    <w:link w:val="CommentSubject"/>
    <w:uiPriority w:val="99"/>
    <w:semiHidden/>
    <w:rsid w:val="003905D5"/>
    <w:rPr>
      <w:rFonts w:asciiTheme="minorHAnsi" w:eastAsiaTheme="minorEastAsia" w:hAnsiTheme="minorHAnsi" w:cstheme="minorBidi"/>
      <w:b/>
      <w:bCs/>
    </w:rPr>
  </w:style>
  <w:style w:type="paragraph" w:styleId="TOC2">
    <w:name w:val="toc 2"/>
    <w:basedOn w:val="Normal"/>
    <w:next w:val="Normal"/>
    <w:autoRedefine/>
    <w:uiPriority w:val="39"/>
    <w:unhideWhenUsed/>
    <w:rsid w:val="003905D5"/>
    <w:pPr>
      <w:spacing w:after="100"/>
      <w:ind w:left="220"/>
    </w:pPr>
    <w:rPr>
      <w:rFonts w:asciiTheme="minorHAnsi" w:eastAsiaTheme="minorEastAsia" w:hAnsiTheme="minorHAnsi" w:cstheme="minorBidi"/>
      <w:lang w:eastAsia="en-GB"/>
    </w:rPr>
  </w:style>
  <w:style w:type="paragraph" w:styleId="TOC3">
    <w:name w:val="toc 3"/>
    <w:basedOn w:val="Normal"/>
    <w:next w:val="Normal"/>
    <w:autoRedefine/>
    <w:uiPriority w:val="39"/>
    <w:unhideWhenUsed/>
    <w:rsid w:val="004C1D61"/>
    <w:pPr>
      <w:tabs>
        <w:tab w:val="right" w:leader="dot" w:pos="9629"/>
      </w:tabs>
      <w:spacing w:after="100"/>
      <w:ind w:left="440"/>
    </w:pPr>
  </w:style>
  <w:style w:type="paragraph" w:styleId="TOC4">
    <w:name w:val="toc 4"/>
    <w:basedOn w:val="Normal"/>
    <w:next w:val="Normal"/>
    <w:autoRedefine/>
    <w:uiPriority w:val="39"/>
    <w:unhideWhenUsed/>
    <w:rsid w:val="003905D5"/>
    <w:pPr>
      <w:spacing w:after="100" w:line="259" w:lineRule="auto"/>
      <w:ind w:left="660"/>
    </w:pPr>
    <w:rPr>
      <w:rFonts w:asciiTheme="minorHAnsi" w:eastAsiaTheme="minorEastAsia" w:hAnsiTheme="minorHAnsi" w:cstheme="minorBidi"/>
      <w:kern w:val="2"/>
      <w:lang w:eastAsia="en-GB"/>
      <w14:ligatures w14:val="standardContextual"/>
    </w:rPr>
  </w:style>
  <w:style w:type="paragraph" w:styleId="TOC5">
    <w:name w:val="toc 5"/>
    <w:basedOn w:val="Normal"/>
    <w:next w:val="Normal"/>
    <w:autoRedefine/>
    <w:uiPriority w:val="39"/>
    <w:unhideWhenUsed/>
    <w:rsid w:val="003905D5"/>
    <w:pPr>
      <w:spacing w:after="100" w:line="259" w:lineRule="auto"/>
      <w:ind w:left="880"/>
    </w:pPr>
    <w:rPr>
      <w:rFonts w:asciiTheme="minorHAnsi" w:eastAsiaTheme="minorEastAsia" w:hAnsiTheme="minorHAnsi" w:cstheme="minorBidi"/>
      <w:kern w:val="2"/>
      <w:lang w:eastAsia="en-GB"/>
      <w14:ligatures w14:val="standardContextual"/>
    </w:rPr>
  </w:style>
  <w:style w:type="paragraph" w:styleId="TOC6">
    <w:name w:val="toc 6"/>
    <w:basedOn w:val="Normal"/>
    <w:next w:val="Normal"/>
    <w:autoRedefine/>
    <w:uiPriority w:val="39"/>
    <w:unhideWhenUsed/>
    <w:rsid w:val="003905D5"/>
    <w:pPr>
      <w:spacing w:after="100" w:line="259" w:lineRule="auto"/>
      <w:ind w:left="1100"/>
    </w:pPr>
    <w:rPr>
      <w:rFonts w:asciiTheme="minorHAnsi" w:eastAsiaTheme="minorEastAsia" w:hAnsiTheme="minorHAnsi" w:cstheme="minorBidi"/>
      <w:kern w:val="2"/>
      <w:lang w:eastAsia="en-GB"/>
      <w14:ligatures w14:val="standardContextual"/>
    </w:rPr>
  </w:style>
  <w:style w:type="paragraph" w:styleId="TOC7">
    <w:name w:val="toc 7"/>
    <w:basedOn w:val="Normal"/>
    <w:next w:val="Normal"/>
    <w:autoRedefine/>
    <w:uiPriority w:val="39"/>
    <w:unhideWhenUsed/>
    <w:rsid w:val="003905D5"/>
    <w:pPr>
      <w:spacing w:after="100" w:line="259" w:lineRule="auto"/>
      <w:ind w:left="1320"/>
    </w:pPr>
    <w:rPr>
      <w:rFonts w:asciiTheme="minorHAnsi" w:eastAsiaTheme="minorEastAsia" w:hAnsiTheme="minorHAnsi" w:cstheme="minorBidi"/>
      <w:kern w:val="2"/>
      <w:lang w:eastAsia="en-GB"/>
      <w14:ligatures w14:val="standardContextual"/>
    </w:rPr>
  </w:style>
  <w:style w:type="paragraph" w:styleId="TOC8">
    <w:name w:val="toc 8"/>
    <w:basedOn w:val="Normal"/>
    <w:next w:val="Normal"/>
    <w:autoRedefine/>
    <w:uiPriority w:val="39"/>
    <w:unhideWhenUsed/>
    <w:rsid w:val="003905D5"/>
    <w:pPr>
      <w:spacing w:after="100" w:line="259" w:lineRule="auto"/>
      <w:ind w:left="1540"/>
    </w:pPr>
    <w:rPr>
      <w:rFonts w:asciiTheme="minorHAnsi" w:eastAsiaTheme="minorEastAsia" w:hAnsiTheme="minorHAnsi" w:cstheme="minorBidi"/>
      <w:kern w:val="2"/>
      <w:lang w:eastAsia="en-GB"/>
      <w14:ligatures w14:val="standardContextual"/>
    </w:rPr>
  </w:style>
  <w:style w:type="paragraph" w:styleId="TOC9">
    <w:name w:val="toc 9"/>
    <w:basedOn w:val="Normal"/>
    <w:next w:val="Normal"/>
    <w:autoRedefine/>
    <w:uiPriority w:val="39"/>
    <w:unhideWhenUsed/>
    <w:rsid w:val="003905D5"/>
    <w:pPr>
      <w:spacing w:after="100" w:line="259" w:lineRule="auto"/>
      <w:ind w:left="1760"/>
    </w:pPr>
    <w:rPr>
      <w:rFonts w:asciiTheme="minorHAnsi" w:eastAsiaTheme="minorEastAsia" w:hAnsiTheme="minorHAnsi" w:cstheme="minorBidi"/>
      <w:kern w:val="2"/>
      <w:lang w:eastAsia="en-GB"/>
      <w14:ligatures w14:val="standardContextual"/>
    </w:rPr>
  </w:style>
  <w:style w:type="table" w:styleId="GridTable4-Accent3">
    <w:name w:val="Grid Table 4 Accent 3"/>
    <w:basedOn w:val="TableNormal"/>
    <w:uiPriority w:val="49"/>
    <w:rsid w:val="00A10F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1938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6B6931"/>
    <w:pPr>
      <w:spacing w:line="259" w:lineRule="auto"/>
      <w:outlineLvl w:val="9"/>
    </w:pPr>
    <w:rPr>
      <w:rFonts w:asciiTheme="majorHAnsi" w:hAnsiTheme="majorHAnsi" w:cstheme="majorBidi"/>
      <w:color w:val="2F5496" w:themeColor="accent1" w:themeShade="BF"/>
      <w:sz w:val="32"/>
      <w:szCs w:val="32"/>
      <w:lang w:val="en-US"/>
    </w:rPr>
  </w:style>
  <w:style w:type="paragraph" w:styleId="FootnoteText">
    <w:name w:val="footnote text"/>
    <w:basedOn w:val="Normal"/>
    <w:link w:val="FootnoteTextChar"/>
    <w:uiPriority w:val="99"/>
    <w:semiHidden/>
    <w:unhideWhenUsed/>
    <w:rsid w:val="00535DF8"/>
    <w:rPr>
      <w:sz w:val="20"/>
      <w:szCs w:val="20"/>
    </w:rPr>
  </w:style>
  <w:style w:type="character" w:customStyle="1" w:styleId="FootnoteTextChar">
    <w:name w:val="Footnote Text Char"/>
    <w:basedOn w:val="DefaultParagraphFont"/>
    <w:link w:val="FootnoteText"/>
    <w:uiPriority w:val="99"/>
    <w:semiHidden/>
    <w:rsid w:val="00535DF8"/>
    <w:rPr>
      <w:rFonts w:ascii="Open Sans" w:eastAsiaTheme="minorHAnsi" w:hAnsi="Open Sans" w:cs="Open Sans"/>
      <w:lang w:eastAsia="en-US"/>
    </w:rPr>
  </w:style>
  <w:style w:type="character" w:styleId="FootnoteReference">
    <w:name w:val="footnote reference"/>
    <w:basedOn w:val="DefaultParagraphFont"/>
    <w:uiPriority w:val="99"/>
    <w:semiHidden/>
    <w:unhideWhenUsed/>
    <w:rsid w:val="00535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5563">
      <w:bodyDiv w:val="1"/>
      <w:marLeft w:val="0"/>
      <w:marRight w:val="0"/>
      <w:marTop w:val="0"/>
      <w:marBottom w:val="0"/>
      <w:divBdr>
        <w:top w:val="none" w:sz="0" w:space="0" w:color="auto"/>
        <w:left w:val="none" w:sz="0" w:space="0" w:color="auto"/>
        <w:bottom w:val="none" w:sz="0" w:space="0" w:color="auto"/>
        <w:right w:val="none" w:sz="0" w:space="0" w:color="auto"/>
      </w:divBdr>
    </w:div>
    <w:div w:id="832572731">
      <w:bodyDiv w:val="1"/>
      <w:marLeft w:val="0"/>
      <w:marRight w:val="0"/>
      <w:marTop w:val="0"/>
      <w:marBottom w:val="0"/>
      <w:divBdr>
        <w:top w:val="none" w:sz="0" w:space="0" w:color="auto"/>
        <w:left w:val="none" w:sz="0" w:space="0" w:color="auto"/>
        <w:bottom w:val="none" w:sz="0" w:space="0" w:color="auto"/>
        <w:right w:val="none" w:sz="0" w:space="0" w:color="auto"/>
      </w:divBdr>
    </w:div>
    <w:div w:id="1095979497">
      <w:bodyDiv w:val="1"/>
      <w:marLeft w:val="0"/>
      <w:marRight w:val="0"/>
      <w:marTop w:val="0"/>
      <w:marBottom w:val="0"/>
      <w:divBdr>
        <w:top w:val="none" w:sz="0" w:space="0" w:color="auto"/>
        <w:left w:val="none" w:sz="0" w:space="0" w:color="auto"/>
        <w:bottom w:val="none" w:sz="0" w:space="0" w:color="auto"/>
        <w:right w:val="none" w:sz="0" w:space="0" w:color="auto"/>
      </w:divBdr>
      <w:divsChild>
        <w:div w:id="221719394">
          <w:marLeft w:val="0"/>
          <w:marRight w:val="0"/>
          <w:marTop w:val="0"/>
          <w:marBottom w:val="0"/>
          <w:divBdr>
            <w:top w:val="none" w:sz="0" w:space="0" w:color="auto"/>
            <w:left w:val="none" w:sz="0" w:space="0" w:color="auto"/>
            <w:bottom w:val="none" w:sz="0" w:space="0" w:color="auto"/>
            <w:right w:val="none" w:sz="0" w:space="0" w:color="auto"/>
          </w:divBdr>
        </w:div>
        <w:div w:id="322392548">
          <w:marLeft w:val="0"/>
          <w:marRight w:val="0"/>
          <w:marTop w:val="0"/>
          <w:marBottom w:val="0"/>
          <w:divBdr>
            <w:top w:val="none" w:sz="0" w:space="0" w:color="auto"/>
            <w:left w:val="none" w:sz="0" w:space="0" w:color="auto"/>
            <w:bottom w:val="none" w:sz="0" w:space="0" w:color="auto"/>
            <w:right w:val="none" w:sz="0" w:space="0" w:color="auto"/>
          </w:divBdr>
        </w:div>
        <w:div w:id="542055758">
          <w:marLeft w:val="0"/>
          <w:marRight w:val="0"/>
          <w:marTop w:val="0"/>
          <w:marBottom w:val="0"/>
          <w:divBdr>
            <w:top w:val="none" w:sz="0" w:space="0" w:color="auto"/>
            <w:left w:val="none" w:sz="0" w:space="0" w:color="auto"/>
            <w:bottom w:val="none" w:sz="0" w:space="0" w:color="auto"/>
            <w:right w:val="none" w:sz="0" w:space="0" w:color="auto"/>
          </w:divBdr>
        </w:div>
        <w:div w:id="667904105">
          <w:marLeft w:val="0"/>
          <w:marRight w:val="0"/>
          <w:marTop w:val="0"/>
          <w:marBottom w:val="0"/>
          <w:divBdr>
            <w:top w:val="none" w:sz="0" w:space="0" w:color="auto"/>
            <w:left w:val="none" w:sz="0" w:space="0" w:color="auto"/>
            <w:bottom w:val="none" w:sz="0" w:space="0" w:color="auto"/>
            <w:right w:val="none" w:sz="0" w:space="0" w:color="auto"/>
          </w:divBdr>
        </w:div>
        <w:div w:id="774177943">
          <w:marLeft w:val="0"/>
          <w:marRight w:val="0"/>
          <w:marTop w:val="0"/>
          <w:marBottom w:val="0"/>
          <w:divBdr>
            <w:top w:val="none" w:sz="0" w:space="0" w:color="auto"/>
            <w:left w:val="none" w:sz="0" w:space="0" w:color="auto"/>
            <w:bottom w:val="none" w:sz="0" w:space="0" w:color="auto"/>
            <w:right w:val="none" w:sz="0" w:space="0" w:color="auto"/>
          </w:divBdr>
        </w:div>
        <w:div w:id="870341088">
          <w:marLeft w:val="0"/>
          <w:marRight w:val="0"/>
          <w:marTop w:val="0"/>
          <w:marBottom w:val="0"/>
          <w:divBdr>
            <w:top w:val="none" w:sz="0" w:space="0" w:color="auto"/>
            <w:left w:val="none" w:sz="0" w:space="0" w:color="auto"/>
            <w:bottom w:val="none" w:sz="0" w:space="0" w:color="auto"/>
            <w:right w:val="none" w:sz="0" w:space="0" w:color="auto"/>
          </w:divBdr>
        </w:div>
        <w:div w:id="1401367842">
          <w:marLeft w:val="0"/>
          <w:marRight w:val="0"/>
          <w:marTop w:val="0"/>
          <w:marBottom w:val="0"/>
          <w:divBdr>
            <w:top w:val="none" w:sz="0" w:space="0" w:color="auto"/>
            <w:left w:val="none" w:sz="0" w:space="0" w:color="auto"/>
            <w:bottom w:val="none" w:sz="0" w:space="0" w:color="auto"/>
            <w:right w:val="none" w:sz="0" w:space="0" w:color="auto"/>
          </w:divBdr>
        </w:div>
        <w:div w:id="1531338363">
          <w:marLeft w:val="0"/>
          <w:marRight w:val="0"/>
          <w:marTop w:val="0"/>
          <w:marBottom w:val="0"/>
          <w:divBdr>
            <w:top w:val="none" w:sz="0" w:space="0" w:color="auto"/>
            <w:left w:val="none" w:sz="0" w:space="0" w:color="auto"/>
            <w:bottom w:val="none" w:sz="0" w:space="0" w:color="auto"/>
            <w:right w:val="none" w:sz="0" w:space="0" w:color="auto"/>
          </w:divBdr>
        </w:div>
        <w:div w:id="1750151225">
          <w:marLeft w:val="0"/>
          <w:marRight w:val="0"/>
          <w:marTop w:val="0"/>
          <w:marBottom w:val="0"/>
          <w:divBdr>
            <w:top w:val="none" w:sz="0" w:space="0" w:color="auto"/>
            <w:left w:val="none" w:sz="0" w:space="0" w:color="auto"/>
            <w:bottom w:val="none" w:sz="0" w:space="0" w:color="auto"/>
            <w:right w:val="none" w:sz="0" w:space="0" w:color="auto"/>
          </w:divBdr>
        </w:div>
      </w:divsChild>
    </w:div>
    <w:div w:id="19310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5.png"/><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hyperlink" Target="https://christianstt.com/prayer-walking-in-the-ligh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image" Target="media/image1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sv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image" Target="media/image16.svg"/><Relationship Id="rId30" Type="http://schemas.openxmlformats.org/officeDocument/2006/relationships/hyperlink" Target="mailto:peter.froggatt@chester.anglican.org"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freeman\Downloads\Letterhead%20Template-DBF%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1abd04f-7d56-46c9-a8eb-013b7058ab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DE8D8B9C5B6D489E132D4F0658AF15" ma:contentTypeVersion="13" ma:contentTypeDescription="Create a new document." ma:contentTypeScope="" ma:versionID="52f452472d47fa988f4cab8a8370c095">
  <xsd:schema xmlns:xsd="http://www.w3.org/2001/XMLSchema" xmlns:xs="http://www.w3.org/2001/XMLSchema" xmlns:p="http://schemas.microsoft.com/office/2006/metadata/properties" xmlns:ns3="31abd04f-7d56-46c9-a8eb-013b7058ab40" xmlns:ns4="14b14308-0031-4ad0-8550-ddedea9b2590" targetNamespace="http://schemas.microsoft.com/office/2006/metadata/properties" ma:root="true" ma:fieldsID="1cd942311d6f04c060b5d10545f58ca7" ns3:_="" ns4:_="">
    <xsd:import namespace="31abd04f-7d56-46c9-a8eb-013b7058ab40"/>
    <xsd:import namespace="14b14308-0031-4ad0-8550-ddedea9b25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bd04f-7d56-46c9-a8eb-013b7058a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14308-0031-4ad0-8550-ddedea9b2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E7081-BB44-40FE-8EB1-E39ED1EEC82C}">
  <ds:schemaRefs>
    <ds:schemaRef ds:uri="http://schemas.openxmlformats.org/officeDocument/2006/bibliography"/>
  </ds:schemaRefs>
</ds:datastoreItem>
</file>

<file path=customXml/itemProps2.xml><?xml version="1.0" encoding="utf-8"?>
<ds:datastoreItem xmlns:ds="http://schemas.openxmlformats.org/officeDocument/2006/customXml" ds:itemID="{01DC9FB6-88B2-4756-839B-3F40A46ECF65}">
  <ds:schemaRefs>
    <ds:schemaRef ds:uri="http://schemas.microsoft.com/sharepoint/v3/contenttype/forms"/>
  </ds:schemaRefs>
</ds:datastoreItem>
</file>

<file path=customXml/itemProps3.xml><?xml version="1.0" encoding="utf-8"?>
<ds:datastoreItem xmlns:ds="http://schemas.openxmlformats.org/officeDocument/2006/customXml" ds:itemID="{7ED1F7AA-B893-425A-AA4E-B39E450C3AA6}">
  <ds:schemaRefs>
    <ds:schemaRef ds:uri="http://schemas.microsoft.com/office/2006/metadata/properties"/>
    <ds:schemaRef ds:uri="http://schemas.microsoft.com/office/infopath/2007/PartnerControls"/>
    <ds:schemaRef ds:uri="31abd04f-7d56-46c9-a8eb-013b7058ab40"/>
  </ds:schemaRefs>
</ds:datastoreItem>
</file>

<file path=customXml/itemProps4.xml><?xml version="1.0" encoding="utf-8"?>
<ds:datastoreItem xmlns:ds="http://schemas.openxmlformats.org/officeDocument/2006/customXml" ds:itemID="{7E24098E-93F5-4D93-BB60-A412A5237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bd04f-7d56-46c9-a8eb-013b7058ab40"/>
    <ds:schemaRef ds:uri="14b14308-0031-4ad0-8550-ddedea9b2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Template-DBF (1)</Template>
  <TotalTime>2</TotalTime>
  <Pages>23</Pages>
  <Words>3408</Words>
  <Characters>19426</Characters>
  <Application>Microsoft Office Word</Application>
  <DocSecurity>0</DocSecurity>
  <Lines>161</Lines>
  <Paragraphs>45</Paragraphs>
  <ScaleCrop>false</ScaleCrop>
  <Company>ChesterDBF</Company>
  <LinksUpToDate>false</LinksUpToDate>
  <CharactersWithSpaces>22789</CharactersWithSpaces>
  <SharedDoc>false</SharedDoc>
  <HLinks>
    <vt:vector size="12" baseType="variant">
      <vt:variant>
        <vt:i4>1638454</vt:i4>
      </vt:variant>
      <vt:variant>
        <vt:i4>3</vt:i4>
      </vt:variant>
      <vt:variant>
        <vt:i4>0</vt:i4>
      </vt:variant>
      <vt:variant>
        <vt:i4>5</vt:i4>
      </vt:variant>
      <vt:variant>
        <vt:lpwstr>mailto:peter.froggatt@chester.anglican.org</vt:lpwstr>
      </vt:variant>
      <vt:variant>
        <vt:lpwstr/>
      </vt:variant>
      <vt:variant>
        <vt:i4>1835091</vt:i4>
      </vt:variant>
      <vt:variant>
        <vt:i4>0</vt:i4>
      </vt:variant>
      <vt:variant>
        <vt:i4>0</vt:i4>
      </vt:variant>
      <vt:variant>
        <vt:i4>5</vt:i4>
      </vt:variant>
      <vt:variant>
        <vt:lpwstr>https://christianstt.com/prayer-walking-in-the-light/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DBF</dc:title>
  <dc:subject/>
  <dc:creator>Stephen Freeman</dc:creator>
  <cp:keywords/>
  <cp:lastModifiedBy>Harriet Roberts</cp:lastModifiedBy>
  <cp:revision>4</cp:revision>
  <cp:lastPrinted>2023-10-12T17:45:00Z</cp:lastPrinted>
  <dcterms:created xsi:type="dcterms:W3CDTF">2023-10-26T09:28:00Z</dcterms:created>
  <dcterms:modified xsi:type="dcterms:W3CDTF">2023-10-26T09:29:00Z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0x01010058DE8D8B9C5B6D489E132D4F0658AF15</vt:lpwstr>
  </property>
</Properties>
</file>